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88" w:rsidRDefault="00260BB7">
      <w:pPr>
        <w:spacing w:before="20"/>
        <w:ind w:right="436"/>
        <w:jc w:val="right"/>
      </w:pPr>
      <w:r>
        <w:rPr>
          <w:w w:val="95"/>
        </w:rPr>
        <w:t>別紙２</w:t>
      </w:r>
    </w:p>
    <w:p w:rsidR="00EE7F88" w:rsidRDefault="00EE7F88">
      <w:pPr>
        <w:pStyle w:val="a3"/>
        <w:spacing w:before="9"/>
        <w:rPr>
          <w:sz w:val="29"/>
        </w:rPr>
      </w:pPr>
    </w:p>
    <w:p w:rsidR="00EE7F88" w:rsidRDefault="00260BB7">
      <w:pPr>
        <w:spacing w:before="27"/>
        <w:ind w:left="2793"/>
        <w:rPr>
          <w:sz w:val="24"/>
        </w:rPr>
      </w:pPr>
      <w:proofErr w:type="spellStart"/>
      <w:r>
        <w:rPr>
          <w:sz w:val="24"/>
        </w:rPr>
        <w:t>低入札価格調査資料等提出書</w:t>
      </w:r>
      <w:proofErr w:type="spellEnd"/>
    </w:p>
    <w:p w:rsidR="00EE7F88" w:rsidRDefault="00EE7F88">
      <w:pPr>
        <w:pStyle w:val="a3"/>
        <w:rPr>
          <w:sz w:val="20"/>
        </w:rPr>
      </w:pPr>
    </w:p>
    <w:p w:rsidR="00EE7F88" w:rsidRDefault="00DB48DA">
      <w:pPr>
        <w:pStyle w:val="a3"/>
        <w:tabs>
          <w:tab w:val="left" w:pos="839"/>
          <w:tab w:val="left" w:pos="1469"/>
          <w:tab w:val="left" w:pos="2099"/>
        </w:tabs>
        <w:spacing w:before="168"/>
        <w:ind w:right="436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260BB7">
        <w:rPr>
          <w:lang w:eastAsia="ja-JP"/>
        </w:rPr>
        <w:tab/>
        <w:t>年</w:t>
      </w:r>
      <w:r w:rsidR="00260BB7">
        <w:rPr>
          <w:lang w:eastAsia="ja-JP"/>
        </w:rPr>
        <w:tab/>
        <w:t>月</w:t>
      </w:r>
      <w:r w:rsidR="00260BB7">
        <w:rPr>
          <w:lang w:eastAsia="ja-JP"/>
        </w:rPr>
        <w:tab/>
        <w:t>日</w:t>
      </w:r>
    </w:p>
    <w:p w:rsidR="00EE7F88" w:rsidRDefault="00260BB7">
      <w:pPr>
        <w:pStyle w:val="a3"/>
        <w:tabs>
          <w:tab w:val="left" w:pos="1151"/>
        </w:tabs>
        <w:spacing w:before="84"/>
        <w:ind w:left="101"/>
        <w:rPr>
          <w:lang w:eastAsia="ja-JP"/>
        </w:rPr>
      </w:pPr>
      <w:r>
        <w:rPr>
          <w:lang w:eastAsia="ja-JP"/>
        </w:rPr>
        <w:t>契約課長</w:t>
      </w:r>
      <w:r>
        <w:rPr>
          <w:lang w:eastAsia="ja-JP"/>
        </w:rPr>
        <w:tab/>
        <w:t>様</w:t>
      </w:r>
    </w:p>
    <w:p w:rsidR="00EE7F88" w:rsidRDefault="00EE7F88">
      <w:pPr>
        <w:pStyle w:val="a3"/>
        <w:rPr>
          <w:sz w:val="20"/>
          <w:lang w:eastAsia="ja-JP"/>
        </w:rPr>
      </w:pPr>
    </w:p>
    <w:p w:rsidR="00EE7F88" w:rsidRDefault="00EE7F88">
      <w:pPr>
        <w:pStyle w:val="a3"/>
        <w:spacing w:before="12"/>
        <w:rPr>
          <w:sz w:val="13"/>
          <w:lang w:eastAsia="ja-JP"/>
        </w:rPr>
      </w:pPr>
    </w:p>
    <w:p w:rsidR="00EE7F88" w:rsidRDefault="00260BB7">
      <w:pPr>
        <w:pStyle w:val="a3"/>
        <w:spacing w:before="1"/>
        <w:ind w:left="4388" w:right="3151"/>
        <w:jc w:val="center"/>
        <w:rPr>
          <w:lang w:eastAsia="ja-JP"/>
        </w:rPr>
      </w:pPr>
      <w:r>
        <w:rPr>
          <w:lang w:eastAsia="ja-JP"/>
        </w:rPr>
        <w:t>所在地又は住所</w:t>
      </w:r>
    </w:p>
    <w:p w:rsidR="00EE7F88" w:rsidRDefault="00260BB7">
      <w:pPr>
        <w:pStyle w:val="a3"/>
        <w:tabs>
          <w:tab w:val="left" w:pos="8724"/>
        </w:tabs>
        <w:spacing w:before="88"/>
        <w:ind w:left="4406"/>
        <w:rPr>
          <w:lang w:eastAsia="ja-JP"/>
        </w:rPr>
      </w:pPr>
      <w:r>
        <w:rPr>
          <w:spacing w:val="86"/>
          <w:w w:val="90"/>
          <w:position w:val="1"/>
          <w:lang w:eastAsia="ja-JP"/>
        </w:rPr>
        <w:t>商号又</w:t>
      </w:r>
      <w:r>
        <w:rPr>
          <w:w w:val="90"/>
          <w:position w:val="1"/>
          <w:lang w:eastAsia="ja-JP"/>
        </w:rPr>
        <w:t>は</w:t>
      </w:r>
      <w:r>
        <w:rPr>
          <w:spacing w:val="-49"/>
          <w:w w:val="90"/>
          <w:position w:val="1"/>
          <w:lang w:eastAsia="ja-JP"/>
        </w:rPr>
        <w:t xml:space="preserve"> </w:t>
      </w:r>
      <w:r>
        <w:rPr>
          <w:spacing w:val="86"/>
          <w:w w:val="90"/>
          <w:position w:val="1"/>
          <w:lang w:eastAsia="ja-JP"/>
        </w:rPr>
        <w:t>名</w:t>
      </w:r>
      <w:r>
        <w:rPr>
          <w:w w:val="90"/>
          <w:position w:val="1"/>
          <w:lang w:eastAsia="ja-JP"/>
        </w:rPr>
        <w:t>称</w:t>
      </w:r>
      <w:r>
        <w:rPr>
          <w:w w:val="90"/>
          <w:position w:val="1"/>
          <w:lang w:eastAsia="ja-JP"/>
        </w:rPr>
        <w:tab/>
      </w:r>
    </w:p>
    <w:p w:rsidR="00EE7F88" w:rsidRDefault="00260BB7">
      <w:pPr>
        <w:pStyle w:val="a3"/>
        <w:spacing w:before="71" w:line="314" w:lineRule="auto"/>
        <w:ind w:left="4616" w:right="3796"/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CC74F5" wp14:editId="23AFAD5A">
                <wp:simplePos x="0" y="0"/>
                <wp:positionH relativeFrom="page">
                  <wp:posOffset>3837940</wp:posOffset>
                </wp:positionH>
                <wp:positionV relativeFrom="paragraph">
                  <wp:posOffset>38735</wp:posOffset>
                </wp:positionV>
                <wp:extent cx="76200" cy="457200"/>
                <wp:effectExtent l="8890" t="5715" r="10160" b="13335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6164 6044"/>
                            <a:gd name="T1" fmla="*/ T0 w 120"/>
                            <a:gd name="T2" fmla="+- 0 61 61"/>
                            <a:gd name="T3" fmla="*/ 61 h 720"/>
                            <a:gd name="T4" fmla="+- 0 6118 6044"/>
                            <a:gd name="T5" fmla="*/ T4 w 120"/>
                            <a:gd name="T6" fmla="+- 0 70 61"/>
                            <a:gd name="T7" fmla="*/ 70 h 720"/>
                            <a:gd name="T8" fmla="+- 0 6080 6044"/>
                            <a:gd name="T9" fmla="*/ T8 w 120"/>
                            <a:gd name="T10" fmla="+- 0 95 61"/>
                            <a:gd name="T11" fmla="*/ 95 h 720"/>
                            <a:gd name="T12" fmla="+- 0 6054 6044"/>
                            <a:gd name="T13" fmla="*/ T12 w 120"/>
                            <a:gd name="T14" fmla="+- 0 134 61"/>
                            <a:gd name="T15" fmla="*/ 134 h 720"/>
                            <a:gd name="T16" fmla="+- 0 6044 6044"/>
                            <a:gd name="T17" fmla="*/ T16 w 120"/>
                            <a:gd name="T18" fmla="+- 0 181 61"/>
                            <a:gd name="T19" fmla="*/ 181 h 720"/>
                            <a:gd name="T20" fmla="+- 0 6044 6044"/>
                            <a:gd name="T21" fmla="*/ T20 w 120"/>
                            <a:gd name="T22" fmla="+- 0 661 61"/>
                            <a:gd name="T23" fmla="*/ 661 h 720"/>
                            <a:gd name="T24" fmla="+- 0 6054 6044"/>
                            <a:gd name="T25" fmla="*/ T24 w 120"/>
                            <a:gd name="T26" fmla="+- 0 707 61"/>
                            <a:gd name="T27" fmla="*/ 707 h 720"/>
                            <a:gd name="T28" fmla="+- 0 6080 6044"/>
                            <a:gd name="T29" fmla="*/ T28 w 120"/>
                            <a:gd name="T30" fmla="+- 0 745 61"/>
                            <a:gd name="T31" fmla="*/ 745 h 720"/>
                            <a:gd name="T32" fmla="+- 0 6118 6044"/>
                            <a:gd name="T33" fmla="*/ T32 w 120"/>
                            <a:gd name="T34" fmla="+- 0 771 61"/>
                            <a:gd name="T35" fmla="*/ 771 h 720"/>
                            <a:gd name="T36" fmla="+- 0 6164 6044"/>
                            <a:gd name="T37" fmla="*/ T36 w 120"/>
                            <a:gd name="T38" fmla="+- 0 781 61"/>
                            <a:gd name="T39" fmla="*/ 781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120" y="0"/>
                              </a:moveTo>
                              <a:lnTo>
                                <a:pt x="74" y="9"/>
                              </a:lnTo>
                              <a:lnTo>
                                <a:pt x="36" y="34"/>
                              </a:lnTo>
                              <a:lnTo>
                                <a:pt x="10" y="73"/>
                              </a:lnTo>
                              <a:lnTo>
                                <a:pt x="0" y="120"/>
                              </a:lnTo>
                              <a:lnTo>
                                <a:pt x="0" y="600"/>
                              </a:lnTo>
                              <a:lnTo>
                                <a:pt x="10" y="646"/>
                              </a:lnTo>
                              <a:lnTo>
                                <a:pt x="36" y="684"/>
                              </a:lnTo>
                              <a:lnTo>
                                <a:pt x="74" y="710"/>
                              </a:lnTo>
                              <a:lnTo>
                                <a:pt x="12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9D61D47" id="Freeform 188" o:spid="_x0000_s1026" style="position:absolute;left:0;text-align:left;z-index:-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2pt,3.05pt,305.9pt,3.5pt,304pt,4.75pt,302.7pt,6.7pt,302.2pt,9.05pt,302.2pt,33.05pt,302.7pt,35.35pt,304pt,37.25pt,305.9pt,38.55pt,308.2pt,39.05pt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" filled="f">
                <v:path arrowok="t" o:connecttype="custom" o:connectlocs="76200,38735;46990,44450;22860,60325;6350,85090;0,114935;0,419735;6350,448945;22860,473075;46990,489585;76200,495935" o:connectangles="0,0,0,0,0,0,0,0,0,0"/>
                <w10:wrap anchorx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9A2113" wp14:editId="24F3A567">
                <wp:simplePos x="0" y="0"/>
                <wp:positionH relativeFrom="page">
                  <wp:posOffset>6520180</wp:posOffset>
                </wp:positionH>
                <wp:positionV relativeFrom="paragraph">
                  <wp:posOffset>38735</wp:posOffset>
                </wp:positionV>
                <wp:extent cx="76200" cy="457200"/>
                <wp:effectExtent l="5080" t="5715" r="13970" b="13335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10268 10268"/>
                            <a:gd name="T1" fmla="*/ T0 w 120"/>
                            <a:gd name="T2" fmla="+- 0 61 61"/>
                            <a:gd name="T3" fmla="*/ 61 h 720"/>
                            <a:gd name="T4" fmla="+- 0 10315 10268"/>
                            <a:gd name="T5" fmla="*/ T4 w 120"/>
                            <a:gd name="T6" fmla="+- 0 70 61"/>
                            <a:gd name="T7" fmla="*/ 70 h 720"/>
                            <a:gd name="T8" fmla="+- 0 10354 10268"/>
                            <a:gd name="T9" fmla="*/ T8 w 120"/>
                            <a:gd name="T10" fmla="+- 0 95 61"/>
                            <a:gd name="T11" fmla="*/ 95 h 720"/>
                            <a:gd name="T12" fmla="+- 0 10379 10268"/>
                            <a:gd name="T13" fmla="*/ T12 w 120"/>
                            <a:gd name="T14" fmla="+- 0 134 61"/>
                            <a:gd name="T15" fmla="*/ 134 h 720"/>
                            <a:gd name="T16" fmla="+- 0 10388 10268"/>
                            <a:gd name="T17" fmla="*/ T16 w 120"/>
                            <a:gd name="T18" fmla="+- 0 181 61"/>
                            <a:gd name="T19" fmla="*/ 181 h 720"/>
                            <a:gd name="T20" fmla="+- 0 10388 10268"/>
                            <a:gd name="T21" fmla="*/ T20 w 120"/>
                            <a:gd name="T22" fmla="+- 0 661 61"/>
                            <a:gd name="T23" fmla="*/ 661 h 720"/>
                            <a:gd name="T24" fmla="+- 0 10379 10268"/>
                            <a:gd name="T25" fmla="*/ T24 w 120"/>
                            <a:gd name="T26" fmla="+- 0 707 61"/>
                            <a:gd name="T27" fmla="*/ 707 h 720"/>
                            <a:gd name="T28" fmla="+- 0 10354 10268"/>
                            <a:gd name="T29" fmla="*/ T28 w 120"/>
                            <a:gd name="T30" fmla="+- 0 745 61"/>
                            <a:gd name="T31" fmla="*/ 745 h 720"/>
                            <a:gd name="T32" fmla="+- 0 10315 10268"/>
                            <a:gd name="T33" fmla="*/ T32 w 120"/>
                            <a:gd name="T34" fmla="+- 0 771 61"/>
                            <a:gd name="T35" fmla="*/ 771 h 720"/>
                            <a:gd name="T36" fmla="+- 0 10268 10268"/>
                            <a:gd name="T37" fmla="*/ T36 w 120"/>
                            <a:gd name="T38" fmla="+- 0 781 61"/>
                            <a:gd name="T39" fmla="*/ 781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0" y="0"/>
                              </a:moveTo>
                              <a:lnTo>
                                <a:pt x="47" y="9"/>
                              </a:lnTo>
                              <a:lnTo>
                                <a:pt x="86" y="34"/>
                              </a:lnTo>
                              <a:lnTo>
                                <a:pt x="111" y="73"/>
                              </a:lnTo>
                              <a:lnTo>
                                <a:pt x="120" y="120"/>
                              </a:lnTo>
                              <a:lnTo>
                                <a:pt x="120" y="600"/>
                              </a:lnTo>
                              <a:lnTo>
                                <a:pt x="111" y="646"/>
                              </a:lnTo>
                              <a:lnTo>
                                <a:pt x="86" y="684"/>
                              </a:lnTo>
                              <a:lnTo>
                                <a:pt x="47" y="710"/>
                              </a:ln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4E1F4BA4" id="Freeform 187" o:spid="_x0000_s1026" style="position:absolute;left:0;text-align:left;z-index:-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4pt,3.05pt,515.75pt,3.5pt,517.7pt,4.75pt,518.95pt,6.7pt,519.4pt,9.05pt,519.4pt,33.05pt,518.95pt,35.35pt,517.7pt,37.25pt,515.75pt,38.55pt,513.4pt,39.05pt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" filled="f">
                <v:path arrowok="t" o:connecttype="custom" o:connectlocs="0,38735;29845,44450;54610,60325;70485,85090;76200,114935;76200,419735;70485,448945;54610,473075;29845,489585;0,495935" o:connectangles="0,0,0,0,0,0,0,0,0,0"/>
                <w10:wrap anchorx="page"/>
              </v:polyline>
            </w:pict>
          </mc:Fallback>
        </mc:AlternateContent>
      </w:r>
      <w:r>
        <w:rPr>
          <w:lang w:eastAsia="ja-JP"/>
        </w:rPr>
        <w:t>担当者連絡先</w:t>
      </w:r>
    </w:p>
    <w:p w:rsidR="00EE7F88" w:rsidRDefault="00EE7F88">
      <w:pPr>
        <w:pStyle w:val="a3"/>
        <w:spacing w:before="4"/>
        <w:rPr>
          <w:sz w:val="26"/>
          <w:lang w:eastAsia="ja-JP"/>
        </w:rPr>
      </w:pPr>
    </w:p>
    <w:p w:rsidR="00EE7F88" w:rsidRDefault="00930821" w:rsidP="00930821">
      <w:pPr>
        <w:pStyle w:val="a3"/>
        <w:spacing w:before="35" w:line="360" w:lineRule="auto"/>
        <w:ind w:left="102" w:right="809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1D2F8B" wp14:editId="24B5BA25">
                <wp:simplePos x="0" y="0"/>
                <wp:positionH relativeFrom="page">
                  <wp:posOffset>1769110</wp:posOffset>
                </wp:positionH>
                <wp:positionV relativeFrom="paragraph">
                  <wp:posOffset>175895</wp:posOffset>
                </wp:positionV>
                <wp:extent cx="3563620" cy="0"/>
                <wp:effectExtent l="0" t="0" r="36830" b="19050"/>
                <wp:wrapNone/>
                <wp:docPr id="18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3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691EC8" id="Line 18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3pt,13.85pt" to="419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">
                <w10:wrap anchorx="page"/>
              </v:line>
            </w:pict>
          </mc:Fallback>
        </mc:AlternateContent>
      </w:r>
      <w:r>
        <w:rPr>
          <w:noProof/>
          <w:sz w:val="2"/>
          <w:lang w:eastAsia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B2DE54" wp14:editId="6B0821E4">
                <wp:simplePos x="0" y="0"/>
                <wp:positionH relativeFrom="column">
                  <wp:posOffset>742315</wp:posOffset>
                </wp:positionH>
                <wp:positionV relativeFrom="paragraph">
                  <wp:posOffset>372110</wp:posOffset>
                </wp:positionV>
                <wp:extent cx="3573145" cy="123825"/>
                <wp:effectExtent l="0" t="0" r="27305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145" cy="123825"/>
                          <a:chOff x="0" y="0"/>
                          <a:chExt cx="5627" cy="15"/>
                        </a:xfrm>
                      </wpg:grpSpPr>
                      <wps:wsp>
                        <wps:cNvPr id="18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6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23F8376" id="Group 184" o:spid="_x0000_s1026" style="position:absolute;left:0;text-align:left;margin-left:58.45pt;margin-top:29.3pt;width:281.35pt;height:9.75pt;z-index:251666432" coordsize="5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">
                <v:line id="Line 185" o:spid="_x0000_s1027" style="position:absolute;visibility:visible;mso-wrap-style:square" from="8,8" to="56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</v:group>
            </w:pict>
          </mc:Fallback>
        </mc:AlternateContent>
      </w:r>
      <w:r w:rsidR="00260BB7">
        <w:rPr>
          <w:lang w:eastAsia="ja-JP"/>
        </w:rPr>
        <w:t>工 事 名</w:t>
      </w:r>
      <w:r w:rsidR="00260BB7" w:rsidRPr="00BE10EE">
        <w:rPr>
          <w:lang w:eastAsia="ja-JP"/>
        </w:rPr>
        <w:t>工事場所</w:t>
      </w:r>
    </w:p>
    <w:p w:rsidR="00EE7F88" w:rsidRDefault="00EE7F88">
      <w:pPr>
        <w:pStyle w:val="a3"/>
        <w:spacing w:line="20" w:lineRule="exact"/>
        <w:ind w:left="1178"/>
        <w:rPr>
          <w:sz w:val="2"/>
          <w:lang w:eastAsia="ja-JP"/>
        </w:rPr>
      </w:pPr>
    </w:p>
    <w:p w:rsidR="00EE7F88" w:rsidRDefault="00EE7F88">
      <w:pPr>
        <w:pStyle w:val="a3"/>
        <w:rPr>
          <w:sz w:val="20"/>
          <w:lang w:eastAsia="ja-JP"/>
        </w:rPr>
      </w:pPr>
    </w:p>
    <w:p w:rsidR="00EE7F88" w:rsidRDefault="00EE7F88">
      <w:pPr>
        <w:pStyle w:val="a3"/>
        <w:rPr>
          <w:sz w:val="20"/>
          <w:lang w:eastAsia="ja-JP"/>
        </w:rPr>
      </w:pPr>
    </w:p>
    <w:p w:rsidR="00EE7F88" w:rsidRDefault="00EE7F88">
      <w:pPr>
        <w:pStyle w:val="a3"/>
        <w:spacing w:before="11"/>
        <w:rPr>
          <w:sz w:val="14"/>
          <w:lang w:eastAsia="ja-JP"/>
        </w:rPr>
      </w:pPr>
    </w:p>
    <w:p w:rsidR="00EE7F88" w:rsidRDefault="00DB48DA">
      <w:pPr>
        <w:pStyle w:val="a3"/>
        <w:tabs>
          <w:tab w:val="left" w:pos="1164"/>
          <w:tab w:val="left" w:pos="1803"/>
          <w:tab w:val="left" w:pos="2440"/>
        </w:tabs>
        <w:spacing w:line="314" w:lineRule="auto"/>
        <w:ind w:left="101" w:right="435" w:firstLine="212"/>
        <w:rPr>
          <w:lang w:eastAsia="ja-JP"/>
        </w:rPr>
      </w:pPr>
      <w:r>
        <w:rPr>
          <w:rFonts w:hint="eastAsia"/>
          <w:lang w:eastAsia="ja-JP"/>
        </w:rPr>
        <w:t>令和</w:t>
      </w:r>
      <w:r w:rsidR="00260BB7">
        <w:rPr>
          <w:lang w:eastAsia="ja-JP"/>
        </w:rPr>
        <w:tab/>
        <w:t>年</w:t>
      </w:r>
      <w:r w:rsidR="00260BB7">
        <w:rPr>
          <w:lang w:eastAsia="ja-JP"/>
        </w:rPr>
        <w:tab/>
        <w:t>月</w:t>
      </w:r>
      <w:r w:rsidR="00260BB7">
        <w:rPr>
          <w:lang w:eastAsia="ja-JP"/>
        </w:rPr>
        <w:tab/>
        <w:t xml:space="preserve">日付けで開札のあった上記工事について、尾道市低入札価格調査 </w:t>
      </w:r>
      <w:r w:rsidR="00B02A34">
        <w:rPr>
          <w:lang w:eastAsia="ja-JP"/>
        </w:rPr>
        <w:t>制度事務取扱</w:t>
      </w:r>
      <w:r w:rsidR="00B02A34">
        <w:rPr>
          <w:rFonts w:hint="eastAsia"/>
          <w:lang w:eastAsia="ja-JP"/>
        </w:rPr>
        <w:t>要領</w:t>
      </w:r>
      <w:r w:rsidR="00260BB7">
        <w:rPr>
          <w:lang w:eastAsia="ja-JP"/>
        </w:rPr>
        <w:t>第６条第３項に基づき、次のとおり資料等を提出します。</w:t>
      </w:r>
    </w:p>
    <w:p w:rsidR="00563AC4" w:rsidRDefault="00260BB7" w:rsidP="00A30E7A">
      <w:pPr>
        <w:pStyle w:val="a3"/>
        <w:spacing w:before="20"/>
        <w:ind w:left="311"/>
        <w:rPr>
          <w:lang w:eastAsia="ja-JP"/>
        </w:rPr>
      </w:pPr>
      <w:r>
        <w:rPr>
          <w:lang w:eastAsia="ja-JP"/>
        </w:rPr>
        <w:t>なお、各資料の記載内容は事実と相違ないことを誓約します。</w:t>
      </w:r>
      <w:bookmarkStart w:id="0" w:name="_GoBack"/>
      <w:bookmarkEnd w:id="0"/>
    </w:p>
    <w:sectPr w:rsidR="00563AC4" w:rsidSect="00A30E7A">
      <w:pgSz w:w="11910" w:h="16840"/>
      <w:pgMar w:top="1400" w:right="12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B7" w:rsidRDefault="00260BB7"/>
  </w:endnote>
  <w:endnote w:type="continuationSeparator" w:id="0">
    <w:p w:rsidR="00260BB7" w:rsidRDefault="00260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B7" w:rsidRDefault="00260BB7"/>
  </w:footnote>
  <w:footnote w:type="continuationSeparator" w:id="0">
    <w:p w:rsidR="00260BB7" w:rsidRDefault="00260B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8AE"/>
    <w:multiLevelType w:val="hybridMultilevel"/>
    <w:tmpl w:val="9536C196"/>
    <w:lvl w:ilvl="0" w:tplc="C3A2BB64">
      <w:start w:val="1"/>
      <w:numFmt w:val="decimalFullWidth"/>
      <w:lvlText w:val="%1．"/>
      <w:lvlJc w:val="left"/>
      <w:pPr>
        <w:ind w:left="789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1">
    <w:nsid w:val="78BC0578"/>
    <w:multiLevelType w:val="hybridMultilevel"/>
    <w:tmpl w:val="27D0CB62"/>
    <w:lvl w:ilvl="0" w:tplc="502889AC">
      <w:start w:val="1"/>
      <w:numFmt w:val="decimalFullWidth"/>
      <w:lvlText w:val="%1．"/>
      <w:lvlJc w:val="left"/>
      <w:pPr>
        <w:ind w:left="7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88"/>
    <w:rsid w:val="00062FD9"/>
    <w:rsid w:val="00092035"/>
    <w:rsid w:val="001137AF"/>
    <w:rsid w:val="001C3DD5"/>
    <w:rsid w:val="00243765"/>
    <w:rsid w:val="00260BB7"/>
    <w:rsid w:val="00280391"/>
    <w:rsid w:val="002C18D9"/>
    <w:rsid w:val="00324A0E"/>
    <w:rsid w:val="00481FAD"/>
    <w:rsid w:val="00483122"/>
    <w:rsid w:val="00563AC4"/>
    <w:rsid w:val="005A4F7E"/>
    <w:rsid w:val="00600D79"/>
    <w:rsid w:val="007B2829"/>
    <w:rsid w:val="00874664"/>
    <w:rsid w:val="00930821"/>
    <w:rsid w:val="0096493F"/>
    <w:rsid w:val="00A30E7A"/>
    <w:rsid w:val="00A85151"/>
    <w:rsid w:val="00B02A34"/>
    <w:rsid w:val="00B36680"/>
    <w:rsid w:val="00B54006"/>
    <w:rsid w:val="00B80DB7"/>
    <w:rsid w:val="00BE10EE"/>
    <w:rsid w:val="00CE2242"/>
    <w:rsid w:val="00DB48DA"/>
    <w:rsid w:val="00DE44F9"/>
    <w:rsid w:val="00E92457"/>
    <w:rsid w:val="00EA74B2"/>
    <w:rsid w:val="00EB11D3"/>
    <w:rsid w:val="00ED3C92"/>
    <w:rsid w:val="00EE7F88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457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600"/>
      <w:outlineLvl w:val="0"/>
    </w:pPr>
    <w:rPr>
      <w:rFonts w:ascii="ＭＳ Ｐ明朝" w:eastAsia="ＭＳ Ｐ明朝" w:hAnsi="ＭＳ Ｐ明朝" w:cs="ＭＳ Ｐ明朝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27"/>
      <w:ind w:left="2553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6">
    <w:name w:val="header"/>
    <w:basedOn w:val="a"/>
    <w:link w:val="a7"/>
    <w:uiPriority w:val="99"/>
    <w:unhideWhenUsed/>
    <w:rsid w:val="00874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664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874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664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E92457"/>
    <w:rPr>
      <w:rFonts w:ascii="ＭＳ 明朝" w:eastAsia="ＭＳ 明朝" w:hAnsi="ＭＳ 明朝"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49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457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600"/>
      <w:outlineLvl w:val="0"/>
    </w:pPr>
    <w:rPr>
      <w:rFonts w:ascii="ＭＳ Ｐ明朝" w:eastAsia="ＭＳ Ｐ明朝" w:hAnsi="ＭＳ Ｐ明朝" w:cs="ＭＳ Ｐ明朝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27"/>
      <w:ind w:left="2553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6">
    <w:name w:val="header"/>
    <w:basedOn w:val="a"/>
    <w:link w:val="a7"/>
    <w:uiPriority w:val="99"/>
    <w:unhideWhenUsed/>
    <w:rsid w:val="00874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664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874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664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E92457"/>
    <w:rPr>
      <w:rFonts w:ascii="ＭＳ 明朝" w:eastAsia="ＭＳ 明朝" w:hAnsi="ＭＳ 明朝"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4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7F52-3355-4DEC-B9F5-E716E270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B926EC56</Template>
  <TotalTime>222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低入札価格調査資料等作成要領</vt:lpstr>
    </vt:vector>
  </TitlesOfParts>
  <Company>ONOMICHI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低入札価格調査資料等作成要領</dc:title>
  <dc:creator>r1507kashihara</dc:creator>
  <cp:lastModifiedBy>楢原　菜子</cp:lastModifiedBy>
  <cp:revision>22</cp:revision>
  <cp:lastPrinted>2021-04-28T11:49:00Z</cp:lastPrinted>
  <dcterms:created xsi:type="dcterms:W3CDTF">2021-04-14T05:02:00Z</dcterms:created>
  <dcterms:modified xsi:type="dcterms:W3CDTF">2021-04-30T03:31:00Z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2021-04-14T00:00:00Z</vt:filetime>
  </property>
</Properties>
</file>