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pPr w:leftFromText="142" w:rightFromText="142" w:horzAnchor="margin" w:tblpY="-2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83"/>
      </w:tblGrid>
      <w:tr w:rsidR="006170B7" w:rsidTr="008017BB">
        <w:tc>
          <w:tcPr>
            <w:tcW w:w="10683" w:type="dxa"/>
          </w:tcPr>
          <w:p w:rsidR="006170B7" w:rsidRPr="00AA3417" w:rsidRDefault="006170B7" w:rsidP="008017BB">
            <w:pPr>
              <w:suppressAutoHyphens/>
              <w:wordWrap w:val="0"/>
              <w:spacing w:line="240" w:lineRule="exact"/>
              <w:ind w:left="492" w:hanging="492"/>
              <w:jc w:val="left"/>
              <w:textAlignment w:val="baseline"/>
              <w:rPr>
                <w:rFonts w:ascii="ＭＳ ゴシック" w:eastAsia="ＭＳ ゴシック" w:hAnsi="ＭＳ ゴシック"/>
                <w:sz w:val="24"/>
              </w:rPr>
            </w:pPr>
          </w:p>
          <w:tbl>
            <w:tblPr>
              <w:tblW w:w="3343" w:type="dxa"/>
              <w:tblInd w:w="7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6170B7" w:rsidRPr="0005064A" w:rsidTr="006A2FAE">
              <w:trPr>
                <w:trHeight w:val="334"/>
              </w:trPr>
              <w:tc>
                <w:tcPr>
                  <w:tcW w:w="3343" w:type="dxa"/>
                  <w:tcBorders>
                    <w:bottom w:val="single" w:sz="4" w:space="0" w:color="auto"/>
                  </w:tcBorders>
                </w:tcPr>
                <w:p w:rsidR="006170B7" w:rsidRPr="00F00EAD" w:rsidRDefault="006170B7" w:rsidP="009A7A6F">
                  <w:pPr>
                    <w:framePr w:hSpace="142" w:wrap="around" w:hAnchor="margin" w:y="-240"/>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6170B7" w:rsidRPr="0005064A" w:rsidTr="006A2FAE">
              <w:trPr>
                <w:trHeight w:val="273"/>
              </w:trPr>
              <w:tc>
                <w:tcPr>
                  <w:tcW w:w="3343" w:type="dxa"/>
                  <w:tcBorders>
                    <w:top w:val="single" w:sz="4" w:space="0" w:color="auto"/>
                  </w:tcBorders>
                </w:tcPr>
                <w:p w:rsidR="006170B7" w:rsidRPr="0005064A" w:rsidRDefault="006170B7" w:rsidP="009A7A6F">
                  <w:pPr>
                    <w:framePr w:hSpace="142" w:wrap="around" w:hAnchor="margin" w:y="-240"/>
                    <w:suppressAutoHyphens/>
                    <w:kinsoku w:val="0"/>
                    <w:wordWrap w:val="0"/>
                    <w:autoSpaceDE w:val="0"/>
                    <w:autoSpaceDN w:val="0"/>
                    <w:spacing w:line="366" w:lineRule="atLeast"/>
                    <w:jc w:val="left"/>
                    <w:rPr>
                      <w:rFonts w:ascii="ＭＳ ゴシック" w:hAnsi="ＭＳ ゴシック"/>
                    </w:rPr>
                  </w:pPr>
                  <w:bookmarkStart w:id="0" w:name="_GoBack"/>
                  <w:bookmarkEnd w:id="0"/>
                </w:p>
              </w:tc>
            </w:tr>
          </w:tbl>
          <w:p w:rsidR="006170B7" w:rsidRPr="00C35FF6" w:rsidRDefault="006170B7" w:rsidP="008017B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57"/>
            </w:tblGrid>
            <w:tr w:rsidR="006170B7" w:rsidRPr="00C35FF6" w:rsidTr="006A2FAE">
              <w:tc>
                <w:tcPr>
                  <w:tcW w:w="5000" w:type="pct"/>
                  <w:tcBorders>
                    <w:top w:val="single" w:sz="4" w:space="0" w:color="000000"/>
                    <w:left w:val="single" w:sz="4" w:space="0" w:color="000000"/>
                    <w:bottom w:val="single" w:sz="4" w:space="0" w:color="000000"/>
                    <w:right w:val="single" w:sz="4" w:space="0" w:color="000000"/>
                  </w:tcBorders>
                </w:tcPr>
                <w:p w:rsidR="006170B7" w:rsidRPr="00C35FF6" w:rsidRDefault="006170B7" w:rsidP="009A7A6F">
                  <w:pPr>
                    <w:framePr w:hSpace="142" w:wrap="around" w:hAnchor="margin" w:y="-240"/>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6170B7" w:rsidRPr="00C35FF6" w:rsidRDefault="006170B7" w:rsidP="009A7A6F">
                  <w:pPr>
                    <w:framePr w:hSpace="142" w:wrap="around" w:hAnchor="margin" w:y="-24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170B7" w:rsidRPr="00C35FF6" w:rsidRDefault="006170B7" w:rsidP="009A7A6F">
                  <w:pPr>
                    <w:framePr w:hSpace="142" w:wrap="around" w:hAnchor="margin" w:y="-24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B2FAD">
                    <w:rPr>
                      <w:rFonts w:ascii="ＭＳ ゴシック" w:eastAsia="ＭＳ ゴシック" w:hAnsi="ＭＳ ゴシック" w:cs="ＭＳ ゴシック" w:hint="eastAsia"/>
                      <w:color w:val="000000"/>
                      <w:kern w:val="0"/>
                      <w:szCs w:val="21"/>
                    </w:rPr>
                    <w:t>尾道市長</w:t>
                  </w:r>
                  <w:r w:rsidRPr="00C35FF6">
                    <w:rPr>
                      <w:rFonts w:ascii="ＭＳ ゴシック" w:eastAsia="ＭＳ ゴシック" w:hAnsi="ＭＳ ゴシック" w:cs="ＭＳ ゴシック" w:hint="eastAsia"/>
                      <w:color w:val="000000"/>
                      <w:kern w:val="0"/>
                      <w:szCs w:val="21"/>
                    </w:rPr>
                    <w:t xml:space="preserve">　殿</w:t>
                  </w:r>
                </w:p>
                <w:p w:rsidR="006170B7" w:rsidRPr="00C35FF6" w:rsidRDefault="006170B7" w:rsidP="009A7A6F">
                  <w:pPr>
                    <w:framePr w:hSpace="142" w:wrap="around" w:hAnchor="margin" w:y="-24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0271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170B7" w:rsidRPr="006A2FAE" w:rsidRDefault="006170B7" w:rsidP="009A7A6F">
                  <w:pPr>
                    <w:framePr w:hSpace="142" w:wrap="around" w:hAnchor="margin" w:y="-24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0271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6A2FAE">
                    <w:rPr>
                      <w:rFonts w:ascii="ＭＳ ゴシック" w:eastAsia="ＭＳ ゴシック" w:hAnsi="ＭＳ ゴシック" w:cs="ＭＳ ゴシック" w:hint="eastAsia"/>
                      <w:color w:val="000000"/>
                      <w:kern w:val="0"/>
                      <w:szCs w:val="21"/>
                      <w:u w:color="000000"/>
                    </w:rPr>
                    <w:t xml:space="preserve">住　所　　　　　　　　　　　　　　　　　</w:t>
                  </w:r>
                </w:p>
                <w:p w:rsidR="006170B7" w:rsidRPr="006A2FAE" w:rsidRDefault="006170B7" w:rsidP="009A7A6F">
                  <w:pPr>
                    <w:framePr w:hSpace="142" w:wrap="around" w:hAnchor="margin" w:y="-24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6A2FAE">
                    <w:rPr>
                      <w:rFonts w:ascii="ＭＳ ゴシック" w:eastAsia="ＭＳ ゴシック" w:hAnsi="ＭＳ ゴシック" w:cs="ＭＳ ゴシック"/>
                      <w:color w:val="000000"/>
                      <w:kern w:val="0"/>
                      <w:szCs w:val="21"/>
                    </w:rPr>
                    <w:t xml:space="preserve">                   </w:t>
                  </w:r>
                  <w:r w:rsidRPr="006A2FAE">
                    <w:rPr>
                      <w:rFonts w:ascii="ＭＳ ゴシック" w:eastAsia="ＭＳ ゴシック" w:hAnsi="ＭＳ ゴシック" w:cs="ＭＳ ゴシック" w:hint="eastAsia"/>
                      <w:color w:val="000000"/>
                      <w:kern w:val="0"/>
                      <w:szCs w:val="21"/>
                    </w:rPr>
                    <w:t xml:space="preserve">　</w:t>
                  </w:r>
                  <w:r w:rsidRPr="006A2FAE">
                    <w:rPr>
                      <w:rFonts w:ascii="ＭＳ ゴシック" w:eastAsia="ＭＳ ゴシック" w:hAnsi="ＭＳ ゴシック" w:cs="ＭＳ ゴシック"/>
                      <w:color w:val="000000"/>
                      <w:kern w:val="0"/>
                      <w:szCs w:val="21"/>
                    </w:rPr>
                    <w:t xml:space="preserve">         </w:t>
                  </w:r>
                  <w:r w:rsidRPr="006A2FAE">
                    <w:rPr>
                      <w:rFonts w:ascii="ＭＳ ゴシック" w:eastAsia="ＭＳ ゴシック" w:hAnsi="ＭＳ ゴシック" w:cs="ＭＳ ゴシック" w:hint="eastAsia"/>
                      <w:color w:val="000000"/>
                      <w:kern w:val="0"/>
                      <w:szCs w:val="21"/>
                    </w:rPr>
                    <w:t xml:space="preserve">　　　　　　</w:t>
                  </w:r>
                  <w:r w:rsidR="00302711" w:rsidRPr="006A2FAE">
                    <w:rPr>
                      <w:rFonts w:ascii="ＭＳ ゴシック" w:eastAsia="ＭＳ ゴシック" w:hAnsi="ＭＳ ゴシック" w:cs="ＭＳ ゴシック" w:hint="eastAsia"/>
                      <w:color w:val="000000"/>
                      <w:kern w:val="0"/>
                      <w:szCs w:val="21"/>
                    </w:rPr>
                    <w:t xml:space="preserve">　　</w:t>
                  </w:r>
                  <w:r w:rsidRPr="006A2FAE">
                    <w:rPr>
                      <w:rFonts w:ascii="ＭＳ ゴシック" w:eastAsia="ＭＳ ゴシック" w:hAnsi="ＭＳ ゴシック" w:cs="ＭＳ ゴシック" w:hint="eastAsia"/>
                      <w:color w:val="000000"/>
                      <w:kern w:val="0"/>
                      <w:szCs w:val="21"/>
                      <w:u w:color="000000"/>
                    </w:rPr>
                    <w:t xml:space="preserve">氏　名　</w:t>
                  </w:r>
                  <w:r w:rsidR="000B2FAD" w:rsidRPr="006A2FAE">
                    <w:rPr>
                      <w:rFonts w:ascii="ＭＳ ゴシック" w:eastAsia="ＭＳ ゴシック" w:hAnsi="ＭＳ ゴシック" w:cs="ＭＳ ゴシック" w:hint="eastAsia"/>
                      <w:color w:val="000000"/>
                      <w:kern w:val="0"/>
                      <w:szCs w:val="21"/>
                      <w:u w:color="000000"/>
                    </w:rPr>
                    <w:t xml:space="preserve">　　　　　　　　　　　　　　　　</w:t>
                  </w:r>
                  <w:r w:rsidRPr="006A2FAE">
                    <w:rPr>
                      <w:rFonts w:ascii="ＭＳ ゴシック" w:eastAsia="ＭＳ ゴシック" w:hAnsi="ＭＳ ゴシック" w:cs="ＭＳ ゴシック" w:hint="eastAsia"/>
                      <w:color w:val="000000"/>
                      <w:kern w:val="0"/>
                      <w:szCs w:val="21"/>
                      <w:u w:color="000000"/>
                    </w:rPr>
                    <w:t>印</w:t>
                  </w:r>
                </w:p>
                <w:p w:rsidR="006170B7" w:rsidRPr="00C35FF6" w:rsidRDefault="006170B7" w:rsidP="009A7A6F">
                  <w:pPr>
                    <w:framePr w:hSpace="142" w:wrap="around" w:hAnchor="margin" w:y="-24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170B7" w:rsidRDefault="006170B7" w:rsidP="009A7A6F">
                  <w:pPr>
                    <w:framePr w:hSpace="142" w:wrap="around" w:hAnchor="margin" w:y="-240"/>
                    <w:suppressAutoHyphens/>
                    <w:kinsoku w:val="0"/>
                    <w:wordWrap w:val="0"/>
                    <w:overflowPunct w:val="0"/>
                    <w:autoSpaceDE w:val="0"/>
                    <w:autoSpaceDN w:val="0"/>
                    <w:adjustRightInd w:val="0"/>
                    <w:spacing w:line="274" w:lineRule="atLeast"/>
                    <w:ind w:left="210" w:right="561" w:hangingChars="100" w:hanging="210"/>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w:t>
                  </w:r>
                  <w:r w:rsidR="0030271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私は、</w:t>
                  </w:r>
                  <w:r w:rsidR="000B2FAD">
                    <w:rPr>
                      <w:rFonts w:ascii="ＭＳ ゴシック" w:eastAsia="ＭＳ ゴシック" w:hAnsi="ＭＳ ゴシック" w:cs="ＭＳ ゴシック" w:hint="eastAsia"/>
                      <w:color w:val="000000"/>
                      <w:kern w:val="0"/>
                      <w:szCs w:val="21"/>
                      <w:u w:val="single"/>
                    </w:rPr>
                    <w:t xml:space="preserve">　　　　　</w:t>
                  </w:r>
                  <w:r w:rsidR="009A7A6F">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w:t>
                  </w:r>
                  <w:r w:rsidRPr="003B0AC4">
                    <w:rPr>
                      <w:rFonts w:ascii="ＭＳ ゴシック" w:eastAsia="ＭＳ ゴシック" w:hAnsi="ＭＳ ゴシック" w:cs="ＭＳ ゴシック" w:hint="eastAsia"/>
                      <w:color w:val="000000"/>
                      <w:kern w:val="0"/>
                      <w:sz w:val="18"/>
                      <w:szCs w:val="18"/>
                      <w:u w:val="single"/>
                    </w:rPr>
                    <w:t>（注２）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0B2FAD">
                    <w:rPr>
                      <w:rFonts w:ascii="ＭＳ ゴシック" w:eastAsia="ＭＳ ゴシック" w:hAnsi="ＭＳ ゴシック" w:cs="ＭＳ ゴシック" w:hint="eastAsia"/>
                      <w:color w:val="000000"/>
                      <w:kern w:val="0"/>
                      <w:szCs w:val="21"/>
                      <w:u w:val="single" w:color="000000"/>
                    </w:rPr>
                    <w:t xml:space="preserve">　　　　　　　</w:t>
                  </w:r>
                  <w:r w:rsidR="00302711">
                    <w:rPr>
                      <w:rFonts w:ascii="ＭＳ ゴシック" w:eastAsia="ＭＳ ゴシック" w:hAnsi="ＭＳ ゴシック" w:cs="ＭＳ ゴシック" w:hint="eastAsia"/>
                      <w:color w:val="000000"/>
                      <w:kern w:val="0"/>
                      <w:szCs w:val="21"/>
                      <w:u w:val="single" w:color="000000"/>
                    </w:rPr>
                    <w:t xml:space="preserve">　</w:t>
                  </w:r>
                  <w:r w:rsidRPr="003B0AC4">
                    <w:rPr>
                      <w:rFonts w:ascii="ＭＳ ゴシック" w:eastAsia="ＭＳ ゴシック" w:hAnsi="ＭＳ ゴシック" w:cs="ＭＳ ゴシック" w:hint="eastAsia"/>
                      <w:color w:val="000000"/>
                      <w:kern w:val="0"/>
                      <w:sz w:val="18"/>
                      <w:szCs w:val="18"/>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170B7" w:rsidRPr="00FB65DB" w:rsidRDefault="006170B7" w:rsidP="009A7A6F">
                  <w:pPr>
                    <w:framePr w:hSpace="142" w:wrap="around" w:hAnchor="margin" w:y="-24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170B7" w:rsidRPr="00C35FF6" w:rsidRDefault="006170B7" w:rsidP="009A7A6F">
                  <w:pPr>
                    <w:framePr w:hSpace="142" w:wrap="around" w:hAnchor="margin" w:y="-240"/>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170B7" w:rsidRDefault="006170B7" w:rsidP="009A7A6F">
                  <w:pPr>
                    <w:framePr w:hSpace="142" w:wrap="around" w:hAnchor="margin" w:y="-240"/>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6170B7" w:rsidRPr="00C35FF6" w:rsidRDefault="006170B7" w:rsidP="009A7A6F">
                  <w:pPr>
                    <w:framePr w:hSpace="142" w:wrap="around" w:hAnchor="margin" w:y="-24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6170B7" w:rsidRPr="00A16B67" w:rsidRDefault="006170B7" w:rsidP="009A7A6F">
                  <w:pPr>
                    <w:framePr w:hSpace="142" w:wrap="around" w:hAnchor="margin" w:y="-24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006A2FAE">
                    <w:rPr>
                      <w:rFonts w:ascii="ＭＳ ゴシック" w:eastAsia="ＭＳ ゴシック" w:hAnsi="ＭＳ ゴシック" w:cs="ＭＳ ゴシック" w:hint="eastAsia"/>
                      <w:color w:val="000000"/>
                      <w:kern w:val="0"/>
                      <w:szCs w:val="21"/>
                      <w:u w:color="000000"/>
                    </w:rPr>
                    <w:t xml:space="preserve">　　</w:t>
                  </w:r>
                  <w:r>
                    <w:rPr>
                      <w:rFonts w:ascii="ＭＳ ゴシック" w:eastAsia="ＭＳ ゴシック" w:hAnsi="ＭＳ ゴシック" w:cs="ＭＳ ゴシック" w:hint="eastAsia"/>
                      <w:color w:val="000000"/>
                      <w:kern w:val="0"/>
                      <w:szCs w:val="21"/>
                      <w:u w:color="000000"/>
                    </w:rPr>
                    <w:t xml:space="preserve">　　　</w:t>
                  </w:r>
                  <w:r w:rsidR="003B0AC4">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6170B7" w:rsidRPr="00C35FF6" w:rsidRDefault="006170B7" w:rsidP="009A7A6F">
                  <w:pPr>
                    <w:framePr w:hSpace="142" w:wrap="around" w:hAnchor="margin" w:y="-24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003B0AC4">
                    <w:rPr>
                      <w:rFonts w:ascii="ＭＳ ゴシック" w:eastAsia="ＭＳ ゴシック" w:hAnsi="ＭＳ ゴシック" w:cs="ＭＳ ゴシック" w:hint="eastAsia"/>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170B7" w:rsidRDefault="006170B7" w:rsidP="009A7A6F">
                  <w:pPr>
                    <w:framePr w:hSpace="142" w:wrap="around" w:hAnchor="margin" w:y="-24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6170B7" w:rsidRPr="00A16B67" w:rsidRDefault="006170B7" w:rsidP="009A7A6F">
                  <w:pPr>
                    <w:framePr w:hSpace="142" w:wrap="around" w:hAnchor="margin" w:y="-24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B0AC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170B7" w:rsidRPr="00C35FF6" w:rsidRDefault="006170B7" w:rsidP="009A7A6F">
                  <w:pPr>
                    <w:framePr w:hSpace="142" w:wrap="around" w:hAnchor="margin" w:y="-24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B0AC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170B7" w:rsidRPr="00011398" w:rsidRDefault="006170B7" w:rsidP="009A7A6F">
                  <w:pPr>
                    <w:framePr w:hSpace="142" w:wrap="around" w:hAnchor="margin" w:y="-240"/>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6170B7" w:rsidRPr="00A16B67" w:rsidRDefault="006170B7" w:rsidP="009A7A6F">
                  <w:pPr>
                    <w:framePr w:hSpace="142" w:wrap="around" w:hAnchor="margin" w:y="-24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B0AC4">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170B7" w:rsidRDefault="006170B7" w:rsidP="009A7A6F">
                  <w:pPr>
                    <w:framePr w:hSpace="142" w:wrap="around" w:hAnchor="margin" w:y="-24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B0AC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170B7" w:rsidRDefault="006170B7" w:rsidP="009A7A6F">
                  <w:pPr>
                    <w:framePr w:hSpace="142" w:wrap="around" w:hAnchor="margin" w:y="-240"/>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6170B7" w:rsidRPr="00C35FF6" w:rsidRDefault="006170B7" w:rsidP="009A7A6F">
                  <w:pPr>
                    <w:framePr w:hSpace="142" w:wrap="around" w:hAnchor="margin" w:y="-240"/>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6170B7" w:rsidRDefault="006170B7" w:rsidP="009A7A6F">
                  <w:pPr>
                    <w:framePr w:hSpace="142" w:wrap="around" w:hAnchor="margin" w:y="-240"/>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6170B7" w:rsidRPr="00011398" w:rsidRDefault="006170B7" w:rsidP="009A7A6F">
                  <w:pPr>
                    <w:framePr w:hSpace="142" w:wrap="around" w:hAnchor="margin" w:y="-240"/>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003B0AC4">
                    <w:rPr>
                      <w:rFonts w:ascii="ＭＳ ゴシック" w:eastAsia="ＭＳ ゴシック" w:hAnsi="ＭＳ ゴシック" w:cs="ＭＳ ゴシック" w:hint="eastAsia"/>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6170B7" w:rsidRPr="00C35FF6" w:rsidRDefault="006170B7" w:rsidP="009A7A6F">
                  <w:pPr>
                    <w:framePr w:hSpace="142" w:wrap="around" w:hAnchor="margin" w:y="-24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003B0AC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6170B7" w:rsidRDefault="006170B7" w:rsidP="009A7A6F">
                  <w:pPr>
                    <w:framePr w:hSpace="142" w:wrap="around" w:hAnchor="margin" w:y="-240"/>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6170B7" w:rsidRDefault="006170B7" w:rsidP="009A7A6F">
                  <w:pPr>
                    <w:framePr w:hSpace="142" w:wrap="around" w:hAnchor="margin" w:y="-240"/>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6170B7" w:rsidRPr="00A16B67" w:rsidRDefault="006170B7" w:rsidP="009A7A6F">
                  <w:pPr>
                    <w:framePr w:hSpace="142" w:wrap="around" w:hAnchor="margin" w:y="-240"/>
                    <w:suppressAutoHyphens/>
                    <w:kinsoku w:val="0"/>
                    <w:wordWrap w:val="0"/>
                    <w:overflowPunct w:val="0"/>
                    <w:autoSpaceDE w:val="0"/>
                    <w:autoSpaceDN w:val="0"/>
                    <w:adjustRightInd w:val="0"/>
                    <w:spacing w:line="274" w:lineRule="atLeast"/>
                    <w:ind w:firstLineChars="2550" w:firstLine="535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170B7" w:rsidRPr="00C35FF6" w:rsidRDefault="006170B7" w:rsidP="009A7A6F">
                  <w:pPr>
                    <w:framePr w:hSpace="142" w:wrap="around" w:hAnchor="margin" w:y="-24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003B0AC4">
                    <w:rPr>
                      <w:rFonts w:ascii="ＭＳ ゴシック" w:eastAsia="ＭＳ ゴシック" w:hAnsi="ＭＳ ゴシック" w:cs="ＭＳ ゴシック" w:hint="eastAsia"/>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170B7" w:rsidRPr="00002324" w:rsidRDefault="006170B7" w:rsidP="009A7A6F">
                  <w:pPr>
                    <w:framePr w:hSpace="142" w:wrap="around" w:hAnchor="margin" w:y="-240"/>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6170B7" w:rsidRDefault="006170B7" w:rsidP="009A7A6F">
                  <w:pPr>
                    <w:framePr w:hSpace="142" w:wrap="around" w:hAnchor="margin" w:y="-240"/>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6170B7" w:rsidRPr="00A16B67" w:rsidRDefault="006170B7" w:rsidP="009A7A6F">
                  <w:pPr>
                    <w:framePr w:hSpace="142" w:wrap="around" w:hAnchor="margin" w:y="-240"/>
                    <w:suppressAutoHyphens/>
                    <w:kinsoku w:val="0"/>
                    <w:wordWrap w:val="0"/>
                    <w:overflowPunct w:val="0"/>
                    <w:autoSpaceDE w:val="0"/>
                    <w:autoSpaceDN w:val="0"/>
                    <w:adjustRightInd w:val="0"/>
                    <w:spacing w:line="274" w:lineRule="atLeast"/>
                    <w:ind w:firstLineChars="2550" w:firstLine="5355"/>
                    <w:jc w:val="left"/>
                    <w:textAlignment w:val="baseline"/>
                    <w:rPr>
                      <w:rFonts w:ascii="ＭＳ ゴシック" w:eastAsia="ＭＳ ゴシック" w:hAnsi="Times New Roman"/>
                      <w:color w:val="000000"/>
                      <w:spacing w:val="16"/>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6170B7" w:rsidRPr="00C35FF6" w:rsidRDefault="006170B7" w:rsidP="009A7A6F">
                  <w:pPr>
                    <w:framePr w:hSpace="142" w:wrap="around" w:hAnchor="margin" w:y="-240"/>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A2FAE">
                    <w:rPr>
                      <w:rFonts w:ascii="ＭＳ ゴシック" w:eastAsia="ＭＳ ゴシック" w:hAnsi="ＭＳ ゴシック" w:cs="ＭＳ ゴシック" w:hint="eastAsia"/>
                      <w:color w:val="000000"/>
                      <w:kern w:val="0"/>
                      <w:szCs w:val="21"/>
                    </w:rPr>
                    <w:t xml:space="preserve">　　</w:t>
                  </w:r>
                  <w:r w:rsidR="003B0AC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170B7" w:rsidRPr="00A16B67" w:rsidRDefault="006170B7" w:rsidP="009A7A6F">
                  <w:pPr>
                    <w:framePr w:hSpace="142" w:wrap="around" w:hAnchor="margin" w:y="-240"/>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tc>
            </w:tr>
          </w:tbl>
          <w:p w:rsidR="006170B7" w:rsidRDefault="006170B7" w:rsidP="008017B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170B7" w:rsidRDefault="006170B7" w:rsidP="008017B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6170B7" w:rsidRDefault="006170B7" w:rsidP="008017B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6170B7" w:rsidRPr="00C35FF6" w:rsidRDefault="006170B7" w:rsidP="008017B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170B7" w:rsidRPr="000B2FAD" w:rsidRDefault="006170B7" w:rsidP="008017BB">
            <w:pPr>
              <w:pStyle w:val="af1"/>
              <w:numPr>
                <w:ilvl w:val="0"/>
                <w:numId w:val="1"/>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0B2FAD">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6170B7" w:rsidRDefault="006170B7" w:rsidP="008017B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4776F2" w:rsidRDefault="004776F2" w:rsidP="008017B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p>
          <w:p w:rsidR="000B2FAD" w:rsidRPr="008017BB" w:rsidRDefault="000B2FAD" w:rsidP="008017BB">
            <w:pPr>
              <w:rPr>
                <w:rFonts w:asciiTheme="majorEastAsia" w:eastAsiaTheme="majorEastAsia" w:hAnsiTheme="majorEastAsia" w:cs="Times New Roman"/>
                <w:szCs w:val="24"/>
              </w:rPr>
            </w:pPr>
            <w:r w:rsidRPr="008017BB">
              <w:rPr>
                <w:rFonts w:asciiTheme="majorEastAsia" w:eastAsiaTheme="majorEastAsia" w:hAnsiTheme="majorEastAsia" w:cs="Times New Roman" w:hint="eastAsia"/>
                <w:szCs w:val="24"/>
              </w:rPr>
              <w:t>尾産商第　　　　号</w:t>
            </w:r>
          </w:p>
          <w:p w:rsidR="000B2FAD" w:rsidRPr="008017BB" w:rsidRDefault="000B2FAD" w:rsidP="008017BB">
            <w:pPr>
              <w:rPr>
                <w:rFonts w:asciiTheme="majorEastAsia" w:eastAsiaTheme="majorEastAsia" w:hAnsiTheme="majorEastAsia" w:cs="Times New Roman"/>
                <w:szCs w:val="24"/>
              </w:rPr>
            </w:pPr>
            <w:r w:rsidRPr="008017BB">
              <w:rPr>
                <w:rFonts w:asciiTheme="majorEastAsia" w:eastAsiaTheme="majorEastAsia" w:hAnsiTheme="majorEastAsia" w:cs="Times New Roman" w:hint="eastAsia"/>
                <w:szCs w:val="24"/>
              </w:rPr>
              <w:t xml:space="preserve">　　　令和　　　年　　　月　　　日</w:t>
            </w:r>
          </w:p>
          <w:p w:rsidR="000B2FAD" w:rsidRPr="008017BB" w:rsidRDefault="000B2FAD" w:rsidP="008017BB">
            <w:pPr>
              <w:rPr>
                <w:rFonts w:asciiTheme="majorEastAsia" w:eastAsiaTheme="majorEastAsia" w:hAnsiTheme="majorEastAsia" w:cs="Times New Roman"/>
                <w:szCs w:val="24"/>
              </w:rPr>
            </w:pPr>
            <w:r w:rsidRPr="008017BB">
              <w:rPr>
                <w:rFonts w:asciiTheme="majorEastAsia" w:eastAsiaTheme="majorEastAsia" w:hAnsiTheme="majorEastAsia" w:cs="Times New Roman" w:hint="eastAsia"/>
                <w:szCs w:val="24"/>
              </w:rPr>
              <w:t xml:space="preserve">　　　申請のとおり、相違ないことを認定します。</w:t>
            </w:r>
          </w:p>
          <w:p w:rsidR="000B2FAD" w:rsidRPr="008017BB" w:rsidRDefault="000B2FAD" w:rsidP="008017BB">
            <w:pPr>
              <w:rPr>
                <w:rFonts w:asciiTheme="majorEastAsia" w:eastAsiaTheme="majorEastAsia" w:hAnsiTheme="majorEastAsia" w:cs="Times New Roman"/>
                <w:szCs w:val="24"/>
              </w:rPr>
            </w:pPr>
            <w:r w:rsidRPr="008017BB">
              <w:rPr>
                <w:rFonts w:asciiTheme="majorEastAsia" w:eastAsiaTheme="majorEastAsia" w:hAnsiTheme="majorEastAsia" w:cs="Times New Roman" w:hint="eastAsia"/>
                <w:szCs w:val="24"/>
              </w:rPr>
              <w:t xml:space="preserve">　　　(注)本認定書の有効期間：認定日から令和　　年　　月　　日まで</w:t>
            </w:r>
          </w:p>
          <w:p w:rsidR="000B2FAD" w:rsidRPr="008017BB" w:rsidRDefault="000B2FAD" w:rsidP="008017BB">
            <w:pPr>
              <w:rPr>
                <w:rFonts w:asciiTheme="majorEastAsia" w:eastAsiaTheme="majorEastAsia" w:hAnsiTheme="majorEastAsia" w:cs="Times New Roman"/>
                <w:szCs w:val="24"/>
              </w:rPr>
            </w:pPr>
          </w:p>
          <w:p w:rsidR="006170B7" w:rsidRPr="008017BB" w:rsidRDefault="000B2FAD" w:rsidP="008017BB">
            <w:pPr>
              <w:rPr>
                <w:rFonts w:asciiTheme="majorEastAsia" w:eastAsiaTheme="majorEastAsia" w:hAnsiTheme="majorEastAsia" w:cs="Times New Roman"/>
                <w:szCs w:val="24"/>
              </w:rPr>
            </w:pPr>
            <w:r w:rsidRPr="008017BB">
              <w:rPr>
                <w:rFonts w:asciiTheme="majorEastAsia" w:eastAsiaTheme="majorEastAsia" w:hAnsiTheme="majorEastAsia" w:cs="Times New Roman" w:hint="eastAsia"/>
                <w:szCs w:val="24"/>
              </w:rPr>
              <w:t xml:space="preserve">　　　　　　　　　　　　　　　　　　　　　　         認定者名　尾道市長　平　谷　祐　宏</w:t>
            </w:r>
          </w:p>
        </w:tc>
      </w:tr>
    </w:tbl>
    <w:p w:rsidR="00D31B5F" w:rsidRPr="006170B7" w:rsidRDefault="00D31B5F" w:rsidP="008017BB"/>
    <w:sectPr w:rsidR="00D31B5F" w:rsidRPr="006170B7" w:rsidSect="00AA3417">
      <w:headerReference w:type="first" r:id="rId9"/>
      <w:pgSz w:w="11907" w:h="16839" w:code="9"/>
      <w:pgMar w:top="510" w:right="720" w:bottom="510" w:left="720" w:header="851" w:footer="992" w:gutter="0"/>
      <w:cols w:space="425"/>
      <w:titlePg/>
      <w:docGrid w:type="lines"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AE" w:rsidRDefault="006A2FAE" w:rsidP="003C0825">
      <w:r>
        <w:separator/>
      </w:r>
    </w:p>
  </w:endnote>
  <w:endnote w:type="continuationSeparator" w:id="0">
    <w:p w:rsidR="006A2FAE" w:rsidRDefault="006A2FAE"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AE" w:rsidRDefault="006A2FAE" w:rsidP="003C0825">
      <w:r>
        <w:separator/>
      </w:r>
    </w:p>
  </w:footnote>
  <w:footnote w:type="continuationSeparator" w:id="0">
    <w:p w:rsidR="006A2FAE" w:rsidRDefault="006A2FAE"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AE" w:rsidRPr="005B2C63" w:rsidRDefault="006A2FAE" w:rsidP="00482008">
    <w:pPr>
      <w:pStyle w:val="a3"/>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4133E"/>
    <w:multiLevelType w:val="hybridMultilevel"/>
    <w:tmpl w:val="88386998"/>
    <w:lvl w:ilvl="0" w:tplc="EF9CD3B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mailMerge>
    <w:mainDocumentType w:val="formLetters"/>
    <w:dataType w:val="textFile"/>
    <w:activeRecord w:val="-1"/>
  </w:mailMerge>
  <w:defaultTabStop w:val="840"/>
  <w:drawingGridHorizontalSpacing w:val="105"/>
  <w:drawingGridVerticalSpacing w:val="28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5F"/>
    <w:rsid w:val="00002324"/>
    <w:rsid w:val="00011398"/>
    <w:rsid w:val="000714D7"/>
    <w:rsid w:val="000800FA"/>
    <w:rsid w:val="000A50C5"/>
    <w:rsid w:val="000B2FAD"/>
    <w:rsid w:val="000E4BEF"/>
    <w:rsid w:val="000F553D"/>
    <w:rsid w:val="00110596"/>
    <w:rsid w:val="00117FBB"/>
    <w:rsid w:val="00120AD4"/>
    <w:rsid w:val="0012704F"/>
    <w:rsid w:val="001270B0"/>
    <w:rsid w:val="001950D4"/>
    <w:rsid w:val="001F229C"/>
    <w:rsid w:val="00234E6F"/>
    <w:rsid w:val="002773B1"/>
    <w:rsid w:val="0029755A"/>
    <w:rsid w:val="002B3920"/>
    <w:rsid w:val="002D056B"/>
    <w:rsid w:val="002E6F42"/>
    <w:rsid w:val="002F2744"/>
    <w:rsid w:val="00300736"/>
    <w:rsid w:val="00302711"/>
    <w:rsid w:val="00306230"/>
    <w:rsid w:val="003111E6"/>
    <w:rsid w:val="003273C3"/>
    <w:rsid w:val="00327709"/>
    <w:rsid w:val="00342DA1"/>
    <w:rsid w:val="00363364"/>
    <w:rsid w:val="00374BA6"/>
    <w:rsid w:val="00380AFB"/>
    <w:rsid w:val="00381329"/>
    <w:rsid w:val="00383614"/>
    <w:rsid w:val="003A48CB"/>
    <w:rsid w:val="003B0AC4"/>
    <w:rsid w:val="003C0825"/>
    <w:rsid w:val="003F6034"/>
    <w:rsid w:val="00415E57"/>
    <w:rsid w:val="00423133"/>
    <w:rsid w:val="00431205"/>
    <w:rsid w:val="0046326C"/>
    <w:rsid w:val="004776F2"/>
    <w:rsid w:val="00482008"/>
    <w:rsid w:val="0049010A"/>
    <w:rsid w:val="004B2711"/>
    <w:rsid w:val="004B463C"/>
    <w:rsid w:val="004D5356"/>
    <w:rsid w:val="004E033B"/>
    <w:rsid w:val="00521B34"/>
    <w:rsid w:val="00533ECD"/>
    <w:rsid w:val="00543975"/>
    <w:rsid w:val="00553CC8"/>
    <w:rsid w:val="00562237"/>
    <w:rsid w:val="00564DE9"/>
    <w:rsid w:val="00574E90"/>
    <w:rsid w:val="00582C84"/>
    <w:rsid w:val="005A70DB"/>
    <w:rsid w:val="005B2C63"/>
    <w:rsid w:val="005C5442"/>
    <w:rsid w:val="005D124A"/>
    <w:rsid w:val="005D4B4F"/>
    <w:rsid w:val="006170B7"/>
    <w:rsid w:val="00646BD7"/>
    <w:rsid w:val="00673927"/>
    <w:rsid w:val="00690E2E"/>
    <w:rsid w:val="006A2FAE"/>
    <w:rsid w:val="006D4DE9"/>
    <w:rsid w:val="006D7F6D"/>
    <w:rsid w:val="00704A61"/>
    <w:rsid w:val="00712B71"/>
    <w:rsid w:val="0071550C"/>
    <w:rsid w:val="0071747B"/>
    <w:rsid w:val="00724294"/>
    <w:rsid w:val="00725204"/>
    <w:rsid w:val="007340BE"/>
    <w:rsid w:val="007704B3"/>
    <w:rsid w:val="007A7F73"/>
    <w:rsid w:val="007B05C5"/>
    <w:rsid w:val="007B3D8C"/>
    <w:rsid w:val="007C4B19"/>
    <w:rsid w:val="007C5893"/>
    <w:rsid w:val="008017BB"/>
    <w:rsid w:val="0080263F"/>
    <w:rsid w:val="00807B5E"/>
    <w:rsid w:val="00823E1A"/>
    <w:rsid w:val="008248C2"/>
    <w:rsid w:val="008351E7"/>
    <w:rsid w:val="00854164"/>
    <w:rsid w:val="008B50FD"/>
    <w:rsid w:val="008B6018"/>
    <w:rsid w:val="008C73D1"/>
    <w:rsid w:val="008E1509"/>
    <w:rsid w:val="008F3AC7"/>
    <w:rsid w:val="00933F69"/>
    <w:rsid w:val="00941D6E"/>
    <w:rsid w:val="0096365B"/>
    <w:rsid w:val="00981B64"/>
    <w:rsid w:val="009A7A6F"/>
    <w:rsid w:val="009F084A"/>
    <w:rsid w:val="009F1401"/>
    <w:rsid w:val="009F48A5"/>
    <w:rsid w:val="00A10268"/>
    <w:rsid w:val="00A323D2"/>
    <w:rsid w:val="00A86896"/>
    <w:rsid w:val="00AA3417"/>
    <w:rsid w:val="00AB4FCA"/>
    <w:rsid w:val="00B21427"/>
    <w:rsid w:val="00BB08AD"/>
    <w:rsid w:val="00C030AE"/>
    <w:rsid w:val="00C11B59"/>
    <w:rsid w:val="00C260B1"/>
    <w:rsid w:val="00C36AE3"/>
    <w:rsid w:val="00C9072D"/>
    <w:rsid w:val="00C921D2"/>
    <w:rsid w:val="00CE6391"/>
    <w:rsid w:val="00D31B5F"/>
    <w:rsid w:val="00D613E7"/>
    <w:rsid w:val="00D97A3E"/>
    <w:rsid w:val="00DB1A89"/>
    <w:rsid w:val="00DC69D8"/>
    <w:rsid w:val="00E12D42"/>
    <w:rsid w:val="00E30B32"/>
    <w:rsid w:val="00E36A14"/>
    <w:rsid w:val="00E5409C"/>
    <w:rsid w:val="00E93651"/>
    <w:rsid w:val="00E97491"/>
    <w:rsid w:val="00EC763D"/>
    <w:rsid w:val="00EE2315"/>
    <w:rsid w:val="00EF750F"/>
    <w:rsid w:val="00F1031C"/>
    <w:rsid w:val="00F3619E"/>
    <w:rsid w:val="00F36A47"/>
    <w:rsid w:val="00F70FB2"/>
    <w:rsid w:val="00F84AA4"/>
    <w:rsid w:val="00FA4143"/>
    <w:rsid w:val="00FB7E70"/>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Closing"/>
    <w:basedOn w:val="a"/>
    <w:link w:val="ae"/>
    <w:rsid w:val="00D31B5F"/>
    <w:pPr>
      <w:jc w:val="right"/>
    </w:pPr>
    <w:rPr>
      <w:rFonts w:ascii="ＭＳ ゴシック" w:eastAsia="ＭＳ ゴシック" w:hAnsi="ＭＳ ゴシック" w:cs="ＭＳ ゴシック"/>
      <w:color w:val="000000"/>
      <w:kern w:val="0"/>
      <w:szCs w:val="21"/>
    </w:rPr>
  </w:style>
  <w:style w:type="character" w:customStyle="1" w:styleId="ae">
    <w:name w:val="結語 (文字)"/>
    <w:basedOn w:val="a0"/>
    <w:link w:val="ad"/>
    <w:rsid w:val="00D31B5F"/>
    <w:rPr>
      <w:rFonts w:ascii="ＭＳ ゴシック" w:eastAsia="ＭＳ ゴシック" w:hAnsi="ＭＳ ゴシック" w:cs="ＭＳ ゴシック"/>
      <w:color w:val="000000"/>
      <w:kern w:val="0"/>
      <w:szCs w:val="21"/>
    </w:rPr>
  </w:style>
  <w:style w:type="paragraph" w:styleId="af">
    <w:name w:val="Note Heading"/>
    <w:basedOn w:val="a"/>
    <w:next w:val="a"/>
    <w:link w:val="af0"/>
    <w:rsid w:val="00D31B5F"/>
    <w:pPr>
      <w:jc w:val="center"/>
    </w:pPr>
    <w:rPr>
      <w:rFonts w:ascii="ＭＳ ゴシック" w:eastAsia="ＭＳ ゴシック" w:hAnsi="ＭＳ ゴシック" w:cs="ＭＳ ゴシック"/>
      <w:color w:val="000000"/>
      <w:kern w:val="0"/>
      <w:szCs w:val="21"/>
    </w:rPr>
  </w:style>
  <w:style w:type="character" w:customStyle="1" w:styleId="af0">
    <w:name w:val="記 (文字)"/>
    <w:basedOn w:val="a0"/>
    <w:link w:val="af"/>
    <w:rsid w:val="00D31B5F"/>
    <w:rPr>
      <w:rFonts w:ascii="ＭＳ ゴシック" w:eastAsia="ＭＳ ゴシック" w:hAnsi="ＭＳ ゴシック" w:cs="ＭＳ ゴシック"/>
      <w:color w:val="000000"/>
      <w:kern w:val="0"/>
      <w:szCs w:val="21"/>
    </w:rPr>
  </w:style>
  <w:style w:type="paragraph" w:styleId="af1">
    <w:name w:val="List Paragraph"/>
    <w:basedOn w:val="a"/>
    <w:uiPriority w:val="34"/>
    <w:qFormat/>
    <w:rsid w:val="000B2FA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Closing"/>
    <w:basedOn w:val="a"/>
    <w:link w:val="ae"/>
    <w:rsid w:val="00D31B5F"/>
    <w:pPr>
      <w:jc w:val="right"/>
    </w:pPr>
    <w:rPr>
      <w:rFonts w:ascii="ＭＳ ゴシック" w:eastAsia="ＭＳ ゴシック" w:hAnsi="ＭＳ ゴシック" w:cs="ＭＳ ゴシック"/>
      <w:color w:val="000000"/>
      <w:kern w:val="0"/>
      <w:szCs w:val="21"/>
    </w:rPr>
  </w:style>
  <w:style w:type="character" w:customStyle="1" w:styleId="ae">
    <w:name w:val="結語 (文字)"/>
    <w:basedOn w:val="a0"/>
    <w:link w:val="ad"/>
    <w:rsid w:val="00D31B5F"/>
    <w:rPr>
      <w:rFonts w:ascii="ＭＳ ゴシック" w:eastAsia="ＭＳ ゴシック" w:hAnsi="ＭＳ ゴシック" w:cs="ＭＳ ゴシック"/>
      <w:color w:val="000000"/>
      <w:kern w:val="0"/>
      <w:szCs w:val="21"/>
    </w:rPr>
  </w:style>
  <w:style w:type="paragraph" w:styleId="af">
    <w:name w:val="Note Heading"/>
    <w:basedOn w:val="a"/>
    <w:next w:val="a"/>
    <w:link w:val="af0"/>
    <w:rsid w:val="00D31B5F"/>
    <w:pPr>
      <w:jc w:val="center"/>
    </w:pPr>
    <w:rPr>
      <w:rFonts w:ascii="ＭＳ ゴシック" w:eastAsia="ＭＳ ゴシック" w:hAnsi="ＭＳ ゴシック" w:cs="ＭＳ ゴシック"/>
      <w:color w:val="000000"/>
      <w:kern w:val="0"/>
      <w:szCs w:val="21"/>
    </w:rPr>
  </w:style>
  <w:style w:type="character" w:customStyle="1" w:styleId="af0">
    <w:name w:val="記 (文字)"/>
    <w:basedOn w:val="a0"/>
    <w:link w:val="af"/>
    <w:rsid w:val="00D31B5F"/>
    <w:rPr>
      <w:rFonts w:ascii="ＭＳ ゴシック" w:eastAsia="ＭＳ ゴシック" w:hAnsi="ＭＳ ゴシック" w:cs="ＭＳ ゴシック"/>
      <w:color w:val="000000"/>
      <w:kern w:val="0"/>
      <w:szCs w:val="21"/>
    </w:rPr>
  </w:style>
  <w:style w:type="paragraph" w:styleId="af1">
    <w:name w:val="List Paragraph"/>
    <w:basedOn w:val="a"/>
    <w:uiPriority w:val="34"/>
    <w:qFormat/>
    <w:rsid w:val="000B2F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C61A-FF70-44D7-9727-7D4101CE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E347B717</Template>
  <TotalTime>68</TotalTime>
  <Pages>1</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尾道市</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岡野　正典</cp:lastModifiedBy>
  <cp:revision>7</cp:revision>
  <cp:lastPrinted>2020-03-04T07:59:00Z</cp:lastPrinted>
  <dcterms:created xsi:type="dcterms:W3CDTF">2020-03-12T05:14:00Z</dcterms:created>
  <dcterms:modified xsi:type="dcterms:W3CDTF">2020-03-16T23:57:00Z</dcterms:modified>
</cp:coreProperties>
</file>