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87" w:rsidRDefault="00F73787" w:rsidP="00F73787">
      <w:pPr>
        <w:kinsoku w:val="0"/>
        <w:overflowPunct w:val="0"/>
        <w:autoSpaceDE w:val="0"/>
        <w:autoSpaceDN w:val="0"/>
        <w:jc w:val="left"/>
        <w:rPr>
          <w:rFonts w:ascii="ＭＳ 明朝" w:hAnsi="ＭＳ 明朝"/>
          <w:szCs w:val="21"/>
        </w:rPr>
      </w:pPr>
      <w:r>
        <w:rPr>
          <w:rFonts w:ascii="ＭＳ 明朝" w:hAnsi="ＭＳ 明朝" w:hint="eastAsia"/>
          <w:szCs w:val="21"/>
        </w:rPr>
        <w:t>様式第</w:t>
      </w:r>
      <w:r w:rsidR="00FA2ACE">
        <w:rPr>
          <w:rFonts w:ascii="ＭＳ 明朝" w:hAnsi="ＭＳ 明朝" w:hint="eastAsia"/>
          <w:szCs w:val="21"/>
        </w:rPr>
        <w:t>１０</w:t>
      </w:r>
      <w:r>
        <w:rPr>
          <w:rFonts w:ascii="ＭＳ 明朝" w:hAnsi="ＭＳ 明朝" w:hint="eastAsia"/>
          <w:szCs w:val="21"/>
        </w:rPr>
        <w:t>号（第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条関係）</w:t>
      </w:r>
    </w:p>
    <w:p w:rsidR="00F73787" w:rsidRPr="00213B0D" w:rsidRDefault="00F73787" w:rsidP="00F73787">
      <w:pPr>
        <w:kinsoku w:val="0"/>
        <w:overflowPunct w:val="0"/>
        <w:autoSpaceDE w:val="0"/>
        <w:autoSpaceDN w:val="0"/>
        <w:jc w:val="right"/>
        <w:rPr>
          <w:rFonts w:ascii="ＭＳ 明朝" w:hAnsi="ＭＳ 明朝"/>
          <w:szCs w:val="21"/>
        </w:rPr>
      </w:pPr>
      <w:r w:rsidRPr="00213B0D">
        <w:rPr>
          <w:rFonts w:ascii="ＭＳ 明朝" w:hAnsi="ＭＳ 明朝" w:hint="eastAsia"/>
          <w:szCs w:val="21"/>
        </w:rPr>
        <w:t xml:space="preserve">　　　　　　　　　　　　　　　　　　　　　　　　　　　　　　　　　年　　月　　日</w:t>
      </w:r>
    </w:p>
    <w:p w:rsidR="00C8019E" w:rsidRPr="00213B0D" w:rsidRDefault="00C8019E" w:rsidP="00072EA5">
      <w:pPr>
        <w:kinsoku w:val="0"/>
        <w:overflowPunct w:val="0"/>
        <w:autoSpaceDE w:val="0"/>
        <w:autoSpaceDN w:val="0"/>
        <w:ind w:firstLineChars="200" w:firstLine="420"/>
        <w:rPr>
          <w:rFonts w:ascii="ＭＳ 明朝" w:hAnsi="ＭＳ 明朝"/>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C8019E" w:rsidRDefault="00C8019E" w:rsidP="00C8019E">
      <w:pPr>
        <w:kinsoku w:val="0"/>
        <w:overflowPunct w:val="0"/>
        <w:autoSpaceDE w:val="0"/>
        <w:autoSpaceDN w:val="0"/>
        <w:rPr>
          <w:rFonts w:ascii="ＭＳ 明朝" w:hAnsi="ＭＳ 明朝"/>
          <w:szCs w:val="21"/>
        </w:rPr>
      </w:pP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申請者　団体名</w:t>
      </w:r>
    </w:p>
    <w:p w:rsidR="00C8019E" w:rsidRDefault="00C8019E" w:rsidP="00C8019E">
      <w:pPr>
        <w:kinsoku w:val="0"/>
        <w:overflowPunct w:val="0"/>
        <w:autoSpaceDE w:val="0"/>
        <w:autoSpaceDN w:val="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代表者名</w:t>
      </w:r>
    </w:p>
    <w:p w:rsidR="00C8019E" w:rsidRDefault="00C8019E" w:rsidP="00C8019E">
      <w:pPr>
        <w:kinsoku w:val="0"/>
        <w:overflowPunct w:val="0"/>
        <w:autoSpaceDE w:val="0"/>
        <w:autoSpaceDN w:val="0"/>
        <w:rPr>
          <w:rFonts w:ascii="ＭＳ 明朝" w:hAnsi="ＭＳ 明朝"/>
          <w:szCs w:val="21"/>
        </w:rPr>
      </w:pPr>
      <w:r>
        <w:rPr>
          <w:rFonts w:ascii="ＭＳ 明朝" w:hAnsi="ＭＳ 明朝" w:hint="eastAsia"/>
          <w:szCs w:val="21"/>
        </w:rPr>
        <w:t xml:space="preserve">　　　　　　　　　　　　　　　　　　　　　　　所在地</w:t>
      </w:r>
    </w:p>
    <w:p w:rsidR="00F73787" w:rsidRPr="00C8019E" w:rsidRDefault="00F73787" w:rsidP="00F73787">
      <w:pPr>
        <w:kinsoku w:val="0"/>
        <w:overflowPunct w:val="0"/>
        <w:autoSpaceDE w:val="0"/>
        <w:autoSpaceDN w:val="0"/>
        <w:rPr>
          <w:rFonts w:ascii="ＭＳ 明朝" w:hAnsi="ＭＳ 明朝"/>
          <w:szCs w:val="21"/>
        </w:rPr>
      </w:pPr>
    </w:p>
    <w:p w:rsidR="00F73787" w:rsidRPr="00213B0D" w:rsidRDefault="00F73787" w:rsidP="00F73787">
      <w:pPr>
        <w:kinsoku w:val="0"/>
        <w:overflowPunct w:val="0"/>
        <w:autoSpaceDE w:val="0"/>
        <w:autoSpaceDN w:val="0"/>
        <w:jc w:val="center"/>
        <w:rPr>
          <w:rFonts w:ascii="ＭＳ 明朝" w:hAnsi="ＭＳ 明朝"/>
          <w:szCs w:val="21"/>
        </w:rPr>
      </w:pPr>
      <w:r w:rsidRPr="00AD288A">
        <w:rPr>
          <w:rFonts w:hint="eastAsia"/>
          <w:szCs w:val="21"/>
        </w:rPr>
        <w:t>尾道市地域にぎわい創出支援事業補助金</w:t>
      </w:r>
      <w:r w:rsidR="00C8019E">
        <w:rPr>
          <w:rFonts w:hint="eastAsia"/>
          <w:szCs w:val="21"/>
        </w:rPr>
        <w:t>中止（廃止）</w:t>
      </w:r>
      <w:r>
        <w:rPr>
          <w:rFonts w:ascii="ＭＳ 明朝" w:hAnsi="ＭＳ 明朝" w:hint="eastAsia"/>
          <w:szCs w:val="21"/>
        </w:rPr>
        <w:t>承認</w:t>
      </w:r>
      <w:r w:rsidR="00C8019E">
        <w:rPr>
          <w:rFonts w:ascii="ＭＳ 明朝" w:hAnsi="ＭＳ 明朝" w:hint="eastAsia"/>
          <w:szCs w:val="21"/>
        </w:rPr>
        <w:t>申請</w:t>
      </w:r>
      <w:r>
        <w:rPr>
          <w:rFonts w:ascii="ＭＳ 明朝" w:hAnsi="ＭＳ 明朝" w:hint="eastAsia"/>
          <w:szCs w:val="21"/>
        </w:rPr>
        <w:t>書</w:t>
      </w:r>
    </w:p>
    <w:p w:rsidR="00F73787" w:rsidRPr="005D26B9" w:rsidRDefault="00F73787" w:rsidP="00F73787">
      <w:pPr>
        <w:kinsoku w:val="0"/>
        <w:overflowPunct w:val="0"/>
        <w:autoSpaceDE w:val="0"/>
        <w:autoSpaceDN w:val="0"/>
        <w:rPr>
          <w:rFonts w:ascii="ＭＳ 明朝" w:hAnsi="ＭＳ 明朝"/>
          <w:szCs w:val="21"/>
        </w:rPr>
      </w:pPr>
    </w:p>
    <w:p w:rsidR="00C8019E" w:rsidRDefault="00F73787" w:rsidP="00F73787">
      <w:pPr>
        <w:kinsoku w:val="0"/>
        <w:overflowPunct w:val="0"/>
        <w:autoSpaceDE w:val="0"/>
        <w:autoSpaceDN w:val="0"/>
        <w:ind w:left="210" w:hangingChars="100" w:hanging="210"/>
        <w:jc w:val="left"/>
        <w:rPr>
          <w:rFonts w:ascii="ＭＳ 明朝" w:hAnsi="ＭＳ 明朝"/>
          <w:szCs w:val="21"/>
        </w:rPr>
      </w:pPr>
      <w:r w:rsidRPr="00213B0D">
        <w:rPr>
          <w:rFonts w:ascii="ＭＳ 明朝" w:hAnsi="ＭＳ 明朝" w:hint="eastAsia"/>
          <w:szCs w:val="21"/>
        </w:rPr>
        <w:t xml:space="preserve">　</w:t>
      </w:r>
      <w:r>
        <w:rPr>
          <w:rFonts w:ascii="ＭＳ 明朝" w:hAnsi="ＭＳ 明朝" w:hint="eastAsia"/>
          <w:szCs w:val="21"/>
        </w:rPr>
        <w:t xml:space="preserve">　　　　　</w:t>
      </w:r>
      <w:r w:rsidR="00C8019E">
        <w:rPr>
          <w:rFonts w:ascii="ＭＳ 明朝" w:hAnsi="ＭＳ 明朝" w:hint="eastAsia"/>
          <w:szCs w:val="21"/>
        </w:rPr>
        <w:t>年　　月　　日付け第　　　号で交付決定を受けた</w:t>
      </w:r>
      <w:r w:rsidR="00C8019E" w:rsidRPr="00AD288A">
        <w:rPr>
          <w:rFonts w:hint="eastAsia"/>
          <w:szCs w:val="21"/>
        </w:rPr>
        <w:t>尾道市地域にぎわい創出支援事業補助金</w:t>
      </w:r>
      <w:r w:rsidR="00C8019E">
        <w:rPr>
          <w:rFonts w:ascii="ＭＳ 明朝" w:hAnsi="ＭＳ 明朝" w:hint="eastAsia"/>
          <w:szCs w:val="21"/>
        </w:rPr>
        <w:t>について</w:t>
      </w:r>
      <w:r>
        <w:rPr>
          <w:rFonts w:ascii="ＭＳ 明朝" w:hAnsi="ＭＳ 明朝" w:hint="eastAsia"/>
          <w:szCs w:val="21"/>
        </w:rPr>
        <w:t>、次のとおり</w:t>
      </w:r>
      <w:r w:rsidR="00C8019E">
        <w:rPr>
          <w:rFonts w:ascii="ＭＳ 明朝" w:hAnsi="ＭＳ 明朝" w:hint="eastAsia"/>
          <w:szCs w:val="21"/>
        </w:rPr>
        <w:t>中止（廃止）</w:t>
      </w:r>
      <w:r>
        <w:rPr>
          <w:rFonts w:ascii="ＭＳ 明朝" w:hAnsi="ＭＳ 明朝" w:hint="eastAsia"/>
          <w:szCs w:val="21"/>
        </w:rPr>
        <w:t>した</w:t>
      </w:r>
      <w:r w:rsidR="00C8019E">
        <w:rPr>
          <w:rFonts w:ascii="ＭＳ 明朝" w:hAnsi="ＭＳ 明朝" w:hint="eastAsia"/>
          <w:szCs w:val="21"/>
        </w:rPr>
        <w:t>い</w:t>
      </w:r>
      <w:r>
        <w:rPr>
          <w:rFonts w:ascii="ＭＳ 明朝" w:hAnsi="ＭＳ 明朝" w:hint="eastAsia"/>
          <w:szCs w:val="21"/>
        </w:rPr>
        <w:t>ので、</w:t>
      </w:r>
      <w:r w:rsidRPr="00AD288A">
        <w:rPr>
          <w:rFonts w:hint="eastAsia"/>
          <w:szCs w:val="21"/>
        </w:rPr>
        <w:t>尾道市地域にぎわい創出支援事業補助金</w:t>
      </w:r>
      <w:r>
        <w:rPr>
          <w:rFonts w:ascii="ＭＳ 明朝" w:hAnsi="ＭＳ 明朝" w:hint="eastAsia"/>
          <w:szCs w:val="21"/>
        </w:rPr>
        <w:t>交付</w:t>
      </w:r>
    </w:p>
    <w:p w:rsidR="00F73787" w:rsidRDefault="00F73787" w:rsidP="00C8019E">
      <w:pPr>
        <w:kinsoku w:val="0"/>
        <w:overflowPunct w:val="0"/>
        <w:autoSpaceDE w:val="0"/>
        <w:autoSpaceDN w:val="0"/>
        <w:ind w:leftChars="100" w:left="210"/>
        <w:jc w:val="left"/>
        <w:rPr>
          <w:rFonts w:ascii="ＭＳ 明朝" w:hAnsi="ＭＳ 明朝"/>
          <w:szCs w:val="21"/>
        </w:rPr>
      </w:pPr>
      <w:r>
        <w:rPr>
          <w:rFonts w:ascii="ＭＳ 明朝" w:hAnsi="ＭＳ 明朝" w:hint="eastAsia"/>
          <w:szCs w:val="21"/>
        </w:rPr>
        <w:t>要綱第</w:t>
      </w:r>
      <w:r w:rsidR="000B4709">
        <w:rPr>
          <w:rFonts w:ascii="ＭＳ 明朝" w:hAnsi="ＭＳ 明朝" w:hint="eastAsia"/>
          <w:szCs w:val="21"/>
        </w:rPr>
        <w:t>１</w:t>
      </w:r>
      <w:r w:rsidR="00CF16FE">
        <w:rPr>
          <w:rFonts w:ascii="ＭＳ 明朝" w:hAnsi="ＭＳ 明朝" w:hint="eastAsia"/>
          <w:szCs w:val="21"/>
        </w:rPr>
        <w:t>０</w:t>
      </w:r>
      <w:r>
        <w:rPr>
          <w:rFonts w:ascii="ＭＳ 明朝" w:hAnsi="ＭＳ 明朝" w:hint="eastAsia"/>
          <w:szCs w:val="21"/>
        </w:rPr>
        <w:t>条第</w:t>
      </w:r>
      <w:r w:rsidR="000B4709">
        <w:rPr>
          <w:rFonts w:ascii="ＭＳ 明朝" w:hAnsi="ＭＳ 明朝" w:hint="eastAsia"/>
          <w:szCs w:val="21"/>
        </w:rPr>
        <w:t>１</w:t>
      </w:r>
      <w:r>
        <w:rPr>
          <w:rFonts w:ascii="ＭＳ 明朝" w:hAnsi="ＭＳ 明朝" w:hint="eastAsia"/>
          <w:szCs w:val="21"/>
        </w:rPr>
        <w:t>項の規定により</w:t>
      </w:r>
      <w:r w:rsidR="00C8019E">
        <w:rPr>
          <w:rFonts w:ascii="ＭＳ 明朝" w:hAnsi="ＭＳ 明朝" w:hint="eastAsia"/>
          <w:szCs w:val="21"/>
        </w:rPr>
        <w:t>申請</w:t>
      </w:r>
      <w:r>
        <w:rPr>
          <w:rFonts w:ascii="ＭＳ 明朝" w:hAnsi="ＭＳ 明朝" w:hint="eastAsia"/>
          <w:szCs w:val="21"/>
        </w:rPr>
        <w:t>します。</w:t>
      </w:r>
    </w:p>
    <w:p w:rsidR="00F73787" w:rsidRDefault="00F73787" w:rsidP="00F73787">
      <w:pPr>
        <w:kinsoku w:val="0"/>
        <w:overflowPunct w:val="0"/>
        <w:autoSpaceDE w:val="0"/>
        <w:autoSpaceDN w:val="0"/>
        <w:ind w:rightChars="-67" w:right="-141"/>
        <w:jc w:val="left"/>
        <w:rPr>
          <w:rFonts w:ascii="ＭＳ 明朝" w:hAnsi="ＭＳ 明朝"/>
          <w:szCs w:val="21"/>
        </w:rPr>
      </w:pPr>
    </w:p>
    <w:p w:rsidR="00F73787" w:rsidRPr="005D26B9" w:rsidRDefault="00F73787"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 xml:space="preserve">１　</w:t>
      </w:r>
      <w:r w:rsidR="00C8019E">
        <w:rPr>
          <w:rFonts w:ascii="ＭＳ 明朝" w:hAnsi="ＭＳ 明朝" w:hint="eastAsia"/>
          <w:szCs w:val="21"/>
        </w:rPr>
        <w:t>中止（廃止）の理由</w:t>
      </w:r>
    </w:p>
    <w:p w:rsidR="00F73787" w:rsidRDefault="00F73787"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C8019E" w:rsidRDefault="00C8019E"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jc w:val="left"/>
        <w:rPr>
          <w:rFonts w:ascii="ＭＳ 明朝" w:hAnsi="ＭＳ 明朝"/>
          <w:szCs w:val="21"/>
        </w:rPr>
      </w:pPr>
    </w:p>
    <w:p w:rsidR="000F4D9D" w:rsidRDefault="000F4D9D" w:rsidP="00F73787">
      <w:pPr>
        <w:kinsoku w:val="0"/>
        <w:overflowPunct w:val="0"/>
        <w:autoSpaceDE w:val="0"/>
        <w:autoSpaceDN w:val="0"/>
        <w:ind w:rightChars="-67" w:right="-141"/>
        <w:jc w:val="left"/>
        <w:rPr>
          <w:rFonts w:ascii="ＭＳ 明朝" w:hAnsi="ＭＳ 明朝"/>
          <w:szCs w:val="21"/>
        </w:rPr>
      </w:pPr>
    </w:p>
    <w:p w:rsidR="00F73787" w:rsidRDefault="00F73787" w:rsidP="00F73787">
      <w:pPr>
        <w:kinsoku w:val="0"/>
        <w:overflowPunct w:val="0"/>
        <w:autoSpaceDE w:val="0"/>
        <w:autoSpaceDN w:val="0"/>
        <w:ind w:rightChars="-67" w:right="-141" w:firstLineChars="100" w:firstLine="210"/>
        <w:jc w:val="left"/>
        <w:rPr>
          <w:rFonts w:ascii="ＭＳ 明朝" w:hAnsi="ＭＳ 明朝"/>
          <w:szCs w:val="21"/>
        </w:rPr>
      </w:pPr>
      <w:r>
        <w:rPr>
          <w:rFonts w:ascii="ＭＳ 明朝" w:hAnsi="ＭＳ 明朝" w:hint="eastAsia"/>
          <w:szCs w:val="21"/>
        </w:rPr>
        <w:t xml:space="preserve">２　</w:t>
      </w:r>
      <w:r w:rsidR="00C8019E">
        <w:rPr>
          <w:rFonts w:ascii="ＭＳ 明朝" w:hAnsi="ＭＳ 明朝" w:hint="eastAsia"/>
          <w:szCs w:val="21"/>
        </w:rPr>
        <w:t>中止期間（</w:t>
      </w:r>
      <w:r w:rsidR="00F833C3">
        <w:rPr>
          <w:rFonts w:ascii="ＭＳ 明朝" w:hAnsi="ＭＳ 明朝" w:hint="eastAsia"/>
          <w:szCs w:val="21"/>
        </w:rPr>
        <w:t>一定期間の中止の場合のみ記載）</w:t>
      </w:r>
      <w:r w:rsidR="00C8019E">
        <w:rPr>
          <w:rFonts w:ascii="ＭＳ 明朝" w:hAnsi="ＭＳ 明朝"/>
          <w:szCs w:val="21"/>
        </w:rPr>
        <w:tab/>
      </w:r>
    </w:p>
    <w:p w:rsidR="00F73787" w:rsidRDefault="00F73787" w:rsidP="00F73787">
      <w:pPr>
        <w:kinsoku w:val="0"/>
        <w:overflowPunct w:val="0"/>
        <w:autoSpaceDE w:val="0"/>
        <w:autoSpaceDN w:val="0"/>
        <w:ind w:rightChars="-67" w:right="-141" w:firstLineChars="700" w:firstLine="1470"/>
        <w:jc w:val="left"/>
        <w:rPr>
          <w:rFonts w:ascii="ＭＳ 明朝" w:hAnsi="ＭＳ 明朝"/>
          <w:szCs w:val="21"/>
        </w:rPr>
      </w:pPr>
      <w:r>
        <w:rPr>
          <w:rFonts w:ascii="ＭＳ 明朝" w:hAnsi="ＭＳ 明朝" w:hint="eastAsia"/>
          <w:szCs w:val="21"/>
        </w:rPr>
        <w:t>年　　月　　日</w:t>
      </w:r>
      <w:r w:rsidR="00F833C3">
        <w:rPr>
          <w:rFonts w:ascii="ＭＳ 明朝" w:hAnsi="ＭＳ 明朝" w:hint="eastAsia"/>
          <w:szCs w:val="21"/>
        </w:rPr>
        <w:t>から　　　　年　　月　　日まで</w:t>
      </w:r>
    </w:p>
    <w:p w:rsidR="00F73787" w:rsidRDefault="00F73787" w:rsidP="00F73787">
      <w:pPr>
        <w:kinsoku w:val="0"/>
        <w:overflowPunct w:val="0"/>
        <w:autoSpaceDE w:val="0"/>
        <w:autoSpaceDN w:val="0"/>
        <w:rPr>
          <w:rFonts w:ascii="ＭＳ 明朝" w:hAnsi="ＭＳ 明朝"/>
          <w:szCs w:val="21"/>
        </w:rPr>
      </w:pPr>
    </w:p>
    <w:p w:rsidR="00F73787" w:rsidRP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r>
        <w:rPr>
          <w:rFonts w:ascii="ＭＳ 明朝" w:hAnsi="ＭＳ 明朝" w:hint="eastAsia"/>
          <w:szCs w:val="21"/>
        </w:rPr>
        <w:t xml:space="preserve">　３　</w:t>
      </w:r>
      <w:r w:rsidR="000F4D9D">
        <w:rPr>
          <w:rFonts w:ascii="ＭＳ 明朝" w:hAnsi="ＭＳ 明朝" w:hint="eastAsia"/>
          <w:szCs w:val="21"/>
        </w:rPr>
        <w:t>添付書類</w:t>
      </w:r>
    </w:p>
    <w:p w:rsidR="00F73787" w:rsidRDefault="000F4D9D" w:rsidP="00F73787">
      <w:pPr>
        <w:kinsoku w:val="0"/>
        <w:overflowPunct w:val="0"/>
        <w:autoSpaceDE w:val="0"/>
        <w:autoSpaceDN w:val="0"/>
        <w:rPr>
          <w:rFonts w:ascii="ＭＳ 明朝" w:hAnsi="ＭＳ 明朝"/>
          <w:szCs w:val="21"/>
        </w:rPr>
      </w:pPr>
      <w:r>
        <w:rPr>
          <w:rFonts w:ascii="ＭＳ 明朝" w:hAnsi="ＭＳ 明朝" w:hint="eastAsia"/>
          <w:szCs w:val="21"/>
        </w:rPr>
        <w:t xml:space="preserve">　　　・補助金交付決定通知書の写し</w:t>
      </w: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Default="00F73787" w:rsidP="00F73787">
      <w:pPr>
        <w:kinsoku w:val="0"/>
        <w:overflowPunct w:val="0"/>
        <w:autoSpaceDE w:val="0"/>
        <w:autoSpaceDN w:val="0"/>
        <w:rPr>
          <w:rFonts w:ascii="ＭＳ 明朝" w:hAnsi="ＭＳ 明朝"/>
          <w:szCs w:val="21"/>
        </w:rPr>
      </w:pPr>
    </w:p>
    <w:p w:rsidR="00F73787" w:rsidRPr="00825DB1" w:rsidRDefault="00F73787" w:rsidP="00F73787">
      <w:pPr>
        <w:kinsoku w:val="0"/>
        <w:overflowPunct w:val="0"/>
        <w:autoSpaceDE w:val="0"/>
        <w:autoSpaceDN w:val="0"/>
        <w:rPr>
          <w:rFonts w:ascii="ＭＳ 明朝" w:hAnsi="ＭＳ 明朝"/>
          <w:szCs w:val="21"/>
        </w:rPr>
      </w:pPr>
      <w:bookmarkStart w:id="0" w:name="_GoBack"/>
      <w:bookmarkEnd w:id="0"/>
    </w:p>
    <w:sectPr w:rsidR="00F73787" w:rsidRPr="00825DB1"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3F" w:rsidRDefault="002F713F">
      <w:r>
        <w:separator/>
      </w:r>
    </w:p>
  </w:endnote>
  <w:endnote w:type="continuationSeparator" w:id="0">
    <w:p w:rsidR="002F713F" w:rsidRDefault="002F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3F" w:rsidRDefault="002F713F">
      <w:r>
        <w:separator/>
      </w:r>
    </w:p>
  </w:footnote>
  <w:footnote w:type="continuationSeparator" w:id="0">
    <w:p w:rsidR="002F713F" w:rsidRDefault="002F7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75"/>
    <w:rsid w:val="00011BDC"/>
    <w:rsid w:val="0002000F"/>
    <w:rsid w:val="0002179B"/>
    <w:rsid w:val="00031955"/>
    <w:rsid w:val="000423BA"/>
    <w:rsid w:val="000614B3"/>
    <w:rsid w:val="0006617E"/>
    <w:rsid w:val="00071D59"/>
    <w:rsid w:val="00072EA5"/>
    <w:rsid w:val="000901EE"/>
    <w:rsid w:val="00092171"/>
    <w:rsid w:val="00092F00"/>
    <w:rsid w:val="00097B7E"/>
    <w:rsid w:val="000B4709"/>
    <w:rsid w:val="000C089A"/>
    <w:rsid w:val="000C744B"/>
    <w:rsid w:val="000D30E4"/>
    <w:rsid w:val="000D7E81"/>
    <w:rsid w:val="000E1023"/>
    <w:rsid w:val="000E1B84"/>
    <w:rsid w:val="000E3C82"/>
    <w:rsid w:val="000E7E32"/>
    <w:rsid w:val="000F4D9D"/>
    <w:rsid w:val="000F4F0E"/>
    <w:rsid w:val="000F77E5"/>
    <w:rsid w:val="00103121"/>
    <w:rsid w:val="001037C2"/>
    <w:rsid w:val="00107F2A"/>
    <w:rsid w:val="00114BBF"/>
    <w:rsid w:val="0011639B"/>
    <w:rsid w:val="00127295"/>
    <w:rsid w:val="00132550"/>
    <w:rsid w:val="001405D1"/>
    <w:rsid w:val="001410AD"/>
    <w:rsid w:val="00157F7D"/>
    <w:rsid w:val="0016608E"/>
    <w:rsid w:val="00166A02"/>
    <w:rsid w:val="00175B36"/>
    <w:rsid w:val="00176099"/>
    <w:rsid w:val="00181EE3"/>
    <w:rsid w:val="001849C8"/>
    <w:rsid w:val="001A12BC"/>
    <w:rsid w:val="001A3823"/>
    <w:rsid w:val="001B51D7"/>
    <w:rsid w:val="001B53DF"/>
    <w:rsid w:val="001B58C9"/>
    <w:rsid w:val="001C76E3"/>
    <w:rsid w:val="001D512E"/>
    <w:rsid w:val="001E5C67"/>
    <w:rsid w:val="001F1814"/>
    <w:rsid w:val="0020037D"/>
    <w:rsid w:val="00200788"/>
    <w:rsid w:val="00200FBC"/>
    <w:rsid w:val="00205A0D"/>
    <w:rsid w:val="00213B0D"/>
    <w:rsid w:val="00213F3B"/>
    <w:rsid w:val="00226794"/>
    <w:rsid w:val="002277B1"/>
    <w:rsid w:val="002374A5"/>
    <w:rsid w:val="002415C5"/>
    <w:rsid w:val="00241C1D"/>
    <w:rsid w:val="00253ED4"/>
    <w:rsid w:val="00261E82"/>
    <w:rsid w:val="00277C49"/>
    <w:rsid w:val="002803B6"/>
    <w:rsid w:val="0028329E"/>
    <w:rsid w:val="002A12F2"/>
    <w:rsid w:val="002A5731"/>
    <w:rsid w:val="002A7639"/>
    <w:rsid w:val="002B2909"/>
    <w:rsid w:val="002B3A3B"/>
    <w:rsid w:val="002C5E94"/>
    <w:rsid w:val="002D153B"/>
    <w:rsid w:val="002F17E0"/>
    <w:rsid w:val="002F713F"/>
    <w:rsid w:val="00302528"/>
    <w:rsid w:val="00313B7B"/>
    <w:rsid w:val="003215BC"/>
    <w:rsid w:val="00327572"/>
    <w:rsid w:val="00327E86"/>
    <w:rsid w:val="00333E04"/>
    <w:rsid w:val="00334FF9"/>
    <w:rsid w:val="00340EB7"/>
    <w:rsid w:val="00341C39"/>
    <w:rsid w:val="00343664"/>
    <w:rsid w:val="0034776C"/>
    <w:rsid w:val="00347B4C"/>
    <w:rsid w:val="00350FC3"/>
    <w:rsid w:val="00351FB0"/>
    <w:rsid w:val="0036386A"/>
    <w:rsid w:val="00372F1D"/>
    <w:rsid w:val="003759DD"/>
    <w:rsid w:val="00386A42"/>
    <w:rsid w:val="00390D3C"/>
    <w:rsid w:val="00395F2B"/>
    <w:rsid w:val="003960A7"/>
    <w:rsid w:val="00396167"/>
    <w:rsid w:val="003962C7"/>
    <w:rsid w:val="00396FE3"/>
    <w:rsid w:val="00397A8D"/>
    <w:rsid w:val="003A35F5"/>
    <w:rsid w:val="003C4959"/>
    <w:rsid w:val="003D287C"/>
    <w:rsid w:val="003E2552"/>
    <w:rsid w:val="003E2649"/>
    <w:rsid w:val="003E6946"/>
    <w:rsid w:val="00402774"/>
    <w:rsid w:val="004106F8"/>
    <w:rsid w:val="0041769D"/>
    <w:rsid w:val="00450332"/>
    <w:rsid w:val="004540FE"/>
    <w:rsid w:val="00473D6D"/>
    <w:rsid w:val="004748D8"/>
    <w:rsid w:val="0048725F"/>
    <w:rsid w:val="0049455A"/>
    <w:rsid w:val="004A5AD7"/>
    <w:rsid w:val="004B0382"/>
    <w:rsid w:val="004B1A77"/>
    <w:rsid w:val="004B2D41"/>
    <w:rsid w:val="004B4AC7"/>
    <w:rsid w:val="004B5760"/>
    <w:rsid w:val="004B7DB8"/>
    <w:rsid w:val="004C21C9"/>
    <w:rsid w:val="004C337E"/>
    <w:rsid w:val="004C6CA4"/>
    <w:rsid w:val="004C7F0B"/>
    <w:rsid w:val="004E1D75"/>
    <w:rsid w:val="004E323C"/>
    <w:rsid w:val="004F1F1D"/>
    <w:rsid w:val="005022EA"/>
    <w:rsid w:val="00511323"/>
    <w:rsid w:val="00513616"/>
    <w:rsid w:val="00514ACD"/>
    <w:rsid w:val="00516E2F"/>
    <w:rsid w:val="00521C8B"/>
    <w:rsid w:val="00524490"/>
    <w:rsid w:val="00527987"/>
    <w:rsid w:val="00530EE8"/>
    <w:rsid w:val="005444D9"/>
    <w:rsid w:val="005460EA"/>
    <w:rsid w:val="005504A2"/>
    <w:rsid w:val="005526BC"/>
    <w:rsid w:val="00555B2B"/>
    <w:rsid w:val="00563F11"/>
    <w:rsid w:val="005724A5"/>
    <w:rsid w:val="00572AFA"/>
    <w:rsid w:val="005742E2"/>
    <w:rsid w:val="00580544"/>
    <w:rsid w:val="005805CB"/>
    <w:rsid w:val="00580B61"/>
    <w:rsid w:val="00587254"/>
    <w:rsid w:val="00591AC0"/>
    <w:rsid w:val="00593ADF"/>
    <w:rsid w:val="005949EF"/>
    <w:rsid w:val="005A145B"/>
    <w:rsid w:val="005A1A8F"/>
    <w:rsid w:val="005A473E"/>
    <w:rsid w:val="005B0684"/>
    <w:rsid w:val="005B7F57"/>
    <w:rsid w:val="005C3D82"/>
    <w:rsid w:val="005C413A"/>
    <w:rsid w:val="005C60BD"/>
    <w:rsid w:val="005C6805"/>
    <w:rsid w:val="005D26B9"/>
    <w:rsid w:val="005D3575"/>
    <w:rsid w:val="005D4862"/>
    <w:rsid w:val="005E143C"/>
    <w:rsid w:val="005E6656"/>
    <w:rsid w:val="005F3D7F"/>
    <w:rsid w:val="00606387"/>
    <w:rsid w:val="00606A56"/>
    <w:rsid w:val="00613305"/>
    <w:rsid w:val="00616C88"/>
    <w:rsid w:val="00617F82"/>
    <w:rsid w:val="00625348"/>
    <w:rsid w:val="0062650D"/>
    <w:rsid w:val="00630CE9"/>
    <w:rsid w:val="00631A32"/>
    <w:rsid w:val="006320EA"/>
    <w:rsid w:val="00632742"/>
    <w:rsid w:val="00650251"/>
    <w:rsid w:val="00651A2D"/>
    <w:rsid w:val="0067244B"/>
    <w:rsid w:val="00673453"/>
    <w:rsid w:val="00694172"/>
    <w:rsid w:val="0069540A"/>
    <w:rsid w:val="006968B1"/>
    <w:rsid w:val="006A0395"/>
    <w:rsid w:val="006A2D46"/>
    <w:rsid w:val="006B260F"/>
    <w:rsid w:val="006B78BA"/>
    <w:rsid w:val="006C0F33"/>
    <w:rsid w:val="006C28C0"/>
    <w:rsid w:val="006D3530"/>
    <w:rsid w:val="006E1727"/>
    <w:rsid w:val="006E311C"/>
    <w:rsid w:val="006E4721"/>
    <w:rsid w:val="006E6C6D"/>
    <w:rsid w:val="006F20B9"/>
    <w:rsid w:val="006F2FF3"/>
    <w:rsid w:val="006F5C3D"/>
    <w:rsid w:val="006F7552"/>
    <w:rsid w:val="00701B77"/>
    <w:rsid w:val="0070362E"/>
    <w:rsid w:val="00704563"/>
    <w:rsid w:val="00715711"/>
    <w:rsid w:val="00715852"/>
    <w:rsid w:val="00725DCB"/>
    <w:rsid w:val="00726667"/>
    <w:rsid w:val="007302EA"/>
    <w:rsid w:val="007346A1"/>
    <w:rsid w:val="00736A84"/>
    <w:rsid w:val="00756493"/>
    <w:rsid w:val="007844DF"/>
    <w:rsid w:val="00791F51"/>
    <w:rsid w:val="00793086"/>
    <w:rsid w:val="00793AA3"/>
    <w:rsid w:val="007A290B"/>
    <w:rsid w:val="007A5BC9"/>
    <w:rsid w:val="007A6D99"/>
    <w:rsid w:val="007C1E48"/>
    <w:rsid w:val="007C1F38"/>
    <w:rsid w:val="007C3FAD"/>
    <w:rsid w:val="007E7711"/>
    <w:rsid w:val="007F38E1"/>
    <w:rsid w:val="007F6B3C"/>
    <w:rsid w:val="00801B0D"/>
    <w:rsid w:val="00804F00"/>
    <w:rsid w:val="00811FC4"/>
    <w:rsid w:val="00812165"/>
    <w:rsid w:val="00817B17"/>
    <w:rsid w:val="0082445D"/>
    <w:rsid w:val="00825DB1"/>
    <w:rsid w:val="00826617"/>
    <w:rsid w:val="00856E35"/>
    <w:rsid w:val="0086791D"/>
    <w:rsid w:val="0087187B"/>
    <w:rsid w:val="008720ED"/>
    <w:rsid w:val="00880477"/>
    <w:rsid w:val="008809FC"/>
    <w:rsid w:val="00885AF4"/>
    <w:rsid w:val="00894C0A"/>
    <w:rsid w:val="00895324"/>
    <w:rsid w:val="008A59FB"/>
    <w:rsid w:val="008C0B9F"/>
    <w:rsid w:val="008D7947"/>
    <w:rsid w:val="008E1078"/>
    <w:rsid w:val="008E324D"/>
    <w:rsid w:val="008E434F"/>
    <w:rsid w:val="008E58DC"/>
    <w:rsid w:val="008F3AD0"/>
    <w:rsid w:val="009070A4"/>
    <w:rsid w:val="0092141E"/>
    <w:rsid w:val="00930272"/>
    <w:rsid w:val="00935573"/>
    <w:rsid w:val="009420B9"/>
    <w:rsid w:val="00942A57"/>
    <w:rsid w:val="00945342"/>
    <w:rsid w:val="00946345"/>
    <w:rsid w:val="009467E1"/>
    <w:rsid w:val="00960DE1"/>
    <w:rsid w:val="0096677C"/>
    <w:rsid w:val="00972230"/>
    <w:rsid w:val="00973EBA"/>
    <w:rsid w:val="00986CC8"/>
    <w:rsid w:val="00991F4C"/>
    <w:rsid w:val="009A1D62"/>
    <w:rsid w:val="009C2AED"/>
    <w:rsid w:val="009C54DD"/>
    <w:rsid w:val="009C7CD6"/>
    <w:rsid w:val="009C7D4F"/>
    <w:rsid w:val="009D3789"/>
    <w:rsid w:val="009D5296"/>
    <w:rsid w:val="009E03A5"/>
    <w:rsid w:val="009E1607"/>
    <w:rsid w:val="009E20F6"/>
    <w:rsid w:val="009E355F"/>
    <w:rsid w:val="00A04CE3"/>
    <w:rsid w:val="00A06715"/>
    <w:rsid w:val="00A162A5"/>
    <w:rsid w:val="00A168DE"/>
    <w:rsid w:val="00A20746"/>
    <w:rsid w:val="00A2318F"/>
    <w:rsid w:val="00A25796"/>
    <w:rsid w:val="00A25BAA"/>
    <w:rsid w:val="00A30494"/>
    <w:rsid w:val="00A32E8B"/>
    <w:rsid w:val="00A36B8F"/>
    <w:rsid w:val="00A42E51"/>
    <w:rsid w:val="00A44258"/>
    <w:rsid w:val="00A469CC"/>
    <w:rsid w:val="00A47FB8"/>
    <w:rsid w:val="00A5163B"/>
    <w:rsid w:val="00A518C2"/>
    <w:rsid w:val="00A562F9"/>
    <w:rsid w:val="00A64A72"/>
    <w:rsid w:val="00A70D60"/>
    <w:rsid w:val="00A71652"/>
    <w:rsid w:val="00A778C3"/>
    <w:rsid w:val="00A84000"/>
    <w:rsid w:val="00A856A5"/>
    <w:rsid w:val="00A96265"/>
    <w:rsid w:val="00AA0F7C"/>
    <w:rsid w:val="00AA6CAE"/>
    <w:rsid w:val="00AA7E79"/>
    <w:rsid w:val="00AB6674"/>
    <w:rsid w:val="00AC26C2"/>
    <w:rsid w:val="00AC2DAC"/>
    <w:rsid w:val="00AD288A"/>
    <w:rsid w:val="00AD2CD9"/>
    <w:rsid w:val="00AD50D2"/>
    <w:rsid w:val="00AD56C8"/>
    <w:rsid w:val="00AE4F1E"/>
    <w:rsid w:val="00AF5AC8"/>
    <w:rsid w:val="00B221A9"/>
    <w:rsid w:val="00B270E1"/>
    <w:rsid w:val="00B27D10"/>
    <w:rsid w:val="00B3353C"/>
    <w:rsid w:val="00B41EF8"/>
    <w:rsid w:val="00B45FD8"/>
    <w:rsid w:val="00B531AC"/>
    <w:rsid w:val="00B57BA5"/>
    <w:rsid w:val="00B57C8E"/>
    <w:rsid w:val="00B63C85"/>
    <w:rsid w:val="00B677CB"/>
    <w:rsid w:val="00B73448"/>
    <w:rsid w:val="00B86675"/>
    <w:rsid w:val="00B87D3F"/>
    <w:rsid w:val="00B87F8C"/>
    <w:rsid w:val="00B92785"/>
    <w:rsid w:val="00BA2BBA"/>
    <w:rsid w:val="00BA337B"/>
    <w:rsid w:val="00BA5950"/>
    <w:rsid w:val="00BA6F14"/>
    <w:rsid w:val="00BB0188"/>
    <w:rsid w:val="00BB4AB0"/>
    <w:rsid w:val="00BD76E2"/>
    <w:rsid w:val="00BF1FA6"/>
    <w:rsid w:val="00BF40B8"/>
    <w:rsid w:val="00C10152"/>
    <w:rsid w:val="00C265D1"/>
    <w:rsid w:val="00C31620"/>
    <w:rsid w:val="00C53560"/>
    <w:rsid w:val="00C5669D"/>
    <w:rsid w:val="00C56829"/>
    <w:rsid w:val="00C646C7"/>
    <w:rsid w:val="00C6782A"/>
    <w:rsid w:val="00C8019E"/>
    <w:rsid w:val="00C82CD5"/>
    <w:rsid w:val="00CA403B"/>
    <w:rsid w:val="00CA5950"/>
    <w:rsid w:val="00CB49ED"/>
    <w:rsid w:val="00CC3316"/>
    <w:rsid w:val="00CC7D27"/>
    <w:rsid w:val="00CD7D6F"/>
    <w:rsid w:val="00CE0DC1"/>
    <w:rsid w:val="00CE5490"/>
    <w:rsid w:val="00CF16FE"/>
    <w:rsid w:val="00D16ACD"/>
    <w:rsid w:val="00D17669"/>
    <w:rsid w:val="00D22769"/>
    <w:rsid w:val="00D270AB"/>
    <w:rsid w:val="00D27446"/>
    <w:rsid w:val="00D3074F"/>
    <w:rsid w:val="00D42AB8"/>
    <w:rsid w:val="00D47B8B"/>
    <w:rsid w:val="00D557B1"/>
    <w:rsid w:val="00D579F3"/>
    <w:rsid w:val="00D648B5"/>
    <w:rsid w:val="00D72B35"/>
    <w:rsid w:val="00D82B4D"/>
    <w:rsid w:val="00DA3AA3"/>
    <w:rsid w:val="00DB2701"/>
    <w:rsid w:val="00DB585A"/>
    <w:rsid w:val="00DC4049"/>
    <w:rsid w:val="00DC5E19"/>
    <w:rsid w:val="00DD527A"/>
    <w:rsid w:val="00DE2DAE"/>
    <w:rsid w:val="00DE5E68"/>
    <w:rsid w:val="00DF05DC"/>
    <w:rsid w:val="00DF3FF1"/>
    <w:rsid w:val="00DF64CD"/>
    <w:rsid w:val="00E10B64"/>
    <w:rsid w:val="00E15134"/>
    <w:rsid w:val="00E23C5D"/>
    <w:rsid w:val="00E25926"/>
    <w:rsid w:val="00E30576"/>
    <w:rsid w:val="00E33B51"/>
    <w:rsid w:val="00E34D62"/>
    <w:rsid w:val="00E41F5B"/>
    <w:rsid w:val="00E50D23"/>
    <w:rsid w:val="00E519A1"/>
    <w:rsid w:val="00E53BA9"/>
    <w:rsid w:val="00E56313"/>
    <w:rsid w:val="00E6124A"/>
    <w:rsid w:val="00E63559"/>
    <w:rsid w:val="00E6413C"/>
    <w:rsid w:val="00E66F77"/>
    <w:rsid w:val="00E723AC"/>
    <w:rsid w:val="00E723FF"/>
    <w:rsid w:val="00E809ED"/>
    <w:rsid w:val="00E82832"/>
    <w:rsid w:val="00E8297F"/>
    <w:rsid w:val="00E83278"/>
    <w:rsid w:val="00E833C7"/>
    <w:rsid w:val="00E83893"/>
    <w:rsid w:val="00E861DF"/>
    <w:rsid w:val="00E937C5"/>
    <w:rsid w:val="00E961C8"/>
    <w:rsid w:val="00EA0D99"/>
    <w:rsid w:val="00EA55DA"/>
    <w:rsid w:val="00EA6A07"/>
    <w:rsid w:val="00EA7EB2"/>
    <w:rsid w:val="00EB361F"/>
    <w:rsid w:val="00EC0B21"/>
    <w:rsid w:val="00EE009F"/>
    <w:rsid w:val="00EE067C"/>
    <w:rsid w:val="00EE217D"/>
    <w:rsid w:val="00EE703F"/>
    <w:rsid w:val="00EF0BC3"/>
    <w:rsid w:val="00EF57E4"/>
    <w:rsid w:val="00F11354"/>
    <w:rsid w:val="00F143EC"/>
    <w:rsid w:val="00F261D9"/>
    <w:rsid w:val="00F26738"/>
    <w:rsid w:val="00F46557"/>
    <w:rsid w:val="00F5038B"/>
    <w:rsid w:val="00F60F23"/>
    <w:rsid w:val="00F61041"/>
    <w:rsid w:val="00F67BCF"/>
    <w:rsid w:val="00F73787"/>
    <w:rsid w:val="00F8060F"/>
    <w:rsid w:val="00F8129B"/>
    <w:rsid w:val="00F833C3"/>
    <w:rsid w:val="00F853B2"/>
    <w:rsid w:val="00F862C7"/>
    <w:rsid w:val="00F863FD"/>
    <w:rsid w:val="00FA2ACE"/>
    <w:rsid w:val="00FA40D7"/>
    <w:rsid w:val="00FA4777"/>
    <w:rsid w:val="00FC1370"/>
    <w:rsid w:val="00FC4C5A"/>
    <w:rsid w:val="00FC52CF"/>
    <w:rsid w:val="00FC69EC"/>
    <w:rsid w:val="00FC7016"/>
    <w:rsid w:val="00FD03F6"/>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2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18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336E2-F06C-4004-A2C2-3FD99CC0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9C8F7CB9</Template>
  <TotalTime>1</TotalTime>
  <Pages>1</Pages>
  <Words>221</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creator>琴浦町</dc:creator>
  <cp:lastModifiedBy>森下　泰成</cp:lastModifiedBy>
  <cp:revision>4</cp:revision>
  <cp:lastPrinted>2021-10-11T09:45:00Z</cp:lastPrinted>
  <dcterms:created xsi:type="dcterms:W3CDTF">2021-10-11T06:01:00Z</dcterms:created>
  <dcterms:modified xsi:type="dcterms:W3CDTF">2021-10-11T09:45:00Z</dcterms:modified>
</cp:coreProperties>
</file>