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14CEAD7" w:rsidR="0090119D" w:rsidRPr="00335F4E" w:rsidRDefault="00B31A9F" w:rsidP="001A53E0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尾道市消防局長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31A9F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B31A9F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B31A9F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B31A9F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B31A9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B31A9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A53E0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31A9F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884A-D18A-489E-9D58-9325DCE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F86B96B2</Template>
  <TotalTime>36</TotalTime>
  <Pages>1</Pages>
  <Words>367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堀井 康幸</cp:lastModifiedBy>
  <cp:revision>19</cp:revision>
  <cp:lastPrinted>2019-01-09T08:05:00Z</cp:lastPrinted>
  <dcterms:created xsi:type="dcterms:W3CDTF">2019-02-12T07:02:00Z</dcterms:created>
  <dcterms:modified xsi:type="dcterms:W3CDTF">2021-12-02T00:56:00Z</dcterms:modified>
</cp:coreProperties>
</file>