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7B" w:rsidRPr="00CC24F9" w:rsidRDefault="00601A7B" w:rsidP="00601A7B">
      <w:pPr>
        <w:jc w:val="left"/>
      </w:pPr>
      <w:bookmarkStart w:id="0" w:name="OLE_LINK9"/>
      <w:bookmarkStart w:id="1" w:name="_GoBack"/>
      <w:bookmarkEnd w:id="1"/>
    </w:p>
    <w:p w:rsidR="00601A7B" w:rsidRPr="00CC24F9" w:rsidRDefault="00601A7B" w:rsidP="00601A7B">
      <w:pPr>
        <w:jc w:val="left"/>
      </w:pPr>
      <w:r w:rsidRPr="00CC24F9">
        <w:rPr>
          <w:rFonts w:hint="eastAsia"/>
        </w:rPr>
        <w:t>様式第１号</w:t>
      </w:r>
    </w:p>
    <w:p w:rsidR="00601A7B" w:rsidRPr="00CC24F9" w:rsidRDefault="00601A7B" w:rsidP="00601A7B">
      <w:pPr>
        <w:jc w:val="left"/>
      </w:pPr>
    </w:p>
    <w:p w:rsidR="00601A7B" w:rsidRPr="00CC24F9" w:rsidRDefault="00601A7B" w:rsidP="00601A7B">
      <w:pPr>
        <w:jc w:val="left"/>
      </w:pPr>
    </w:p>
    <w:p w:rsidR="00601A7B" w:rsidRPr="00CC24F9" w:rsidRDefault="00601A7B" w:rsidP="00601A7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C24F9">
        <w:rPr>
          <w:rFonts w:ascii="ＭＳ ゴシック" w:eastAsia="ＭＳ ゴシック" w:hAnsi="ＭＳ ゴシック" w:hint="eastAsia"/>
          <w:sz w:val="36"/>
          <w:szCs w:val="36"/>
        </w:rPr>
        <w:t>認定請求書</w:t>
      </w:r>
    </w:p>
    <w:p w:rsidR="00601A7B" w:rsidRPr="00CC24F9" w:rsidRDefault="00601A7B" w:rsidP="00601A7B">
      <w:pPr>
        <w:jc w:val="left"/>
      </w:pPr>
    </w:p>
    <w:p w:rsidR="00601A7B" w:rsidRPr="00CC24F9" w:rsidRDefault="00601A7B" w:rsidP="00601A7B">
      <w:pPr>
        <w:jc w:val="lef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6714"/>
      </w:tblGrid>
      <w:tr w:rsidR="00CC24F9" w:rsidRPr="00CC24F9" w:rsidTr="00F649CE">
        <w:tc>
          <w:tcPr>
            <w:tcW w:w="1222" w:type="dxa"/>
            <w:shd w:val="clear" w:color="auto" w:fill="auto"/>
          </w:tcPr>
          <w:p w:rsidR="00601A7B" w:rsidRPr="00CC24F9" w:rsidRDefault="00601A7B" w:rsidP="00F649CE">
            <w:pPr>
              <w:spacing w:line="480" w:lineRule="auto"/>
              <w:jc w:val="left"/>
              <w:rPr>
                <w:sz w:val="24"/>
              </w:rPr>
            </w:pPr>
            <w:r w:rsidRPr="00CC24F9">
              <w:rPr>
                <w:rFonts w:hint="eastAsia"/>
                <w:spacing w:val="165"/>
                <w:sz w:val="24"/>
                <w:fitText w:val="1398" w:id="-1544216320"/>
              </w:rPr>
              <w:t>工事</w:t>
            </w:r>
            <w:r w:rsidRPr="00CC24F9">
              <w:rPr>
                <w:rFonts w:hint="eastAsia"/>
                <w:spacing w:val="7"/>
                <w:sz w:val="24"/>
                <w:fitText w:val="1398" w:id="-1544216320"/>
              </w:rPr>
              <w:t>名</w:t>
            </w:r>
          </w:p>
        </w:tc>
        <w:tc>
          <w:tcPr>
            <w:tcW w:w="7103" w:type="dxa"/>
            <w:shd w:val="clear" w:color="auto" w:fill="auto"/>
          </w:tcPr>
          <w:p w:rsidR="00601A7B" w:rsidRPr="00CC24F9" w:rsidRDefault="00601A7B" w:rsidP="00F649CE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CC24F9" w:rsidRPr="00CC24F9" w:rsidTr="00F649CE">
        <w:tc>
          <w:tcPr>
            <w:tcW w:w="1222" w:type="dxa"/>
            <w:shd w:val="clear" w:color="auto" w:fill="auto"/>
          </w:tcPr>
          <w:p w:rsidR="00601A7B" w:rsidRPr="00CC24F9" w:rsidRDefault="00601A7B" w:rsidP="00F649CE">
            <w:pPr>
              <w:spacing w:line="480" w:lineRule="auto"/>
              <w:jc w:val="left"/>
              <w:rPr>
                <w:sz w:val="24"/>
              </w:rPr>
            </w:pPr>
            <w:r w:rsidRPr="00CC24F9">
              <w:rPr>
                <w:rFonts w:hint="eastAsia"/>
                <w:spacing w:val="60"/>
                <w:sz w:val="24"/>
                <w:fitText w:val="1398" w:id="-1544216319"/>
              </w:rPr>
              <w:t>工事場</w:t>
            </w:r>
            <w:r w:rsidRPr="00CC24F9">
              <w:rPr>
                <w:rFonts w:hint="eastAsia"/>
                <w:spacing w:val="37"/>
                <w:sz w:val="24"/>
                <w:fitText w:val="1398" w:id="-1544216319"/>
              </w:rPr>
              <w:t>所</w:t>
            </w:r>
          </w:p>
        </w:tc>
        <w:tc>
          <w:tcPr>
            <w:tcW w:w="7103" w:type="dxa"/>
            <w:shd w:val="clear" w:color="auto" w:fill="auto"/>
          </w:tcPr>
          <w:p w:rsidR="00601A7B" w:rsidRPr="00CC24F9" w:rsidRDefault="00601A7B" w:rsidP="00F649CE">
            <w:pPr>
              <w:spacing w:line="480" w:lineRule="auto"/>
              <w:jc w:val="left"/>
              <w:rPr>
                <w:sz w:val="24"/>
              </w:rPr>
            </w:pPr>
            <w:r w:rsidRPr="00CC24F9">
              <w:rPr>
                <w:rFonts w:hint="eastAsia"/>
                <w:sz w:val="24"/>
              </w:rPr>
              <w:t>尾道市　　　　　　　　　　　地内</w:t>
            </w:r>
          </w:p>
        </w:tc>
      </w:tr>
      <w:tr w:rsidR="00CC24F9" w:rsidRPr="00CC24F9" w:rsidTr="00F649CE">
        <w:tc>
          <w:tcPr>
            <w:tcW w:w="1222" w:type="dxa"/>
            <w:shd w:val="clear" w:color="auto" w:fill="auto"/>
          </w:tcPr>
          <w:p w:rsidR="00601A7B" w:rsidRPr="00CC24F9" w:rsidRDefault="00601A7B" w:rsidP="00F649CE">
            <w:pPr>
              <w:spacing w:line="480" w:lineRule="auto"/>
              <w:jc w:val="left"/>
              <w:rPr>
                <w:sz w:val="24"/>
              </w:rPr>
            </w:pPr>
            <w:r w:rsidRPr="00CC24F9">
              <w:rPr>
                <w:rFonts w:hint="eastAsia"/>
                <w:spacing w:val="450"/>
                <w:sz w:val="24"/>
                <w:fitText w:val="1398" w:id="-1544216318"/>
              </w:rPr>
              <w:t>工</w:t>
            </w:r>
            <w:r w:rsidRPr="00CC24F9">
              <w:rPr>
                <w:rFonts w:hint="eastAsia"/>
                <w:spacing w:val="7"/>
                <w:sz w:val="24"/>
                <w:fitText w:val="1398" w:id="-1544216318"/>
              </w:rPr>
              <w:t>期</w:t>
            </w:r>
          </w:p>
        </w:tc>
        <w:tc>
          <w:tcPr>
            <w:tcW w:w="7103" w:type="dxa"/>
            <w:shd w:val="clear" w:color="auto" w:fill="auto"/>
          </w:tcPr>
          <w:p w:rsidR="00601A7B" w:rsidRPr="00CC24F9" w:rsidRDefault="00601A7B" w:rsidP="00F649CE">
            <w:pPr>
              <w:spacing w:line="480" w:lineRule="auto"/>
              <w:ind w:firstLineChars="200" w:firstLine="480"/>
              <w:jc w:val="left"/>
              <w:rPr>
                <w:sz w:val="24"/>
              </w:rPr>
            </w:pPr>
            <w:r w:rsidRPr="00CC24F9">
              <w:rPr>
                <w:rFonts w:hint="eastAsia"/>
                <w:sz w:val="24"/>
              </w:rPr>
              <w:t xml:space="preserve">　　年　　月　　日から　　　　　年　　月　　日まで</w:t>
            </w:r>
          </w:p>
        </w:tc>
      </w:tr>
      <w:tr w:rsidR="00CC24F9" w:rsidRPr="00CC24F9" w:rsidTr="00F649CE">
        <w:tc>
          <w:tcPr>
            <w:tcW w:w="1222" w:type="dxa"/>
            <w:shd w:val="clear" w:color="auto" w:fill="auto"/>
          </w:tcPr>
          <w:p w:rsidR="00601A7B" w:rsidRPr="00CC24F9" w:rsidRDefault="00601A7B" w:rsidP="00F649CE">
            <w:pPr>
              <w:spacing w:line="480" w:lineRule="auto"/>
              <w:jc w:val="left"/>
              <w:rPr>
                <w:sz w:val="24"/>
              </w:rPr>
            </w:pPr>
            <w:r w:rsidRPr="00CC24F9">
              <w:rPr>
                <w:rFonts w:hint="eastAsia"/>
                <w:spacing w:val="15"/>
                <w:sz w:val="24"/>
                <w:fitText w:val="1398" w:id="-1544216317"/>
              </w:rPr>
              <w:t>請負代金</w:t>
            </w:r>
            <w:r w:rsidRPr="00CC24F9">
              <w:rPr>
                <w:rFonts w:hint="eastAsia"/>
                <w:spacing w:val="37"/>
                <w:sz w:val="24"/>
                <w:fitText w:val="1398" w:id="-1544216317"/>
              </w:rPr>
              <w:t>額</w:t>
            </w:r>
          </w:p>
        </w:tc>
        <w:tc>
          <w:tcPr>
            <w:tcW w:w="7103" w:type="dxa"/>
            <w:shd w:val="clear" w:color="auto" w:fill="auto"/>
          </w:tcPr>
          <w:p w:rsidR="00601A7B" w:rsidRPr="00CC24F9" w:rsidRDefault="00601A7B" w:rsidP="00F649CE">
            <w:pPr>
              <w:spacing w:line="480" w:lineRule="auto"/>
              <w:jc w:val="left"/>
              <w:rPr>
                <w:sz w:val="24"/>
              </w:rPr>
            </w:pPr>
            <w:r w:rsidRPr="00CC24F9">
              <w:rPr>
                <w:rFonts w:hint="eastAsia"/>
                <w:sz w:val="24"/>
              </w:rPr>
              <w:t>￥</w:t>
            </w:r>
          </w:p>
        </w:tc>
      </w:tr>
      <w:tr w:rsidR="00CC24F9" w:rsidRPr="00CC24F9" w:rsidTr="00F649CE">
        <w:tc>
          <w:tcPr>
            <w:tcW w:w="8325" w:type="dxa"/>
            <w:gridSpan w:val="2"/>
            <w:shd w:val="clear" w:color="auto" w:fill="auto"/>
          </w:tcPr>
          <w:p w:rsidR="00601A7B" w:rsidRPr="00CC24F9" w:rsidRDefault="00601A7B" w:rsidP="00F649CE">
            <w:pPr>
              <w:jc w:val="left"/>
              <w:rPr>
                <w:sz w:val="24"/>
              </w:rPr>
            </w:pPr>
          </w:p>
          <w:p w:rsidR="00601A7B" w:rsidRPr="00CC24F9" w:rsidRDefault="00601A7B" w:rsidP="00F649CE">
            <w:pPr>
              <w:jc w:val="left"/>
              <w:rPr>
                <w:sz w:val="24"/>
              </w:rPr>
            </w:pPr>
          </w:p>
          <w:p w:rsidR="00601A7B" w:rsidRPr="00CC24F9" w:rsidRDefault="00601A7B" w:rsidP="00F649CE">
            <w:pPr>
              <w:jc w:val="left"/>
              <w:rPr>
                <w:sz w:val="24"/>
              </w:rPr>
            </w:pPr>
            <w:r w:rsidRPr="00CC24F9">
              <w:rPr>
                <w:rFonts w:hint="eastAsia"/>
                <w:sz w:val="24"/>
              </w:rPr>
              <w:t xml:space="preserve">　上記の工事について、中間前払金に係る認定を請求します。</w:t>
            </w:r>
          </w:p>
          <w:p w:rsidR="00601A7B" w:rsidRPr="00CC24F9" w:rsidRDefault="00601A7B" w:rsidP="00F649CE">
            <w:pPr>
              <w:jc w:val="left"/>
              <w:rPr>
                <w:sz w:val="24"/>
              </w:rPr>
            </w:pPr>
          </w:p>
          <w:p w:rsidR="00601A7B" w:rsidRPr="00CC24F9" w:rsidRDefault="00601A7B" w:rsidP="00F649CE">
            <w:pPr>
              <w:jc w:val="left"/>
              <w:rPr>
                <w:sz w:val="24"/>
              </w:rPr>
            </w:pPr>
          </w:p>
          <w:p w:rsidR="00601A7B" w:rsidRPr="00CC24F9" w:rsidRDefault="00601A7B" w:rsidP="00F649CE">
            <w:pPr>
              <w:jc w:val="left"/>
              <w:rPr>
                <w:sz w:val="24"/>
              </w:rPr>
            </w:pPr>
            <w:r w:rsidRPr="00CC24F9">
              <w:rPr>
                <w:rFonts w:hint="eastAsia"/>
                <w:sz w:val="24"/>
              </w:rPr>
              <w:t xml:space="preserve">　　　　　　年　　月　　日</w:t>
            </w:r>
          </w:p>
          <w:p w:rsidR="00601A7B" w:rsidRPr="00CC24F9" w:rsidRDefault="00601A7B" w:rsidP="00F649CE">
            <w:pPr>
              <w:jc w:val="left"/>
              <w:rPr>
                <w:sz w:val="24"/>
              </w:rPr>
            </w:pPr>
          </w:p>
          <w:p w:rsidR="00601A7B" w:rsidRPr="00CC24F9" w:rsidRDefault="00601A7B" w:rsidP="00F649CE">
            <w:pPr>
              <w:jc w:val="left"/>
              <w:rPr>
                <w:sz w:val="24"/>
              </w:rPr>
            </w:pPr>
          </w:p>
          <w:p w:rsidR="00601A7B" w:rsidRPr="00CC24F9" w:rsidRDefault="00601A7B" w:rsidP="00F649CE">
            <w:pPr>
              <w:jc w:val="left"/>
              <w:rPr>
                <w:sz w:val="24"/>
              </w:rPr>
            </w:pPr>
          </w:p>
          <w:p w:rsidR="00601A7B" w:rsidRPr="00CC24F9" w:rsidRDefault="00601A7B" w:rsidP="00F649CE">
            <w:pPr>
              <w:tabs>
                <w:tab w:val="left" w:pos="1305"/>
                <w:tab w:val="left" w:pos="1455"/>
                <w:tab w:val="left" w:pos="2985"/>
              </w:tabs>
              <w:jc w:val="left"/>
              <w:rPr>
                <w:sz w:val="24"/>
              </w:rPr>
            </w:pPr>
            <w:r w:rsidRPr="00CC24F9">
              <w:rPr>
                <w:rFonts w:hint="eastAsia"/>
                <w:sz w:val="24"/>
              </w:rPr>
              <w:t xml:space="preserve">　　　受 注 者　　住　所</w:t>
            </w:r>
          </w:p>
          <w:p w:rsidR="00601A7B" w:rsidRPr="00CC24F9" w:rsidRDefault="00601A7B" w:rsidP="00F649CE">
            <w:pPr>
              <w:jc w:val="left"/>
              <w:rPr>
                <w:sz w:val="24"/>
              </w:rPr>
            </w:pPr>
            <w:r w:rsidRPr="00CC24F9">
              <w:rPr>
                <w:rFonts w:hint="eastAsia"/>
                <w:sz w:val="24"/>
              </w:rPr>
              <w:t xml:space="preserve">　　　　　　　　</w:t>
            </w:r>
          </w:p>
          <w:p w:rsidR="00601A7B" w:rsidRPr="00CC24F9" w:rsidRDefault="00601A7B" w:rsidP="00F649CE">
            <w:pPr>
              <w:jc w:val="left"/>
              <w:rPr>
                <w:sz w:val="24"/>
              </w:rPr>
            </w:pPr>
            <w:r w:rsidRPr="00CC24F9">
              <w:rPr>
                <w:rFonts w:hint="eastAsia"/>
                <w:sz w:val="24"/>
              </w:rPr>
              <w:t xml:space="preserve">　　　　　 　　　 氏　名　　　　　　　　　　　　　　　　　㊞</w:t>
            </w:r>
          </w:p>
          <w:p w:rsidR="00601A7B" w:rsidRPr="00CC24F9" w:rsidRDefault="00601A7B" w:rsidP="00F649CE">
            <w:pPr>
              <w:autoSpaceDE w:val="0"/>
              <w:autoSpaceDN w:val="0"/>
              <w:adjustRightInd w:val="0"/>
              <w:ind w:rightChars="-532" w:right="-1170" w:firstLineChars="900" w:firstLine="2160"/>
              <w:rPr>
                <w:rFonts w:ascii="Century" w:hAnsi="Century" w:cs="ＭＳ 明朝"/>
                <w:kern w:val="2"/>
                <w:sz w:val="24"/>
                <w:szCs w:val="21"/>
              </w:rPr>
            </w:pPr>
            <w:r w:rsidRPr="00CC24F9">
              <w:rPr>
                <w:rFonts w:ascii="Century" w:hAnsi="Century" w:cs="ＭＳ 明朝" w:hint="eastAsia"/>
                <w:kern w:val="2"/>
                <w:sz w:val="24"/>
                <w:szCs w:val="21"/>
              </w:rPr>
              <w:t>※押印を省略する場合は、次の事項を記入してください。</w:t>
            </w:r>
          </w:p>
          <w:p w:rsidR="00601A7B" w:rsidRPr="00CC24F9" w:rsidRDefault="00601A7B" w:rsidP="00F649CE">
            <w:pPr>
              <w:autoSpaceDE w:val="0"/>
              <w:autoSpaceDN w:val="0"/>
              <w:adjustRightInd w:val="0"/>
              <w:ind w:rightChars="-532" w:right="-1170"/>
              <w:rPr>
                <w:rFonts w:ascii="Century" w:hAnsi="Century" w:cs="ＭＳ 明朝"/>
                <w:kern w:val="2"/>
                <w:sz w:val="24"/>
                <w:szCs w:val="21"/>
                <w:u w:val="single"/>
              </w:rPr>
            </w:pPr>
            <w:r w:rsidRPr="00CC24F9">
              <w:rPr>
                <w:rFonts w:ascii="Century" w:hAnsi="Century" w:cs="ＭＳ 明朝" w:hint="eastAsia"/>
                <w:kern w:val="2"/>
                <w:sz w:val="24"/>
                <w:szCs w:val="21"/>
              </w:rPr>
              <w:t xml:space="preserve">                  </w:t>
            </w:r>
            <w:r w:rsidRPr="00CC24F9">
              <w:rPr>
                <w:rFonts w:ascii="Century" w:hAnsi="Century" w:cs="ＭＳ 明朝" w:hint="eastAsia"/>
                <w:kern w:val="2"/>
                <w:sz w:val="24"/>
                <w:szCs w:val="21"/>
              </w:rPr>
              <w:t xml:space="preserve">　</w:t>
            </w:r>
            <w:r w:rsidRPr="00CC24F9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本件責任者氏名　　</w:t>
            </w:r>
            <w:r w:rsidRPr="00CC24F9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  </w:t>
            </w:r>
            <w:r w:rsidRPr="00CC24F9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　　　　電話番号　</w:t>
            </w:r>
            <w:r w:rsidRPr="00CC24F9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   </w:t>
            </w:r>
            <w:r w:rsidRPr="00CC24F9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　　　</w:t>
            </w:r>
          </w:p>
          <w:p w:rsidR="00601A7B" w:rsidRPr="00CC24F9" w:rsidRDefault="00601A7B" w:rsidP="00F649CE">
            <w:pPr>
              <w:autoSpaceDE w:val="0"/>
              <w:autoSpaceDN w:val="0"/>
              <w:adjustRightInd w:val="0"/>
              <w:ind w:rightChars="-532" w:right="-1170"/>
              <w:rPr>
                <w:rFonts w:ascii="Century" w:hAnsi="Century" w:cs="ＭＳ 明朝"/>
                <w:kern w:val="2"/>
                <w:sz w:val="24"/>
                <w:szCs w:val="21"/>
                <w:u w:val="single"/>
              </w:rPr>
            </w:pPr>
            <w:r w:rsidRPr="00CC24F9">
              <w:rPr>
                <w:rFonts w:ascii="Century" w:hAnsi="Century" w:cs="ＭＳ 明朝"/>
                <w:kern w:val="2"/>
                <w:sz w:val="24"/>
                <w:szCs w:val="21"/>
              </w:rPr>
              <w:t xml:space="preserve">　　　　　　　　　　</w:t>
            </w:r>
            <w:r w:rsidRPr="00CC24F9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担当者氏名　　　　</w:t>
            </w:r>
            <w:r w:rsidRPr="00CC24F9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  </w:t>
            </w:r>
            <w:r w:rsidRPr="00CC24F9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　　　　電話番号　</w:t>
            </w:r>
            <w:r w:rsidRPr="00CC24F9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   </w:t>
            </w:r>
            <w:r w:rsidRPr="00CC24F9">
              <w:rPr>
                <w:rFonts w:ascii="Century" w:hAnsi="Century" w:cs="ＭＳ 明朝" w:hint="eastAsia"/>
                <w:kern w:val="2"/>
                <w:sz w:val="24"/>
                <w:szCs w:val="21"/>
                <w:u w:val="single"/>
              </w:rPr>
              <w:t xml:space="preserve">　　　</w:t>
            </w:r>
          </w:p>
          <w:p w:rsidR="00601A7B" w:rsidRPr="00CC24F9" w:rsidRDefault="00601A7B" w:rsidP="00F649CE">
            <w:pPr>
              <w:jc w:val="left"/>
              <w:rPr>
                <w:sz w:val="24"/>
              </w:rPr>
            </w:pPr>
          </w:p>
          <w:p w:rsidR="00601A7B" w:rsidRPr="00CC24F9" w:rsidRDefault="00601A7B" w:rsidP="00F649CE">
            <w:pPr>
              <w:tabs>
                <w:tab w:val="left" w:pos="1305"/>
              </w:tabs>
              <w:jc w:val="left"/>
              <w:rPr>
                <w:sz w:val="24"/>
              </w:rPr>
            </w:pPr>
            <w:r w:rsidRPr="00CC24F9">
              <w:rPr>
                <w:rFonts w:hint="eastAsia"/>
                <w:sz w:val="24"/>
              </w:rPr>
              <w:t xml:space="preserve">　</w:t>
            </w:r>
            <w:r w:rsidR="00833520" w:rsidRPr="00CC24F9">
              <w:rPr>
                <w:rFonts w:hint="eastAsia"/>
                <w:sz w:val="24"/>
              </w:rPr>
              <w:t>尾道市上下水道事業管理者</w:t>
            </w:r>
            <w:r w:rsidRPr="00CC24F9">
              <w:rPr>
                <w:rFonts w:hint="eastAsia"/>
                <w:sz w:val="24"/>
              </w:rPr>
              <w:t xml:space="preserve">　様</w:t>
            </w:r>
          </w:p>
        </w:tc>
      </w:tr>
      <w:bookmarkEnd w:id="0"/>
    </w:tbl>
    <w:p w:rsidR="00100572" w:rsidRPr="00CC24F9" w:rsidRDefault="00100572"/>
    <w:sectPr w:rsidR="00100572" w:rsidRPr="00CC24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7B"/>
    <w:rsid w:val="00100572"/>
    <w:rsid w:val="00601A7B"/>
    <w:rsid w:val="00833520"/>
    <w:rsid w:val="00C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7B"/>
    <w:pPr>
      <w:widowControl w:val="0"/>
      <w:jc w:val="both"/>
    </w:pPr>
    <w:rPr>
      <w:rFonts w:ascii="ＭＳ 明朝" w:eastAsia="ＭＳ 明朝" w:hAnsi="ＭＳ 明朝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7B"/>
    <w:pPr>
      <w:widowControl w:val="0"/>
      <w:jc w:val="both"/>
    </w:pPr>
    <w:rPr>
      <w:rFonts w:ascii="ＭＳ 明朝" w:eastAsia="ＭＳ 明朝" w:hAnsi="ＭＳ 明朝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7387E64D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値加子</dc:creator>
  <cp:keywords/>
  <dc:description/>
  <cp:lastModifiedBy>水道局 入札用</cp:lastModifiedBy>
  <cp:revision>3</cp:revision>
  <dcterms:created xsi:type="dcterms:W3CDTF">2022-03-30T11:32:00Z</dcterms:created>
  <dcterms:modified xsi:type="dcterms:W3CDTF">2022-04-04T08:58:00Z</dcterms:modified>
</cp:coreProperties>
</file>