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6C" w:rsidRPr="008E296C" w:rsidRDefault="00133892">
      <w:pPr>
        <w:rPr>
          <w:rFonts w:ascii="HG丸ｺﾞｼｯｸM-PRO" w:eastAsia="HG丸ｺﾞｼｯｸM-PRO" w:hAnsi="ＭＳ ゴシック"/>
        </w:rPr>
      </w:pPr>
      <w:bookmarkStart w:id="0" w:name="_GoBack"/>
      <w:bookmarkEnd w:id="0"/>
      <w:r w:rsidRPr="008E296C">
        <w:rPr>
          <w:rFonts w:ascii="HG丸ｺﾞｼｯｸM-PRO" w:eastAsia="HG丸ｺﾞｼｯｸM-PRO" w:hAnsi="ＭＳ ゴシック" w:hint="eastAsia"/>
        </w:rPr>
        <w:t>（第</w:t>
      </w:r>
      <w:r w:rsidR="00CA4011">
        <w:rPr>
          <w:rFonts w:ascii="HG丸ｺﾞｼｯｸM-PRO" w:eastAsia="HG丸ｺﾞｼｯｸM-PRO" w:hAnsi="ＭＳ ゴシック" w:hint="eastAsia"/>
        </w:rPr>
        <w:t>７</w:t>
      </w:r>
      <w:r w:rsidRPr="008E296C">
        <w:rPr>
          <w:rFonts w:ascii="HG丸ｺﾞｼｯｸM-PRO" w:eastAsia="HG丸ｺﾞｼｯｸM-PRO" w:hAnsi="ＭＳ ゴシック" w:hint="eastAsia"/>
        </w:rPr>
        <w:t>条関係）</w:t>
      </w:r>
    </w:p>
    <w:p w:rsidR="00320621" w:rsidRPr="008E296C" w:rsidRDefault="00320621">
      <w:pPr>
        <w:rPr>
          <w:rFonts w:ascii="HG丸ｺﾞｼｯｸM-PRO" w:eastAsia="HG丸ｺﾞｼｯｸM-PRO" w:hAnsi="ＭＳ ゴシック"/>
        </w:rPr>
      </w:pPr>
    </w:p>
    <w:p w:rsidR="005C74ED" w:rsidRPr="008E296C" w:rsidRDefault="009E3F49" w:rsidP="005C74ED">
      <w:pPr>
        <w:jc w:val="center"/>
        <w:rPr>
          <w:rFonts w:ascii="HG丸ｺﾞｼｯｸM-PRO" w:eastAsia="HG丸ｺﾞｼｯｸM-PRO" w:hAnsi="ＭＳ ゴシック"/>
          <w:b/>
          <w:sz w:val="32"/>
          <w:szCs w:val="32"/>
        </w:rPr>
      </w:pPr>
      <w:r w:rsidRPr="008E296C">
        <w:rPr>
          <w:rFonts w:ascii="HG丸ｺﾞｼｯｸM-PRO" w:eastAsia="HG丸ｺﾞｼｯｸM-PRO" w:hAnsi="ＭＳ ゴシック" w:hint="eastAsia"/>
          <w:b/>
          <w:sz w:val="32"/>
          <w:szCs w:val="32"/>
        </w:rPr>
        <w:t>参加企業名簿</w:t>
      </w:r>
    </w:p>
    <w:p w:rsidR="005C74ED" w:rsidRPr="008E296C" w:rsidRDefault="005C74ED" w:rsidP="002A4660">
      <w:pPr>
        <w:rPr>
          <w:rFonts w:ascii="HG丸ｺﾞｼｯｸM-PRO" w:eastAsia="HG丸ｺﾞｼｯｸM-PRO" w:hAnsi="ＭＳ 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4140"/>
        <w:gridCol w:w="4140"/>
      </w:tblGrid>
      <w:tr w:rsidR="009E3F49" w:rsidRPr="008E296C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37632"/>
              </w:rPr>
              <w:t>企業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32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  <w:kern w:val="0"/>
              </w:rPr>
            </w:pPr>
          </w:p>
        </w:tc>
      </w:tr>
      <w:tr w:rsidR="009E3F49" w:rsidRPr="008E296C">
        <w:trPr>
          <w:trHeight w:val="8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37631"/>
              </w:rPr>
              <w:t>所在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31"/>
              </w:rPr>
              <w:t>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630"/>
              </w:rPr>
              <w:t>代表者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630"/>
              </w:rPr>
              <w:t>名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4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629"/>
              </w:rPr>
              <w:t>電話番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629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1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28"/>
              </w:rPr>
              <w:t>ＦＡＸ番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37628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4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627"/>
              </w:rPr>
              <w:t>Ｅ－メー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4037627"/>
              </w:rPr>
              <w:t>ル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47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4037376"/>
              </w:rPr>
              <w:t>資本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4037376"/>
              </w:rPr>
              <w:t>金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375"/>
              </w:rPr>
              <w:t>従業員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375"/>
              </w:rPr>
              <w:t>数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3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E296C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4037374"/>
              </w:rPr>
              <w:t>業</w:t>
            </w:r>
            <w:r w:rsidRPr="008E296C">
              <w:rPr>
                <w:rFonts w:ascii="HG丸ｺﾞｼｯｸM-PRO" w:eastAsia="HG丸ｺﾞｼｯｸM-PRO" w:hAnsi="ＭＳ 明朝" w:hint="eastAsia"/>
                <w:kern w:val="0"/>
                <w:fitText w:val="1260" w:id="-1764037374"/>
              </w:rPr>
              <w:t>種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32"/>
        </w:trPr>
        <w:tc>
          <w:tcPr>
            <w:tcW w:w="19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373"/>
              </w:rPr>
              <w:t>担当者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373"/>
              </w:rPr>
              <w:t>名</w:t>
            </w:r>
          </w:p>
          <w:p w:rsidR="009E3F49" w:rsidRPr="008E296C" w:rsidRDefault="009E3F49" w:rsidP="009E3F49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4037372"/>
              </w:rPr>
              <w:t>（所属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4037372"/>
              </w:rPr>
              <w:t>）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9E3F49" w:rsidRPr="008E296C">
        <w:trPr>
          <w:trHeight w:val="52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F49" w:rsidRPr="008E296C" w:rsidRDefault="009E3F49" w:rsidP="009E3F49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4309DF" w:rsidRPr="008E296C" w:rsidRDefault="004309DF" w:rsidP="004309DF">
      <w:pPr>
        <w:rPr>
          <w:rFonts w:ascii="HG丸ｺﾞｼｯｸM-PRO" w:eastAsia="HG丸ｺﾞｼｯｸM-PRO" w:hAnsi="ＭＳ 明朝"/>
          <w:szCs w:val="21"/>
        </w:rPr>
      </w:pPr>
    </w:p>
    <w:p w:rsidR="004309DF" w:rsidRPr="008E296C" w:rsidRDefault="004309DF" w:rsidP="004309DF">
      <w:pPr>
        <w:rPr>
          <w:rFonts w:ascii="HG丸ｺﾞｼｯｸM-PRO" w:eastAsia="HG丸ｺﾞｼｯｸM-PRO" w:hAnsi="ＭＳ 明朝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4140"/>
        <w:gridCol w:w="4140"/>
      </w:tblGrid>
      <w:tr w:rsidR="004309DF" w:rsidRPr="008E296C">
        <w:trPr>
          <w:trHeight w:val="53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2832"/>
              </w:rPr>
              <w:t>企業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32"/>
              </w:rPr>
              <w:t>名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  <w:kern w:val="0"/>
              </w:rPr>
            </w:pPr>
          </w:p>
        </w:tc>
      </w:tr>
      <w:tr w:rsidR="004309DF" w:rsidRPr="008E296C">
        <w:trPr>
          <w:trHeight w:val="83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2831"/>
              </w:rPr>
              <w:t>所在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31"/>
              </w:rPr>
              <w:t>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30"/>
              </w:rPr>
              <w:t>代表者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30"/>
              </w:rPr>
              <w:t>名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4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9"/>
              </w:rPr>
              <w:t>電話番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9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15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28"/>
              </w:rPr>
              <w:t>ＦＡＸ番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3992828"/>
              </w:rPr>
              <w:t>号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4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27"/>
              </w:rPr>
              <w:t>Ｅ－メー</w:t>
            </w:r>
            <w:r w:rsidRPr="002B6BDE">
              <w:rPr>
                <w:rFonts w:ascii="HG丸ｺﾞｼｯｸM-PRO" w:eastAsia="HG丸ｺﾞｼｯｸM-PRO" w:hAnsi="ＭＳ 明朝" w:hint="eastAsia"/>
                <w:spacing w:val="45"/>
                <w:kern w:val="0"/>
                <w:fitText w:val="1260" w:id="-1763992827"/>
              </w:rPr>
              <w:t>ル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47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  <w:kern w:val="0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150"/>
                <w:kern w:val="0"/>
                <w:fitText w:val="1260" w:id="-1763992826"/>
              </w:rPr>
              <w:t>資本</w:t>
            </w:r>
            <w:r w:rsidRPr="002B6BDE">
              <w:rPr>
                <w:rFonts w:ascii="HG丸ｺﾞｼｯｸM-PRO" w:eastAsia="HG丸ｺﾞｼｯｸM-PRO" w:hAnsi="ＭＳ 明朝" w:hint="eastAsia"/>
                <w:spacing w:val="15"/>
                <w:kern w:val="0"/>
                <w:fitText w:val="1260" w:id="-1763992826"/>
              </w:rPr>
              <w:t>金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8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5"/>
              </w:rPr>
              <w:t>従業員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5"/>
              </w:rPr>
              <w:t>数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3"/>
        </w:trPr>
        <w:tc>
          <w:tcPr>
            <w:tcW w:w="19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8E296C">
              <w:rPr>
                <w:rFonts w:ascii="HG丸ｺﾞｼｯｸM-PRO" w:eastAsia="HG丸ｺﾞｼｯｸM-PRO" w:hAnsi="ＭＳ 明朝" w:hint="eastAsia"/>
                <w:spacing w:val="420"/>
                <w:kern w:val="0"/>
                <w:fitText w:val="1260" w:id="-1763992824"/>
              </w:rPr>
              <w:t>業</w:t>
            </w:r>
            <w:r w:rsidRPr="008E296C">
              <w:rPr>
                <w:rFonts w:ascii="HG丸ｺﾞｼｯｸM-PRO" w:eastAsia="HG丸ｺﾞｼｯｸM-PRO" w:hAnsi="ＭＳ 明朝" w:hint="eastAsia"/>
                <w:kern w:val="0"/>
                <w:fitText w:val="1260" w:id="-1763992824"/>
              </w:rPr>
              <w:t>種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32"/>
        </w:trPr>
        <w:tc>
          <w:tcPr>
            <w:tcW w:w="190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3"/>
              </w:rPr>
              <w:t>担当者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3"/>
              </w:rPr>
              <w:t>名</w:t>
            </w:r>
          </w:p>
          <w:p w:rsidR="004309DF" w:rsidRPr="008E296C" w:rsidRDefault="004309DF" w:rsidP="004309DF">
            <w:pPr>
              <w:jc w:val="center"/>
              <w:rPr>
                <w:rFonts w:ascii="HG丸ｺﾞｼｯｸM-PRO" w:eastAsia="HG丸ｺﾞｼｯｸM-PRO" w:hAnsi="ＭＳ 明朝"/>
              </w:rPr>
            </w:pPr>
            <w:r w:rsidRPr="002B6BDE">
              <w:rPr>
                <w:rFonts w:ascii="HG丸ｺﾞｼｯｸM-PRO" w:eastAsia="HG丸ｺﾞｼｯｸM-PRO" w:hAnsi="ＭＳ 明朝" w:hint="eastAsia"/>
                <w:spacing w:val="60"/>
                <w:kern w:val="0"/>
                <w:fitText w:val="1260" w:id="-1763992822"/>
              </w:rPr>
              <w:t>（所属</w:t>
            </w:r>
            <w:r w:rsidRPr="002B6BDE">
              <w:rPr>
                <w:rFonts w:ascii="HG丸ｺﾞｼｯｸM-PRO" w:eastAsia="HG丸ｺﾞｼｯｸM-PRO" w:hAnsi="ＭＳ 明朝" w:hint="eastAsia"/>
                <w:spacing w:val="30"/>
                <w:kern w:val="0"/>
                <w:fitText w:val="1260" w:id="-1763992822"/>
              </w:rPr>
              <w:t>）</w:t>
            </w: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4309DF" w:rsidRPr="008E296C">
        <w:trPr>
          <w:trHeight w:val="527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9DF" w:rsidRPr="008E296C" w:rsidRDefault="004309DF" w:rsidP="004309DF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320621" w:rsidRPr="008E296C" w:rsidRDefault="00320621" w:rsidP="009E3F49">
      <w:pPr>
        <w:rPr>
          <w:rFonts w:ascii="HG丸ｺﾞｼｯｸM-PRO" w:eastAsia="HG丸ｺﾞｼｯｸM-PRO"/>
        </w:rPr>
      </w:pPr>
    </w:p>
    <w:sectPr w:rsidR="00320621" w:rsidRPr="008E296C" w:rsidSect="002A4660">
      <w:pgSz w:w="11906" w:h="16838"/>
      <w:pgMar w:top="540" w:right="926" w:bottom="540" w:left="9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6C"/>
    <w:rsid w:val="00133892"/>
    <w:rsid w:val="00253D74"/>
    <w:rsid w:val="002A4660"/>
    <w:rsid w:val="002B6BDE"/>
    <w:rsid w:val="003166A9"/>
    <w:rsid w:val="00320621"/>
    <w:rsid w:val="0034104F"/>
    <w:rsid w:val="00356DAB"/>
    <w:rsid w:val="00392962"/>
    <w:rsid w:val="004309DF"/>
    <w:rsid w:val="004578F7"/>
    <w:rsid w:val="004F6E34"/>
    <w:rsid w:val="005830EC"/>
    <w:rsid w:val="005C74ED"/>
    <w:rsid w:val="00617796"/>
    <w:rsid w:val="00841CA9"/>
    <w:rsid w:val="008E296C"/>
    <w:rsid w:val="009E3F49"/>
    <w:rsid w:val="00A535EB"/>
    <w:rsid w:val="00A747E2"/>
    <w:rsid w:val="00B03374"/>
    <w:rsid w:val="00BF6989"/>
    <w:rsid w:val="00CA4011"/>
    <w:rsid w:val="00D5285B"/>
    <w:rsid w:val="00DB68CA"/>
    <w:rsid w:val="00E6303E"/>
    <w:rsid w:val="00ED7407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389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425F7473.dotm</Template>
  <TotalTime>0</TotalTime>
  <Pages>1</Pages>
  <Words>95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福山市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creator>尾道市商工課</dc:creator>
  <cp:lastModifiedBy>藤川 喬章</cp:lastModifiedBy>
  <cp:revision>2</cp:revision>
  <cp:lastPrinted>2005-06-27T05:28:00Z</cp:lastPrinted>
  <dcterms:created xsi:type="dcterms:W3CDTF">2021-12-01T04:48:00Z</dcterms:created>
  <dcterms:modified xsi:type="dcterms:W3CDTF">2021-12-01T04:48:00Z</dcterms:modified>
</cp:coreProperties>
</file>