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6C" w:rsidRPr="000E76C1" w:rsidRDefault="001A076C" w:rsidP="00153577">
      <w:pPr>
        <w:ind w:leftChars="-73" w:hangingChars="73" w:hanging="141"/>
        <w:rPr>
          <w:rFonts w:ascii="ＭＳ 明朝" w:hAnsi="ＭＳ 明朝"/>
        </w:rPr>
      </w:pPr>
      <w:r>
        <w:rPr>
          <w:rFonts w:ascii="ＭＳ 明朝" w:hAnsi="ＭＳ 明朝" w:hint="eastAsia"/>
        </w:rPr>
        <w:t>様式第３号</w:t>
      </w:r>
      <w:r w:rsidR="00153577">
        <w:rPr>
          <w:rFonts w:ascii="ＭＳ 明朝" w:hAnsi="ＭＳ 明朝" w:hint="eastAsia"/>
        </w:rPr>
        <w:t>（その１）</w:t>
      </w:r>
      <w:r w:rsidRPr="0067037F">
        <w:rPr>
          <w:rFonts w:ascii="ＭＳ 明朝" w:hAnsi="ＭＳ 明朝" w:hint="eastAsia"/>
        </w:rPr>
        <w:t>（第</w:t>
      </w:r>
      <w:r>
        <w:rPr>
          <w:rFonts w:ascii="ＭＳ 明朝" w:hAnsi="ＭＳ 明朝" w:hint="eastAsia"/>
        </w:rPr>
        <w:t>１２</w:t>
      </w:r>
      <w:r w:rsidRPr="0067037F">
        <w:rPr>
          <w:rFonts w:ascii="ＭＳ 明朝" w:hAnsi="ＭＳ 明朝" w:hint="eastAsia"/>
        </w:rPr>
        <w:t>条関係）</w:t>
      </w:r>
    </w:p>
    <w:tbl>
      <w:tblPr>
        <w:tblpPr w:leftFromText="142" w:rightFromText="142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7314"/>
      </w:tblGrid>
      <w:tr w:rsidR="001A076C" w:rsidRPr="00213DAF" w:rsidTr="000F7DB6">
        <w:trPr>
          <w:trHeight w:val="5085"/>
        </w:trPr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A076C" w:rsidRPr="00213DAF" w:rsidRDefault="001A076C" w:rsidP="001A076C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  <w:r w:rsidRPr="00213DAF">
              <w:rPr>
                <w:rFonts w:ascii="ＭＳ 明朝" w:hAnsi="ＭＳ 明朝" w:hint="eastAsia"/>
                <w:w w:val="90"/>
                <w:sz w:val="24"/>
              </w:rPr>
              <w:t>販路開拓支援事業実績報告書（国内販路開拓支援事業）</w:t>
            </w:r>
          </w:p>
          <w:p w:rsidR="001A076C" w:rsidRPr="00213DAF" w:rsidRDefault="001A076C" w:rsidP="001A076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>年　　　　月　　　　日</w:t>
            </w:r>
          </w:p>
          <w:p w:rsidR="001A076C" w:rsidRPr="00213DAF" w:rsidRDefault="001A076C" w:rsidP="00213DAF">
            <w:pPr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>尾　 道　 市　 長　　様</w:t>
            </w:r>
          </w:p>
          <w:p w:rsidR="001A076C" w:rsidRPr="00213DAF" w:rsidRDefault="001A076C" w:rsidP="00213DAF">
            <w:pPr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</w:p>
          <w:p w:rsidR="001A076C" w:rsidRPr="00213DAF" w:rsidRDefault="001A076C" w:rsidP="00213DAF">
            <w:pPr>
              <w:ind w:firstLineChars="2000" w:firstLine="3655"/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>申請者　〒</w:t>
            </w:r>
          </w:p>
          <w:p w:rsidR="001A076C" w:rsidRPr="00213DAF" w:rsidRDefault="001A076C" w:rsidP="00213DAF">
            <w:pPr>
              <w:ind w:firstLineChars="2400" w:firstLine="4386"/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  <w:p w:rsidR="001A076C" w:rsidRPr="00213DAF" w:rsidRDefault="001A076C" w:rsidP="00213DAF">
            <w:pPr>
              <w:ind w:firstLineChars="2400" w:firstLine="4386"/>
              <w:rPr>
                <w:rFonts w:ascii="ＭＳ 明朝" w:hAnsi="ＭＳ 明朝"/>
                <w:sz w:val="20"/>
                <w:szCs w:val="20"/>
              </w:rPr>
            </w:pPr>
          </w:p>
          <w:p w:rsidR="001A076C" w:rsidRPr="00213DAF" w:rsidRDefault="001A076C" w:rsidP="00213DAF">
            <w:pPr>
              <w:ind w:firstLineChars="2400" w:firstLine="4386"/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>企業名又はグループ名</w:t>
            </w:r>
          </w:p>
          <w:p w:rsidR="001A076C" w:rsidRPr="00213DAF" w:rsidRDefault="001A076C" w:rsidP="00213DAF">
            <w:pPr>
              <w:ind w:firstLineChars="2400" w:firstLine="4386"/>
              <w:rPr>
                <w:rFonts w:ascii="ＭＳ 明朝" w:hAnsi="ＭＳ 明朝"/>
                <w:sz w:val="20"/>
                <w:szCs w:val="20"/>
              </w:rPr>
            </w:pPr>
          </w:p>
          <w:p w:rsidR="001A076C" w:rsidRPr="00213DAF" w:rsidRDefault="001A076C" w:rsidP="00213DAF">
            <w:pPr>
              <w:ind w:firstLineChars="2400" w:firstLine="4386"/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 xml:space="preserve">代表者名　　　　　　　　　　　　　　　　</w:t>
            </w:r>
          </w:p>
          <w:p w:rsidR="001A076C" w:rsidRPr="00213DAF" w:rsidRDefault="001A076C" w:rsidP="00213DAF">
            <w:pPr>
              <w:ind w:firstLineChars="2400" w:firstLine="4386"/>
              <w:rPr>
                <w:rFonts w:ascii="ＭＳ 明朝" w:hAnsi="ＭＳ 明朝"/>
                <w:sz w:val="20"/>
                <w:szCs w:val="20"/>
              </w:rPr>
            </w:pPr>
          </w:p>
          <w:p w:rsidR="001A076C" w:rsidRPr="00213DAF" w:rsidRDefault="001A076C" w:rsidP="00213DAF">
            <w:pPr>
              <w:ind w:firstLineChars="2400" w:firstLine="4386"/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  <w:p w:rsidR="001A076C" w:rsidRPr="00213DAF" w:rsidRDefault="001A076C" w:rsidP="00213DAF">
            <w:pPr>
              <w:ind w:firstLineChars="2400" w:firstLine="4386"/>
              <w:rPr>
                <w:rFonts w:ascii="ＭＳ 明朝" w:hAnsi="ＭＳ 明朝"/>
                <w:sz w:val="20"/>
                <w:szCs w:val="20"/>
              </w:rPr>
            </w:pPr>
          </w:p>
          <w:p w:rsidR="001A076C" w:rsidRPr="00213DAF" w:rsidRDefault="001A076C" w:rsidP="00213DAF">
            <w:pPr>
              <w:ind w:left="269" w:hangingChars="147" w:hanging="269"/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0F7DB6" w:rsidRPr="00213DA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13DAF">
              <w:rPr>
                <w:rFonts w:ascii="ＭＳ 明朝" w:hAnsi="ＭＳ 明朝" w:hint="eastAsia"/>
                <w:sz w:val="20"/>
                <w:szCs w:val="20"/>
              </w:rPr>
              <w:t>年　　月　　日付けで補助金の交付決定を受けた販路開拓支援事業（国内販路開拓支援事業</w:t>
            </w:r>
            <w:r w:rsidR="001936D3" w:rsidRPr="00213DAF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0F7DB6" w:rsidRPr="00213DAF">
              <w:rPr>
                <w:rFonts w:ascii="ＭＳ 明朝" w:hAnsi="ＭＳ 明朝" w:hint="eastAsia"/>
                <w:sz w:val="20"/>
                <w:szCs w:val="20"/>
              </w:rPr>
              <w:t>に係る展示</w:t>
            </w:r>
            <w:r w:rsidRPr="00213DAF">
              <w:rPr>
                <w:rFonts w:ascii="ＭＳ 明朝" w:hAnsi="ＭＳ 明朝" w:hint="eastAsia"/>
                <w:sz w:val="20"/>
                <w:szCs w:val="20"/>
              </w:rPr>
              <w:t>会等が　　年　　月　　日に終了したので</w:t>
            </w:r>
            <w:r w:rsidR="007B2234" w:rsidRPr="00213DAF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213DAF">
              <w:rPr>
                <w:rFonts w:ascii="ＭＳ 明朝" w:hAnsi="ＭＳ 明朝" w:hint="eastAsia"/>
                <w:sz w:val="20"/>
                <w:szCs w:val="20"/>
              </w:rPr>
              <w:t>尾道市中小企業者等販路開拓支援事業補助金交付要綱第１２条の規定により</w:t>
            </w:r>
            <w:r w:rsidR="007B2234" w:rsidRPr="00213DAF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213DAF">
              <w:rPr>
                <w:rFonts w:ascii="ＭＳ 明朝" w:hAnsi="ＭＳ 明朝" w:hint="eastAsia"/>
                <w:sz w:val="20"/>
                <w:szCs w:val="20"/>
              </w:rPr>
              <w:t>次のとおり報告します。</w:t>
            </w:r>
          </w:p>
        </w:tc>
      </w:tr>
      <w:tr w:rsidR="001A076C" w:rsidRPr="00213DAF" w:rsidTr="001A076C">
        <w:trPr>
          <w:trHeight w:val="347"/>
        </w:trPr>
        <w:tc>
          <w:tcPr>
            <w:tcW w:w="2540" w:type="dxa"/>
            <w:tcBorders>
              <w:left w:val="single" w:sz="8" w:space="0" w:color="auto"/>
              <w:bottom w:val="nil"/>
            </w:tcBorders>
            <w:vAlign w:val="center"/>
          </w:tcPr>
          <w:p w:rsidR="001A076C" w:rsidRPr="00213DAF" w:rsidRDefault="001A076C" w:rsidP="001A076C">
            <w:pPr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>１　展示会等の概要</w:t>
            </w:r>
          </w:p>
        </w:tc>
        <w:tc>
          <w:tcPr>
            <w:tcW w:w="7314" w:type="dxa"/>
            <w:tcBorders>
              <w:bottom w:val="nil"/>
              <w:right w:val="single" w:sz="8" w:space="0" w:color="auto"/>
            </w:tcBorders>
            <w:vAlign w:val="center"/>
          </w:tcPr>
          <w:p w:rsidR="001A076C" w:rsidRPr="00213DAF" w:rsidRDefault="001A076C" w:rsidP="001A076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076C" w:rsidRPr="00213DAF" w:rsidTr="001A076C">
        <w:trPr>
          <w:trHeight w:val="527"/>
        </w:trPr>
        <w:tc>
          <w:tcPr>
            <w:tcW w:w="2540" w:type="dxa"/>
            <w:tcBorders>
              <w:top w:val="nil"/>
              <w:left w:val="single" w:sz="8" w:space="0" w:color="auto"/>
              <w:bottom w:val="dotted" w:sz="4" w:space="0" w:color="auto"/>
            </w:tcBorders>
            <w:vAlign w:val="center"/>
          </w:tcPr>
          <w:p w:rsidR="001A076C" w:rsidRPr="00213DAF" w:rsidRDefault="00153577" w:rsidP="001A076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（1</w:t>
            </w:r>
            <w:r w:rsidR="001A076C" w:rsidRPr="00213DAF">
              <w:rPr>
                <w:rFonts w:ascii="ＭＳ 明朝" w:hAnsi="ＭＳ 明朝" w:hint="eastAsia"/>
                <w:sz w:val="20"/>
                <w:szCs w:val="20"/>
              </w:rPr>
              <w:t>）展示会等の名称</w:t>
            </w:r>
          </w:p>
        </w:tc>
        <w:tc>
          <w:tcPr>
            <w:tcW w:w="7314" w:type="dxa"/>
            <w:tcBorders>
              <w:top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1A076C" w:rsidRPr="00213DAF" w:rsidRDefault="001A076C" w:rsidP="001A076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076C" w:rsidRPr="00213DAF" w:rsidTr="001A076C">
        <w:trPr>
          <w:trHeight w:val="525"/>
        </w:trPr>
        <w:tc>
          <w:tcPr>
            <w:tcW w:w="2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A076C" w:rsidRPr="00213DAF" w:rsidRDefault="00153577" w:rsidP="001A076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（2</w:t>
            </w:r>
            <w:r w:rsidR="001A076C" w:rsidRPr="00213DAF">
              <w:rPr>
                <w:rFonts w:ascii="ＭＳ 明朝" w:hAnsi="ＭＳ 明朝" w:hint="eastAsia"/>
                <w:sz w:val="20"/>
                <w:szCs w:val="20"/>
              </w:rPr>
              <w:t>）主 催 者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A076C" w:rsidRPr="00213DAF" w:rsidRDefault="001A076C" w:rsidP="001A076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076C" w:rsidRPr="00213DAF" w:rsidTr="001A076C">
        <w:trPr>
          <w:trHeight w:val="548"/>
        </w:trPr>
        <w:tc>
          <w:tcPr>
            <w:tcW w:w="2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A076C" w:rsidRPr="00213DAF" w:rsidRDefault="00153577" w:rsidP="001A076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（3</w:t>
            </w:r>
            <w:r w:rsidR="007E6F80">
              <w:rPr>
                <w:rFonts w:ascii="ＭＳ 明朝" w:hAnsi="ＭＳ 明朝" w:hint="eastAsia"/>
                <w:sz w:val="20"/>
                <w:szCs w:val="20"/>
              </w:rPr>
              <w:t>）開催</w:t>
            </w:r>
            <w:r w:rsidR="006A006D" w:rsidRPr="006A006D">
              <w:rPr>
                <w:rFonts w:ascii="ＭＳ 明朝" w:hAnsi="ＭＳ 明朝" w:hint="eastAsia"/>
                <w:sz w:val="20"/>
                <w:szCs w:val="20"/>
              </w:rPr>
              <w:t>日時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A076C" w:rsidRPr="00213DAF" w:rsidRDefault="001A076C" w:rsidP="001A076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076C" w:rsidRPr="00213DAF" w:rsidTr="001A076C">
        <w:trPr>
          <w:trHeight w:val="515"/>
        </w:trPr>
        <w:tc>
          <w:tcPr>
            <w:tcW w:w="2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A076C" w:rsidRPr="00213DAF" w:rsidRDefault="00153577" w:rsidP="001A076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（4</w:t>
            </w:r>
            <w:r w:rsidR="001A076C" w:rsidRPr="00213DAF">
              <w:rPr>
                <w:rFonts w:ascii="ＭＳ 明朝" w:hAnsi="ＭＳ 明朝" w:hint="eastAsia"/>
                <w:sz w:val="20"/>
                <w:szCs w:val="20"/>
              </w:rPr>
              <w:t>）開催場所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A076C" w:rsidRPr="00213DAF" w:rsidRDefault="001A076C" w:rsidP="001A076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076C" w:rsidRPr="00213DAF" w:rsidTr="001A076C">
        <w:trPr>
          <w:trHeight w:val="514"/>
        </w:trPr>
        <w:tc>
          <w:tcPr>
            <w:tcW w:w="2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A076C" w:rsidRPr="00213DAF" w:rsidRDefault="00153577" w:rsidP="001A076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（5</w:t>
            </w:r>
            <w:r w:rsidR="001A076C" w:rsidRPr="00213DAF">
              <w:rPr>
                <w:rFonts w:ascii="ＭＳ 明朝" w:hAnsi="ＭＳ 明朝" w:hint="eastAsia"/>
                <w:sz w:val="20"/>
                <w:szCs w:val="20"/>
              </w:rPr>
              <w:t>）展示内容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A076C" w:rsidRPr="00213DAF" w:rsidRDefault="001A076C" w:rsidP="001A076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076C" w:rsidRPr="00213DAF" w:rsidTr="001A076C">
        <w:trPr>
          <w:trHeight w:val="523"/>
        </w:trPr>
        <w:tc>
          <w:tcPr>
            <w:tcW w:w="2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A076C" w:rsidRPr="00213DAF" w:rsidRDefault="00153577" w:rsidP="001A076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（6</w:t>
            </w:r>
            <w:r w:rsidR="001A076C" w:rsidRPr="00213DAF">
              <w:rPr>
                <w:rFonts w:ascii="ＭＳ 明朝" w:hAnsi="ＭＳ 明朝" w:hint="eastAsia"/>
                <w:sz w:val="20"/>
                <w:szCs w:val="20"/>
              </w:rPr>
              <w:t>）入場者数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A076C" w:rsidRPr="00213DAF" w:rsidRDefault="001A076C" w:rsidP="001A076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076C" w:rsidRPr="00213DAF" w:rsidTr="001A076C">
        <w:trPr>
          <w:trHeight w:val="523"/>
        </w:trPr>
        <w:tc>
          <w:tcPr>
            <w:tcW w:w="2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A076C" w:rsidRPr="00213DAF" w:rsidRDefault="00153577" w:rsidP="001A076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（7</w:t>
            </w:r>
            <w:r w:rsidR="001A076C" w:rsidRPr="00213DAF">
              <w:rPr>
                <w:rFonts w:ascii="ＭＳ 明朝" w:hAnsi="ＭＳ 明朝" w:hint="eastAsia"/>
                <w:sz w:val="20"/>
                <w:szCs w:val="20"/>
              </w:rPr>
              <w:t>）商 談 数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A076C" w:rsidRPr="00213DAF" w:rsidRDefault="001A076C" w:rsidP="001A076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076C" w:rsidRPr="00213DAF" w:rsidTr="001A076C">
        <w:trPr>
          <w:trHeight w:val="523"/>
        </w:trPr>
        <w:tc>
          <w:tcPr>
            <w:tcW w:w="2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A076C" w:rsidRPr="00213DAF" w:rsidRDefault="00153577" w:rsidP="001A076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（8</w:t>
            </w:r>
            <w:r w:rsidR="001A076C" w:rsidRPr="00213DAF">
              <w:rPr>
                <w:rFonts w:ascii="ＭＳ 明朝" w:hAnsi="ＭＳ 明朝" w:hint="eastAsia"/>
                <w:sz w:val="20"/>
                <w:szCs w:val="20"/>
              </w:rPr>
              <w:t>）今後の予定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A076C" w:rsidRPr="00213DAF" w:rsidRDefault="001A076C" w:rsidP="001A076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42B61" w:rsidRPr="00213DAF" w:rsidTr="001A076C">
        <w:trPr>
          <w:trHeight w:val="549"/>
        </w:trPr>
        <w:tc>
          <w:tcPr>
            <w:tcW w:w="2540" w:type="dxa"/>
            <w:vMerge w:val="restar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042B61" w:rsidRPr="00213DAF" w:rsidRDefault="00153577" w:rsidP="001A076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（9</w:t>
            </w:r>
            <w:r w:rsidR="00042B61" w:rsidRPr="00213DAF">
              <w:rPr>
                <w:rFonts w:ascii="ＭＳ 明朝" w:hAnsi="ＭＳ 明朝" w:hint="eastAsia"/>
                <w:sz w:val="20"/>
                <w:szCs w:val="20"/>
              </w:rPr>
              <w:t>）経費内訳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42B61" w:rsidRPr="00213DAF" w:rsidRDefault="00042B61" w:rsidP="00213DAF">
            <w:pPr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>①小　間　料　　　　　　　　　　　　　　　　　　　円</w:t>
            </w:r>
          </w:p>
        </w:tc>
      </w:tr>
      <w:tr w:rsidR="00042B61" w:rsidRPr="00213DAF" w:rsidTr="001A076C">
        <w:trPr>
          <w:trHeight w:val="530"/>
        </w:trPr>
        <w:tc>
          <w:tcPr>
            <w:tcW w:w="2540" w:type="dxa"/>
            <w:vMerge/>
            <w:tcBorders>
              <w:left w:val="single" w:sz="8" w:space="0" w:color="auto"/>
            </w:tcBorders>
            <w:vAlign w:val="center"/>
          </w:tcPr>
          <w:p w:rsidR="00042B61" w:rsidRPr="00213DAF" w:rsidRDefault="00042B61" w:rsidP="001A076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42B61" w:rsidRPr="00213DAF" w:rsidRDefault="00042B61" w:rsidP="00213DAF">
            <w:pPr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>②小間装飾料　　　　　　　　　　　　　　　　　　　円</w:t>
            </w:r>
          </w:p>
        </w:tc>
      </w:tr>
      <w:tr w:rsidR="00042B61" w:rsidRPr="00213DAF" w:rsidTr="001A076C">
        <w:trPr>
          <w:trHeight w:val="525"/>
        </w:trPr>
        <w:tc>
          <w:tcPr>
            <w:tcW w:w="2540" w:type="dxa"/>
            <w:vMerge/>
            <w:tcBorders>
              <w:left w:val="single" w:sz="8" w:space="0" w:color="auto"/>
            </w:tcBorders>
            <w:vAlign w:val="center"/>
          </w:tcPr>
          <w:p w:rsidR="00042B61" w:rsidRPr="00213DAF" w:rsidRDefault="00042B61" w:rsidP="001A076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42B61" w:rsidRPr="00213DAF" w:rsidRDefault="00042B61" w:rsidP="00213DAF">
            <w:pPr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>③商品搬送費　　　　　　　　　　　　　　　　　　　円</w:t>
            </w:r>
          </w:p>
        </w:tc>
      </w:tr>
      <w:tr w:rsidR="00042B61" w:rsidRPr="00213DAF" w:rsidTr="001A076C">
        <w:trPr>
          <w:trHeight w:val="525"/>
        </w:trPr>
        <w:tc>
          <w:tcPr>
            <w:tcW w:w="2540" w:type="dxa"/>
            <w:vMerge/>
            <w:tcBorders>
              <w:left w:val="single" w:sz="8" w:space="0" w:color="auto"/>
            </w:tcBorders>
            <w:vAlign w:val="center"/>
          </w:tcPr>
          <w:p w:rsidR="00042B61" w:rsidRPr="00213DAF" w:rsidRDefault="00042B61" w:rsidP="001A076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42B61" w:rsidRPr="00213DAF" w:rsidRDefault="00042B61" w:rsidP="00213DAF">
            <w:pPr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>④旅費交通費　　　　　　　　　　　　　　　　　　　円</w:t>
            </w:r>
          </w:p>
        </w:tc>
      </w:tr>
      <w:tr w:rsidR="001A076C" w:rsidRPr="00213DAF" w:rsidTr="00F11FAC">
        <w:trPr>
          <w:trHeight w:val="155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A076C" w:rsidRPr="00213DAF" w:rsidRDefault="001A076C" w:rsidP="001A076C">
            <w:pPr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>２　添付書類</w:t>
            </w:r>
          </w:p>
        </w:tc>
        <w:tc>
          <w:tcPr>
            <w:tcW w:w="73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A076C" w:rsidRPr="00213DAF" w:rsidRDefault="001A076C" w:rsidP="00213DAF">
            <w:pPr>
              <w:ind w:firstLineChars="100" w:firstLine="18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>１　事業実績書</w:t>
            </w:r>
          </w:p>
          <w:p w:rsidR="001A076C" w:rsidRPr="00213DAF" w:rsidRDefault="001A076C" w:rsidP="00213DAF">
            <w:pPr>
              <w:ind w:firstLineChars="100" w:firstLine="18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>２　収支決算書</w:t>
            </w:r>
          </w:p>
          <w:p w:rsidR="001A076C" w:rsidRPr="00213DAF" w:rsidRDefault="001A076C" w:rsidP="00213DAF">
            <w:pPr>
              <w:ind w:leftChars="100" w:left="376" w:hangingChars="100" w:hanging="18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 xml:space="preserve">３　</w:t>
            </w:r>
            <w:r w:rsidR="00FF70AD" w:rsidRPr="00213DAF">
              <w:rPr>
                <w:rFonts w:ascii="ＭＳ 明朝" w:hAnsi="ＭＳ 明朝" w:hint="eastAsia"/>
                <w:sz w:val="20"/>
                <w:szCs w:val="20"/>
              </w:rPr>
              <w:t>その他市長が必要と認める書類（</w:t>
            </w:r>
            <w:r w:rsidRPr="00213DAF">
              <w:rPr>
                <w:rFonts w:ascii="ＭＳ 明朝" w:hAnsi="ＭＳ 明朝" w:hint="eastAsia"/>
                <w:sz w:val="20"/>
                <w:szCs w:val="20"/>
              </w:rPr>
              <w:t>展示会等</w:t>
            </w:r>
            <w:r w:rsidR="00F928FF" w:rsidRPr="00213DAF">
              <w:rPr>
                <w:rFonts w:ascii="ＭＳ 明朝" w:hAnsi="ＭＳ 明朝" w:hint="eastAsia"/>
                <w:sz w:val="20"/>
                <w:szCs w:val="20"/>
              </w:rPr>
              <w:t>の冊子等</w:t>
            </w:r>
            <w:r w:rsidR="00FF70AD" w:rsidRPr="00213DAF">
              <w:rPr>
                <w:rFonts w:ascii="ＭＳ 明朝" w:hAnsi="ＭＳ 明朝" w:hint="eastAsia"/>
                <w:sz w:val="20"/>
                <w:szCs w:val="20"/>
              </w:rPr>
              <w:t>、出展風景を撮影した写真、</w:t>
            </w:r>
            <w:r w:rsidR="0046223A" w:rsidRPr="00213DAF">
              <w:rPr>
                <w:rFonts w:ascii="ＭＳ 明朝" w:hAnsi="ＭＳ 明朝" w:hint="eastAsia"/>
                <w:sz w:val="20"/>
                <w:szCs w:val="20"/>
              </w:rPr>
              <w:t>補助対象</w:t>
            </w:r>
            <w:r w:rsidR="00042B61" w:rsidRPr="00213DAF">
              <w:rPr>
                <w:rFonts w:ascii="ＭＳ 明朝" w:hAnsi="ＭＳ 明朝" w:hint="eastAsia"/>
                <w:sz w:val="20"/>
                <w:szCs w:val="20"/>
              </w:rPr>
              <w:t>経費</w:t>
            </w:r>
            <w:r w:rsidRPr="00213DAF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14576C" w:rsidRPr="00213DAF">
              <w:rPr>
                <w:rFonts w:ascii="ＭＳ 明朝" w:hAnsi="ＭＳ 明朝" w:hint="eastAsia"/>
                <w:sz w:val="20"/>
                <w:szCs w:val="20"/>
              </w:rPr>
              <w:t>領収書の写し</w:t>
            </w:r>
            <w:r w:rsidR="00FF70AD" w:rsidRPr="00213DAF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</w:tbl>
    <w:p w:rsidR="00F11FAC" w:rsidRPr="00FF70AD" w:rsidRDefault="00F11FAC" w:rsidP="001A076C">
      <w:pPr>
        <w:rPr>
          <w:rFonts w:ascii="ＭＳ 明朝" w:hAnsi="ＭＳ 明朝"/>
        </w:rPr>
      </w:pPr>
      <w:bookmarkStart w:id="0" w:name="_GoBack"/>
      <w:bookmarkEnd w:id="0"/>
    </w:p>
    <w:sectPr w:rsidR="00F11FAC" w:rsidRPr="00FF70AD" w:rsidSect="00213DAF">
      <w:pgSz w:w="11906" w:h="16838" w:code="9"/>
      <w:pgMar w:top="1247" w:right="1134" w:bottom="1134" w:left="1134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98" w:rsidRDefault="00E14D98" w:rsidP="005072C5">
      <w:r>
        <w:separator/>
      </w:r>
    </w:p>
  </w:endnote>
  <w:endnote w:type="continuationSeparator" w:id="0">
    <w:p w:rsidR="00E14D98" w:rsidRDefault="00E14D98" w:rsidP="0050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98" w:rsidRDefault="00E14D98" w:rsidP="005072C5">
      <w:r>
        <w:separator/>
      </w:r>
    </w:p>
  </w:footnote>
  <w:footnote w:type="continuationSeparator" w:id="0">
    <w:p w:rsidR="00E14D98" w:rsidRDefault="00E14D98" w:rsidP="0050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E70"/>
    <w:multiLevelType w:val="hybridMultilevel"/>
    <w:tmpl w:val="999213F4"/>
    <w:lvl w:ilvl="0" w:tplc="1E9A3A08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7204B4"/>
    <w:multiLevelType w:val="hybridMultilevel"/>
    <w:tmpl w:val="7EAC0426"/>
    <w:lvl w:ilvl="0" w:tplc="6F6C026E">
      <w:start w:val="2"/>
      <w:numFmt w:val="decimalEnclosedCircle"/>
      <w:lvlText w:val="%1"/>
      <w:lvlJc w:val="left"/>
      <w:pPr>
        <w:tabs>
          <w:tab w:val="num" w:pos="968"/>
        </w:tabs>
        <w:ind w:left="9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8"/>
        </w:tabs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8"/>
        </w:tabs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8"/>
        </w:tabs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8"/>
        </w:tabs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8"/>
        </w:tabs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8"/>
        </w:tabs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8"/>
        </w:tabs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8"/>
        </w:tabs>
        <w:ind w:left="4388" w:hanging="420"/>
      </w:pPr>
    </w:lvl>
  </w:abstractNum>
  <w:abstractNum w:abstractNumId="2">
    <w:nsid w:val="082A7179"/>
    <w:multiLevelType w:val="hybridMultilevel"/>
    <w:tmpl w:val="F692C95E"/>
    <w:lvl w:ilvl="0" w:tplc="79042D52">
      <w:start w:val="2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3">
    <w:nsid w:val="0C7519E5"/>
    <w:multiLevelType w:val="hybridMultilevel"/>
    <w:tmpl w:val="90FEE346"/>
    <w:lvl w:ilvl="0" w:tplc="74A418B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624E6A"/>
    <w:multiLevelType w:val="hybridMultilevel"/>
    <w:tmpl w:val="0C44EB60"/>
    <w:lvl w:ilvl="0" w:tplc="2A1E3AF8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Ansi="ＭＳ 明朝" w:hint="default"/>
      </w:rPr>
    </w:lvl>
    <w:lvl w:ilvl="1" w:tplc="438A7A1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453727D"/>
    <w:multiLevelType w:val="hybridMultilevel"/>
    <w:tmpl w:val="E3A82D96"/>
    <w:lvl w:ilvl="0" w:tplc="EA8459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B262CB9"/>
    <w:multiLevelType w:val="hybridMultilevel"/>
    <w:tmpl w:val="BAA83502"/>
    <w:lvl w:ilvl="0" w:tplc="6BEE135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FA07B0A"/>
    <w:multiLevelType w:val="hybridMultilevel"/>
    <w:tmpl w:val="9BB84FF4"/>
    <w:lvl w:ilvl="0" w:tplc="13249C8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>
    <w:nsid w:val="25E86C25"/>
    <w:multiLevelType w:val="hybridMultilevel"/>
    <w:tmpl w:val="13D8B868"/>
    <w:lvl w:ilvl="0" w:tplc="44F4C0BA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8615B37"/>
    <w:multiLevelType w:val="hybridMultilevel"/>
    <w:tmpl w:val="8640CD2E"/>
    <w:lvl w:ilvl="0" w:tplc="E222C552">
      <w:start w:val="3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0EB6000"/>
    <w:multiLevelType w:val="hybridMultilevel"/>
    <w:tmpl w:val="F21E1DE2"/>
    <w:lvl w:ilvl="0" w:tplc="16982E50">
      <w:start w:val="1"/>
      <w:numFmt w:val="decimalEnclosedCircle"/>
      <w:lvlText w:val="%1"/>
      <w:lvlJc w:val="left"/>
      <w:pPr>
        <w:tabs>
          <w:tab w:val="num" w:pos="1545"/>
        </w:tabs>
        <w:ind w:left="1545" w:hanging="435"/>
      </w:pPr>
      <w:rPr>
        <w:rFonts w:hint="default"/>
      </w:rPr>
    </w:lvl>
    <w:lvl w:ilvl="1" w:tplc="D376D8E0">
      <w:start w:val="4"/>
      <w:numFmt w:val="decimalFullWidth"/>
      <w:lvlText w:val="（%2）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1">
    <w:nsid w:val="310D72A7"/>
    <w:multiLevelType w:val="hybridMultilevel"/>
    <w:tmpl w:val="CD06075A"/>
    <w:lvl w:ilvl="0" w:tplc="E9B2D2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F711390"/>
    <w:multiLevelType w:val="hybridMultilevel"/>
    <w:tmpl w:val="3D52E0A0"/>
    <w:lvl w:ilvl="0" w:tplc="B0541DF2">
      <w:start w:val="1"/>
      <w:numFmt w:val="decimalFullWidth"/>
      <w:lvlText w:val="%1．"/>
      <w:lvlJc w:val="left"/>
      <w:pPr>
        <w:tabs>
          <w:tab w:val="num" w:pos="2033"/>
        </w:tabs>
        <w:ind w:left="2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53"/>
        </w:tabs>
        <w:ind w:left="2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73"/>
        </w:tabs>
        <w:ind w:left="2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13"/>
        </w:tabs>
        <w:ind w:left="3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33"/>
        </w:tabs>
        <w:ind w:left="3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3"/>
        </w:tabs>
        <w:ind w:left="4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73"/>
        </w:tabs>
        <w:ind w:left="4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93"/>
        </w:tabs>
        <w:ind w:left="5093" w:hanging="420"/>
      </w:pPr>
    </w:lvl>
  </w:abstractNum>
  <w:abstractNum w:abstractNumId="13">
    <w:nsid w:val="4055415B"/>
    <w:multiLevelType w:val="hybridMultilevel"/>
    <w:tmpl w:val="A1E0A740"/>
    <w:lvl w:ilvl="0" w:tplc="26D628B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212006C"/>
    <w:multiLevelType w:val="hybridMultilevel"/>
    <w:tmpl w:val="0B981B06"/>
    <w:lvl w:ilvl="0" w:tplc="FC04F34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299187B"/>
    <w:multiLevelType w:val="hybridMultilevel"/>
    <w:tmpl w:val="1C72935E"/>
    <w:lvl w:ilvl="0" w:tplc="41AAA58A">
      <w:start w:val="4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4E709AF"/>
    <w:multiLevelType w:val="hybridMultilevel"/>
    <w:tmpl w:val="F1608258"/>
    <w:lvl w:ilvl="0" w:tplc="2522E63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>
    <w:nsid w:val="490D4615"/>
    <w:multiLevelType w:val="hybridMultilevel"/>
    <w:tmpl w:val="027EEF3E"/>
    <w:lvl w:ilvl="0" w:tplc="3E7ED64E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97371F9"/>
    <w:multiLevelType w:val="hybridMultilevel"/>
    <w:tmpl w:val="4B6CDB74"/>
    <w:lvl w:ilvl="0" w:tplc="AA52B87E">
      <w:start w:val="9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>
    <w:nsid w:val="4A222C8A"/>
    <w:multiLevelType w:val="multilevel"/>
    <w:tmpl w:val="6DAE2FB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57D60EC"/>
    <w:multiLevelType w:val="hybridMultilevel"/>
    <w:tmpl w:val="F052FB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7DF48FB"/>
    <w:multiLevelType w:val="hybridMultilevel"/>
    <w:tmpl w:val="71D68F90"/>
    <w:lvl w:ilvl="0" w:tplc="59020BA0">
      <w:start w:val="2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B290FDC"/>
    <w:multiLevelType w:val="hybridMultilevel"/>
    <w:tmpl w:val="33886CE2"/>
    <w:lvl w:ilvl="0" w:tplc="7C72B2F6">
      <w:start w:val="1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5BA55C6"/>
    <w:multiLevelType w:val="hybridMultilevel"/>
    <w:tmpl w:val="7AB012F2"/>
    <w:lvl w:ilvl="0" w:tplc="64242FD6">
      <w:start w:val="1"/>
      <w:numFmt w:val="decimalFullWidth"/>
      <w:lvlText w:val="%1．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50"/>
        </w:tabs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70"/>
        </w:tabs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10"/>
        </w:tabs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30"/>
        </w:tabs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70"/>
        </w:tabs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90"/>
        </w:tabs>
        <w:ind w:left="4790" w:hanging="420"/>
      </w:pPr>
    </w:lvl>
  </w:abstractNum>
  <w:abstractNum w:abstractNumId="24">
    <w:nsid w:val="6B5C0843"/>
    <w:multiLevelType w:val="hybridMultilevel"/>
    <w:tmpl w:val="6DAE2FBE"/>
    <w:lvl w:ilvl="0" w:tplc="AD067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E383AEA"/>
    <w:multiLevelType w:val="hybridMultilevel"/>
    <w:tmpl w:val="6062053A"/>
    <w:lvl w:ilvl="0" w:tplc="E8C42FE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>
    <w:nsid w:val="6FED2DBB"/>
    <w:multiLevelType w:val="hybridMultilevel"/>
    <w:tmpl w:val="F48C1EEE"/>
    <w:lvl w:ilvl="0" w:tplc="B792E9F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564457D"/>
    <w:multiLevelType w:val="hybridMultilevel"/>
    <w:tmpl w:val="BD76E150"/>
    <w:lvl w:ilvl="0" w:tplc="5406FE6A">
      <w:start w:val="2"/>
      <w:numFmt w:val="decimalEnclosedCircle"/>
      <w:lvlText w:val="%1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8"/>
        </w:tabs>
        <w:ind w:left="19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8"/>
        </w:tabs>
        <w:ind w:left="24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8"/>
        </w:tabs>
        <w:ind w:left="28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8"/>
        </w:tabs>
        <w:ind w:left="32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8"/>
        </w:tabs>
        <w:ind w:left="36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8"/>
        </w:tabs>
        <w:ind w:left="40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8"/>
        </w:tabs>
        <w:ind w:left="45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8"/>
        </w:tabs>
        <w:ind w:left="4938" w:hanging="420"/>
      </w:pPr>
    </w:lvl>
  </w:abstractNum>
  <w:abstractNum w:abstractNumId="28">
    <w:nsid w:val="756573D9"/>
    <w:multiLevelType w:val="hybridMultilevel"/>
    <w:tmpl w:val="36A60CD4"/>
    <w:lvl w:ilvl="0" w:tplc="99EA374E">
      <w:start w:val="2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8496960"/>
    <w:multiLevelType w:val="hybridMultilevel"/>
    <w:tmpl w:val="61AC6F6A"/>
    <w:lvl w:ilvl="0" w:tplc="5DE21672">
      <w:start w:val="1"/>
      <w:numFmt w:val="decimalFullWidth"/>
      <w:lvlText w:val="%1．"/>
      <w:lvlJc w:val="left"/>
      <w:pPr>
        <w:tabs>
          <w:tab w:val="num" w:pos="2033"/>
        </w:tabs>
        <w:ind w:left="2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53"/>
        </w:tabs>
        <w:ind w:left="2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73"/>
        </w:tabs>
        <w:ind w:left="2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13"/>
        </w:tabs>
        <w:ind w:left="3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33"/>
        </w:tabs>
        <w:ind w:left="3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3"/>
        </w:tabs>
        <w:ind w:left="4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73"/>
        </w:tabs>
        <w:ind w:left="4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93"/>
        </w:tabs>
        <w:ind w:left="5093" w:hanging="420"/>
      </w:pPr>
    </w:lvl>
  </w:abstractNum>
  <w:abstractNum w:abstractNumId="30">
    <w:nsid w:val="785E123C"/>
    <w:multiLevelType w:val="hybridMultilevel"/>
    <w:tmpl w:val="90FEE346"/>
    <w:lvl w:ilvl="0" w:tplc="74A418B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9ED3A53"/>
    <w:multiLevelType w:val="hybridMultilevel"/>
    <w:tmpl w:val="EEC21080"/>
    <w:lvl w:ilvl="0" w:tplc="2048F2F6">
      <w:start w:val="1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54EC45CC">
      <w:start w:val="1"/>
      <w:numFmt w:val="decimalFullWidth"/>
      <w:lvlText w:val="（%2）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32">
    <w:nsid w:val="7BC74204"/>
    <w:multiLevelType w:val="hybridMultilevel"/>
    <w:tmpl w:val="4482B8B2"/>
    <w:lvl w:ilvl="0" w:tplc="07ACAD9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F7B703D"/>
    <w:multiLevelType w:val="hybridMultilevel"/>
    <w:tmpl w:val="884E7F50"/>
    <w:lvl w:ilvl="0" w:tplc="17AA237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26"/>
  </w:num>
  <w:num w:numId="3">
    <w:abstractNumId w:val="0"/>
  </w:num>
  <w:num w:numId="4">
    <w:abstractNumId w:val="33"/>
  </w:num>
  <w:num w:numId="5">
    <w:abstractNumId w:val="13"/>
  </w:num>
  <w:num w:numId="6">
    <w:abstractNumId w:val="14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25"/>
  </w:num>
  <w:num w:numId="12">
    <w:abstractNumId w:val="4"/>
  </w:num>
  <w:num w:numId="13">
    <w:abstractNumId w:val="8"/>
  </w:num>
  <w:num w:numId="14">
    <w:abstractNumId w:val="24"/>
  </w:num>
  <w:num w:numId="15">
    <w:abstractNumId w:val="31"/>
  </w:num>
  <w:num w:numId="16">
    <w:abstractNumId w:val="28"/>
  </w:num>
  <w:num w:numId="17">
    <w:abstractNumId w:val="10"/>
  </w:num>
  <w:num w:numId="18">
    <w:abstractNumId w:val="21"/>
  </w:num>
  <w:num w:numId="19">
    <w:abstractNumId w:val="2"/>
  </w:num>
  <w:num w:numId="20">
    <w:abstractNumId w:val="9"/>
  </w:num>
  <w:num w:numId="21">
    <w:abstractNumId w:val="17"/>
  </w:num>
  <w:num w:numId="22">
    <w:abstractNumId w:val="19"/>
  </w:num>
  <w:num w:numId="23">
    <w:abstractNumId w:val="6"/>
  </w:num>
  <w:num w:numId="24">
    <w:abstractNumId w:val="27"/>
  </w:num>
  <w:num w:numId="25">
    <w:abstractNumId w:val="22"/>
  </w:num>
  <w:num w:numId="26">
    <w:abstractNumId w:val="12"/>
  </w:num>
  <w:num w:numId="27">
    <w:abstractNumId w:val="29"/>
  </w:num>
  <w:num w:numId="28">
    <w:abstractNumId w:val="23"/>
  </w:num>
  <w:num w:numId="29">
    <w:abstractNumId w:val="1"/>
  </w:num>
  <w:num w:numId="30">
    <w:abstractNumId w:val="32"/>
  </w:num>
  <w:num w:numId="31">
    <w:abstractNumId w:val="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BF"/>
    <w:rsid w:val="00002363"/>
    <w:rsid w:val="0000236F"/>
    <w:rsid w:val="00014C92"/>
    <w:rsid w:val="000153B6"/>
    <w:rsid w:val="000173A3"/>
    <w:rsid w:val="00017669"/>
    <w:rsid w:val="00027A1A"/>
    <w:rsid w:val="000310CA"/>
    <w:rsid w:val="0003303C"/>
    <w:rsid w:val="000332B1"/>
    <w:rsid w:val="00040AFC"/>
    <w:rsid w:val="00041C42"/>
    <w:rsid w:val="0004290C"/>
    <w:rsid w:val="00042B61"/>
    <w:rsid w:val="00047C5E"/>
    <w:rsid w:val="00052193"/>
    <w:rsid w:val="00061700"/>
    <w:rsid w:val="000627F9"/>
    <w:rsid w:val="000709ED"/>
    <w:rsid w:val="00074A15"/>
    <w:rsid w:val="0007795B"/>
    <w:rsid w:val="000865D8"/>
    <w:rsid w:val="00092849"/>
    <w:rsid w:val="00095635"/>
    <w:rsid w:val="00095A57"/>
    <w:rsid w:val="000969A2"/>
    <w:rsid w:val="00097BE1"/>
    <w:rsid w:val="000A26F9"/>
    <w:rsid w:val="000B0367"/>
    <w:rsid w:val="000C24AD"/>
    <w:rsid w:val="000C3966"/>
    <w:rsid w:val="000C5751"/>
    <w:rsid w:val="000C59FA"/>
    <w:rsid w:val="000C7399"/>
    <w:rsid w:val="000D353D"/>
    <w:rsid w:val="000E0118"/>
    <w:rsid w:val="000E6596"/>
    <w:rsid w:val="000E6A64"/>
    <w:rsid w:val="000E76C1"/>
    <w:rsid w:val="000F287E"/>
    <w:rsid w:val="000F6C55"/>
    <w:rsid w:val="000F770A"/>
    <w:rsid w:val="000F7DB6"/>
    <w:rsid w:val="001030F3"/>
    <w:rsid w:val="001032CB"/>
    <w:rsid w:val="00103AFA"/>
    <w:rsid w:val="0010730D"/>
    <w:rsid w:val="00107F6C"/>
    <w:rsid w:val="001136DF"/>
    <w:rsid w:val="00116B6C"/>
    <w:rsid w:val="00117C92"/>
    <w:rsid w:val="00117F22"/>
    <w:rsid w:val="001215AD"/>
    <w:rsid w:val="00121C65"/>
    <w:rsid w:val="001328CA"/>
    <w:rsid w:val="00136815"/>
    <w:rsid w:val="00143468"/>
    <w:rsid w:val="0014576C"/>
    <w:rsid w:val="00147304"/>
    <w:rsid w:val="00153577"/>
    <w:rsid w:val="00153783"/>
    <w:rsid w:val="00154B08"/>
    <w:rsid w:val="00160A41"/>
    <w:rsid w:val="001640B9"/>
    <w:rsid w:val="0016428E"/>
    <w:rsid w:val="00171BA5"/>
    <w:rsid w:val="00181590"/>
    <w:rsid w:val="001828A1"/>
    <w:rsid w:val="00182B99"/>
    <w:rsid w:val="001912D9"/>
    <w:rsid w:val="001936D3"/>
    <w:rsid w:val="001A076C"/>
    <w:rsid w:val="001A0907"/>
    <w:rsid w:val="001A2B70"/>
    <w:rsid w:val="001A5F09"/>
    <w:rsid w:val="001A6712"/>
    <w:rsid w:val="001A7837"/>
    <w:rsid w:val="001A7FF1"/>
    <w:rsid w:val="001B4B53"/>
    <w:rsid w:val="001B587E"/>
    <w:rsid w:val="001B6174"/>
    <w:rsid w:val="001C708D"/>
    <w:rsid w:val="001D256C"/>
    <w:rsid w:val="001D3BE1"/>
    <w:rsid w:val="001D6A45"/>
    <w:rsid w:val="001D76B3"/>
    <w:rsid w:val="001E2755"/>
    <w:rsid w:val="001F2CFE"/>
    <w:rsid w:val="001F4422"/>
    <w:rsid w:val="001F54AE"/>
    <w:rsid w:val="001F793C"/>
    <w:rsid w:val="00200E0F"/>
    <w:rsid w:val="00203DF5"/>
    <w:rsid w:val="00213BDC"/>
    <w:rsid w:val="00213DAF"/>
    <w:rsid w:val="00221916"/>
    <w:rsid w:val="00221CA4"/>
    <w:rsid w:val="002232A9"/>
    <w:rsid w:val="002243FD"/>
    <w:rsid w:val="00227CA8"/>
    <w:rsid w:val="0023173D"/>
    <w:rsid w:val="00234409"/>
    <w:rsid w:val="00240FF3"/>
    <w:rsid w:val="00243633"/>
    <w:rsid w:val="00247739"/>
    <w:rsid w:val="00251879"/>
    <w:rsid w:val="002615B3"/>
    <w:rsid w:val="0026423D"/>
    <w:rsid w:val="00264330"/>
    <w:rsid w:val="002654CB"/>
    <w:rsid w:val="00274057"/>
    <w:rsid w:val="00276118"/>
    <w:rsid w:val="00283339"/>
    <w:rsid w:val="002A0BC5"/>
    <w:rsid w:val="002A1077"/>
    <w:rsid w:val="002A2B0C"/>
    <w:rsid w:val="002B25CC"/>
    <w:rsid w:val="002D3D75"/>
    <w:rsid w:val="002E2787"/>
    <w:rsid w:val="002E2D96"/>
    <w:rsid w:val="002E3B37"/>
    <w:rsid w:val="002E5353"/>
    <w:rsid w:val="002E6A30"/>
    <w:rsid w:val="002E78D4"/>
    <w:rsid w:val="002F0B8D"/>
    <w:rsid w:val="00300BF6"/>
    <w:rsid w:val="00302F30"/>
    <w:rsid w:val="00305831"/>
    <w:rsid w:val="00307ECC"/>
    <w:rsid w:val="00317855"/>
    <w:rsid w:val="003275C4"/>
    <w:rsid w:val="00330304"/>
    <w:rsid w:val="003329F2"/>
    <w:rsid w:val="00333540"/>
    <w:rsid w:val="0034370B"/>
    <w:rsid w:val="003438A8"/>
    <w:rsid w:val="00347BBF"/>
    <w:rsid w:val="00363D33"/>
    <w:rsid w:val="003670DF"/>
    <w:rsid w:val="00371C4A"/>
    <w:rsid w:val="00373664"/>
    <w:rsid w:val="00377D1D"/>
    <w:rsid w:val="00381996"/>
    <w:rsid w:val="00391DB2"/>
    <w:rsid w:val="00392F8B"/>
    <w:rsid w:val="00396836"/>
    <w:rsid w:val="003A4F25"/>
    <w:rsid w:val="003A5DB3"/>
    <w:rsid w:val="003B0982"/>
    <w:rsid w:val="003B3EBB"/>
    <w:rsid w:val="003C4E52"/>
    <w:rsid w:val="003C58A5"/>
    <w:rsid w:val="003C68EA"/>
    <w:rsid w:val="003D019B"/>
    <w:rsid w:val="003D1DB2"/>
    <w:rsid w:val="003E0D00"/>
    <w:rsid w:val="003E6245"/>
    <w:rsid w:val="003F59EE"/>
    <w:rsid w:val="00411033"/>
    <w:rsid w:val="00416020"/>
    <w:rsid w:val="00424D38"/>
    <w:rsid w:val="00435456"/>
    <w:rsid w:val="00435539"/>
    <w:rsid w:val="00441551"/>
    <w:rsid w:val="004455A8"/>
    <w:rsid w:val="00447B48"/>
    <w:rsid w:val="00453770"/>
    <w:rsid w:val="00456DD3"/>
    <w:rsid w:val="00456E80"/>
    <w:rsid w:val="00461761"/>
    <w:rsid w:val="0046223A"/>
    <w:rsid w:val="00477B37"/>
    <w:rsid w:val="00480DEC"/>
    <w:rsid w:val="00483527"/>
    <w:rsid w:val="0048367C"/>
    <w:rsid w:val="00484850"/>
    <w:rsid w:val="0048650C"/>
    <w:rsid w:val="0049676D"/>
    <w:rsid w:val="004971BB"/>
    <w:rsid w:val="004A16E5"/>
    <w:rsid w:val="004A39C4"/>
    <w:rsid w:val="004A61A5"/>
    <w:rsid w:val="004C0C1B"/>
    <w:rsid w:val="004C224A"/>
    <w:rsid w:val="004C6A65"/>
    <w:rsid w:val="004C7AC6"/>
    <w:rsid w:val="004D1E37"/>
    <w:rsid w:val="004D249D"/>
    <w:rsid w:val="004D7AB6"/>
    <w:rsid w:val="004E7240"/>
    <w:rsid w:val="004F57D8"/>
    <w:rsid w:val="0050044C"/>
    <w:rsid w:val="00503A04"/>
    <w:rsid w:val="00503CA7"/>
    <w:rsid w:val="005072C5"/>
    <w:rsid w:val="005157EF"/>
    <w:rsid w:val="00516721"/>
    <w:rsid w:val="00517FC3"/>
    <w:rsid w:val="00522114"/>
    <w:rsid w:val="00537561"/>
    <w:rsid w:val="00552488"/>
    <w:rsid w:val="0056419B"/>
    <w:rsid w:val="00567C1F"/>
    <w:rsid w:val="00570C67"/>
    <w:rsid w:val="00571A0F"/>
    <w:rsid w:val="00575D52"/>
    <w:rsid w:val="00590AD1"/>
    <w:rsid w:val="00596734"/>
    <w:rsid w:val="00597038"/>
    <w:rsid w:val="005A22AA"/>
    <w:rsid w:val="005A3771"/>
    <w:rsid w:val="005A42DD"/>
    <w:rsid w:val="005A6E8D"/>
    <w:rsid w:val="005B20EC"/>
    <w:rsid w:val="005B33F0"/>
    <w:rsid w:val="005B51A7"/>
    <w:rsid w:val="005B596B"/>
    <w:rsid w:val="005C6282"/>
    <w:rsid w:val="005D1740"/>
    <w:rsid w:val="005D4887"/>
    <w:rsid w:val="005F5488"/>
    <w:rsid w:val="006005BE"/>
    <w:rsid w:val="00600F54"/>
    <w:rsid w:val="00607A70"/>
    <w:rsid w:val="00607CA0"/>
    <w:rsid w:val="00612AE3"/>
    <w:rsid w:val="00617AB5"/>
    <w:rsid w:val="00621B19"/>
    <w:rsid w:val="006229D9"/>
    <w:rsid w:val="00623140"/>
    <w:rsid w:val="006263BE"/>
    <w:rsid w:val="00630E2F"/>
    <w:rsid w:val="00642F4A"/>
    <w:rsid w:val="0065023A"/>
    <w:rsid w:val="00653781"/>
    <w:rsid w:val="00653F96"/>
    <w:rsid w:val="00665545"/>
    <w:rsid w:val="006661AB"/>
    <w:rsid w:val="0067037F"/>
    <w:rsid w:val="006713D7"/>
    <w:rsid w:val="00675AF8"/>
    <w:rsid w:val="00676820"/>
    <w:rsid w:val="00686AA7"/>
    <w:rsid w:val="00687EBA"/>
    <w:rsid w:val="00692912"/>
    <w:rsid w:val="00694F08"/>
    <w:rsid w:val="006A006D"/>
    <w:rsid w:val="006A241E"/>
    <w:rsid w:val="006A4693"/>
    <w:rsid w:val="006C2872"/>
    <w:rsid w:val="006F3C07"/>
    <w:rsid w:val="00700902"/>
    <w:rsid w:val="0070105C"/>
    <w:rsid w:val="00703445"/>
    <w:rsid w:val="007037D3"/>
    <w:rsid w:val="00707C59"/>
    <w:rsid w:val="00712CF6"/>
    <w:rsid w:val="00727327"/>
    <w:rsid w:val="00735AD8"/>
    <w:rsid w:val="00736191"/>
    <w:rsid w:val="00745489"/>
    <w:rsid w:val="0075128B"/>
    <w:rsid w:val="007520BE"/>
    <w:rsid w:val="007533E6"/>
    <w:rsid w:val="007617AB"/>
    <w:rsid w:val="0076225A"/>
    <w:rsid w:val="0077225C"/>
    <w:rsid w:val="00777443"/>
    <w:rsid w:val="00780E6F"/>
    <w:rsid w:val="00782822"/>
    <w:rsid w:val="007828B8"/>
    <w:rsid w:val="0078378A"/>
    <w:rsid w:val="00792DB0"/>
    <w:rsid w:val="00794106"/>
    <w:rsid w:val="00797610"/>
    <w:rsid w:val="007A0AC8"/>
    <w:rsid w:val="007A18BD"/>
    <w:rsid w:val="007A596C"/>
    <w:rsid w:val="007B2234"/>
    <w:rsid w:val="007C1D21"/>
    <w:rsid w:val="007C37AC"/>
    <w:rsid w:val="007D00D3"/>
    <w:rsid w:val="007D0393"/>
    <w:rsid w:val="007D16E3"/>
    <w:rsid w:val="007D4372"/>
    <w:rsid w:val="007E6F80"/>
    <w:rsid w:val="007E7D64"/>
    <w:rsid w:val="0080766D"/>
    <w:rsid w:val="008149EE"/>
    <w:rsid w:val="00814C77"/>
    <w:rsid w:val="00821903"/>
    <w:rsid w:val="00827D23"/>
    <w:rsid w:val="008362B8"/>
    <w:rsid w:val="008404A6"/>
    <w:rsid w:val="00842500"/>
    <w:rsid w:val="00845107"/>
    <w:rsid w:val="00845897"/>
    <w:rsid w:val="008469D1"/>
    <w:rsid w:val="00855D53"/>
    <w:rsid w:val="00860BAA"/>
    <w:rsid w:val="00874B45"/>
    <w:rsid w:val="0088544E"/>
    <w:rsid w:val="008B5AD0"/>
    <w:rsid w:val="008B6270"/>
    <w:rsid w:val="008D3783"/>
    <w:rsid w:val="008D45F3"/>
    <w:rsid w:val="008D508B"/>
    <w:rsid w:val="008E28F7"/>
    <w:rsid w:val="008E791C"/>
    <w:rsid w:val="008F6787"/>
    <w:rsid w:val="00902D1A"/>
    <w:rsid w:val="00912175"/>
    <w:rsid w:val="00916DC0"/>
    <w:rsid w:val="00917520"/>
    <w:rsid w:val="00920613"/>
    <w:rsid w:val="009239E7"/>
    <w:rsid w:val="0092539B"/>
    <w:rsid w:val="00935311"/>
    <w:rsid w:val="00936696"/>
    <w:rsid w:val="009519AF"/>
    <w:rsid w:val="009668F7"/>
    <w:rsid w:val="009734F7"/>
    <w:rsid w:val="00973E83"/>
    <w:rsid w:val="0097458A"/>
    <w:rsid w:val="00975B05"/>
    <w:rsid w:val="00975FCD"/>
    <w:rsid w:val="0098121C"/>
    <w:rsid w:val="009908FD"/>
    <w:rsid w:val="0099777A"/>
    <w:rsid w:val="009A53D5"/>
    <w:rsid w:val="009A5B1F"/>
    <w:rsid w:val="009B35B1"/>
    <w:rsid w:val="009B3A8D"/>
    <w:rsid w:val="009B50B0"/>
    <w:rsid w:val="009C28AA"/>
    <w:rsid w:val="009C5C66"/>
    <w:rsid w:val="009E317D"/>
    <w:rsid w:val="009E515E"/>
    <w:rsid w:val="009F32BF"/>
    <w:rsid w:val="009F6702"/>
    <w:rsid w:val="009F7065"/>
    <w:rsid w:val="009F78E2"/>
    <w:rsid w:val="00A15427"/>
    <w:rsid w:val="00A225EE"/>
    <w:rsid w:val="00A23370"/>
    <w:rsid w:val="00A2521B"/>
    <w:rsid w:val="00A26A23"/>
    <w:rsid w:val="00A32EC6"/>
    <w:rsid w:val="00A331DA"/>
    <w:rsid w:val="00A42DC7"/>
    <w:rsid w:val="00A45E04"/>
    <w:rsid w:val="00A5031C"/>
    <w:rsid w:val="00A52AAA"/>
    <w:rsid w:val="00A63943"/>
    <w:rsid w:val="00A65DD5"/>
    <w:rsid w:val="00A70744"/>
    <w:rsid w:val="00A859B5"/>
    <w:rsid w:val="00A905F8"/>
    <w:rsid w:val="00A913D5"/>
    <w:rsid w:val="00A9193F"/>
    <w:rsid w:val="00A93CE5"/>
    <w:rsid w:val="00AA5E47"/>
    <w:rsid w:val="00AB1DA1"/>
    <w:rsid w:val="00AB2684"/>
    <w:rsid w:val="00AB7CB6"/>
    <w:rsid w:val="00AB7FA8"/>
    <w:rsid w:val="00AC0CBA"/>
    <w:rsid w:val="00AD713D"/>
    <w:rsid w:val="00AE2135"/>
    <w:rsid w:val="00AE4C49"/>
    <w:rsid w:val="00AE4EB9"/>
    <w:rsid w:val="00AF3627"/>
    <w:rsid w:val="00B057C7"/>
    <w:rsid w:val="00B11101"/>
    <w:rsid w:val="00B1605B"/>
    <w:rsid w:val="00B22AE8"/>
    <w:rsid w:val="00B23010"/>
    <w:rsid w:val="00B23C5D"/>
    <w:rsid w:val="00B41538"/>
    <w:rsid w:val="00B556F8"/>
    <w:rsid w:val="00B57C1B"/>
    <w:rsid w:val="00B7374F"/>
    <w:rsid w:val="00B74231"/>
    <w:rsid w:val="00B8059A"/>
    <w:rsid w:val="00B86E72"/>
    <w:rsid w:val="00B87460"/>
    <w:rsid w:val="00BA0AF1"/>
    <w:rsid w:val="00BA3078"/>
    <w:rsid w:val="00BA4DDB"/>
    <w:rsid w:val="00BA703F"/>
    <w:rsid w:val="00BB141D"/>
    <w:rsid w:val="00BB3E9C"/>
    <w:rsid w:val="00BC4D91"/>
    <w:rsid w:val="00BC6936"/>
    <w:rsid w:val="00BD19DB"/>
    <w:rsid w:val="00BD25F2"/>
    <w:rsid w:val="00BD4D1D"/>
    <w:rsid w:val="00BD6CCF"/>
    <w:rsid w:val="00BE766E"/>
    <w:rsid w:val="00BF2378"/>
    <w:rsid w:val="00C00E9D"/>
    <w:rsid w:val="00C03D3B"/>
    <w:rsid w:val="00C03E46"/>
    <w:rsid w:val="00C04C05"/>
    <w:rsid w:val="00C0505F"/>
    <w:rsid w:val="00C15DE3"/>
    <w:rsid w:val="00C15E07"/>
    <w:rsid w:val="00C24A76"/>
    <w:rsid w:val="00C306E7"/>
    <w:rsid w:val="00C30933"/>
    <w:rsid w:val="00C30CC2"/>
    <w:rsid w:val="00C377A6"/>
    <w:rsid w:val="00C40D75"/>
    <w:rsid w:val="00C523B0"/>
    <w:rsid w:val="00C70C96"/>
    <w:rsid w:val="00C72C8B"/>
    <w:rsid w:val="00C842B3"/>
    <w:rsid w:val="00C87560"/>
    <w:rsid w:val="00C90638"/>
    <w:rsid w:val="00C93243"/>
    <w:rsid w:val="00C93722"/>
    <w:rsid w:val="00CA2BF6"/>
    <w:rsid w:val="00CC6760"/>
    <w:rsid w:val="00CD10C7"/>
    <w:rsid w:val="00CE061F"/>
    <w:rsid w:val="00CF102B"/>
    <w:rsid w:val="00CF4E8C"/>
    <w:rsid w:val="00D041AB"/>
    <w:rsid w:val="00D04A97"/>
    <w:rsid w:val="00D10D0C"/>
    <w:rsid w:val="00D15D6D"/>
    <w:rsid w:val="00D20EF7"/>
    <w:rsid w:val="00D20F9B"/>
    <w:rsid w:val="00D224F8"/>
    <w:rsid w:val="00D235F0"/>
    <w:rsid w:val="00D256F4"/>
    <w:rsid w:val="00D33E80"/>
    <w:rsid w:val="00D37BE7"/>
    <w:rsid w:val="00D626C4"/>
    <w:rsid w:val="00D63517"/>
    <w:rsid w:val="00D64A97"/>
    <w:rsid w:val="00D64BF7"/>
    <w:rsid w:val="00D65CB5"/>
    <w:rsid w:val="00D67A3F"/>
    <w:rsid w:val="00D77C04"/>
    <w:rsid w:val="00D85D8F"/>
    <w:rsid w:val="00DA7078"/>
    <w:rsid w:val="00DB0985"/>
    <w:rsid w:val="00DB4BAE"/>
    <w:rsid w:val="00DC062C"/>
    <w:rsid w:val="00DC0CEA"/>
    <w:rsid w:val="00DC4D16"/>
    <w:rsid w:val="00DD78E3"/>
    <w:rsid w:val="00DE1FE1"/>
    <w:rsid w:val="00DE2F4E"/>
    <w:rsid w:val="00DE5A01"/>
    <w:rsid w:val="00DE6A4E"/>
    <w:rsid w:val="00DF13F1"/>
    <w:rsid w:val="00DF4919"/>
    <w:rsid w:val="00DF4C8B"/>
    <w:rsid w:val="00E01EE4"/>
    <w:rsid w:val="00E10052"/>
    <w:rsid w:val="00E11035"/>
    <w:rsid w:val="00E13032"/>
    <w:rsid w:val="00E134B7"/>
    <w:rsid w:val="00E14D98"/>
    <w:rsid w:val="00E20D03"/>
    <w:rsid w:val="00E2336D"/>
    <w:rsid w:val="00E26F42"/>
    <w:rsid w:val="00E271ED"/>
    <w:rsid w:val="00E31ACF"/>
    <w:rsid w:val="00E453A2"/>
    <w:rsid w:val="00E45AD3"/>
    <w:rsid w:val="00E56F49"/>
    <w:rsid w:val="00E57B08"/>
    <w:rsid w:val="00E62C3E"/>
    <w:rsid w:val="00E74AC8"/>
    <w:rsid w:val="00E914A6"/>
    <w:rsid w:val="00E93595"/>
    <w:rsid w:val="00E9552C"/>
    <w:rsid w:val="00EA2490"/>
    <w:rsid w:val="00EB1B02"/>
    <w:rsid w:val="00EB756C"/>
    <w:rsid w:val="00EC3534"/>
    <w:rsid w:val="00EC6546"/>
    <w:rsid w:val="00ED249F"/>
    <w:rsid w:val="00ED2CBE"/>
    <w:rsid w:val="00ED5D96"/>
    <w:rsid w:val="00ED6064"/>
    <w:rsid w:val="00EE39AD"/>
    <w:rsid w:val="00EE54D8"/>
    <w:rsid w:val="00EF094A"/>
    <w:rsid w:val="00EF2D62"/>
    <w:rsid w:val="00EF3E2C"/>
    <w:rsid w:val="00EF5A0D"/>
    <w:rsid w:val="00F05553"/>
    <w:rsid w:val="00F11FAC"/>
    <w:rsid w:val="00F12C59"/>
    <w:rsid w:val="00F133F3"/>
    <w:rsid w:val="00F15051"/>
    <w:rsid w:val="00F27449"/>
    <w:rsid w:val="00F30857"/>
    <w:rsid w:val="00F32FD9"/>
    <w:rsid w:val="00F40069"/>
    <w:rsid w:val="00F42A0B"/>
    <w:rsid w:val="00F568A7"/>
    <w:rsid w:val="00F60839"/>
    <w:rsid w:val="00F74B93"/>
    <w:rsid w:val="00F77750"/>
    <w:rsid w:val="00F84A3E"/>
    <w:rsid w:val="00F8709C"/>
    <w:rsid w:val="00F928FF"/>
    <w:rsid w:val="00FA6686"/>
    <w:rsid w:val="00FC08BF"/>
    <w:rsid w:val="00FD1484"/>
    <w:rsid w:val="00FE574B"/>
    <w:rsid w:val="00FF3DF6"/>
    <w:rsid w:val="00FF576F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F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75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206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07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72C5"/>
    <w:rPr>
      <w:kern w:val="2"/>
      <w:sz w:val="21"/>
      <w:szCs w:val="24"/>
    </w:rPr>
  </w:style>
  <w:style w:type="paragraph" w:styleId="a7">
    <w:name w:val="footer"/>
    <w:basedOn w:val="a"/>
    <w:link w:val="a8"/>
    <w:rsid w:val="00507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72C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F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75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206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07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72C5"/>
    <w:rPr>
      <w:kern w:val="2"/>
      <w:sz w:val="21"/>
      <w:szCs w:val="24"/>
    </w:rPr>
  </w:style>
  <w:style w:type="paragraph" w:styleId="a7">
    <w:name w:val="footer"/>
    <w:basedOn w:val="a"/>
    <w:link w:val="a8"/>
    <w:rsid w:val="00507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7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AD5E-4B86-47E2-86D8-31BE3EBC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E409B323.dotm</Template>
  <TotalTime>1</TotalTime>
  <Pages>1</Pages>
  <Words>345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○福山市中小企業展示会出展助成事業補助金交付要綱</vt:lpstr>
      <vt:lpstr>○福山市中小企業展示会出展助成事業補助金交付要綱</vt:lpstr>
    </vt:vector>
  </TitlesOfParts>
  <Company>福山市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実績報告書（国内）</dc:title>
  <dc:creator>尾道市商工課</dc:creator>
  <cp:lastModifiedBy>藤川 喬章</cp:lastModifiedBy>
  <cp:revision>2</cp:revision>
  <cp:lastPrinted>2017-03-23T07:37:00Z</cp:lastPrinted>
  <dcterms:created xsi:type="dcterms:W3CDTF">2022-03-22T04:56:00Z</dcterms:created>
  <dcterms:modified xsi:type="dcterms:W3CDTF">2022-03-22T04:56:00Z</dcterms:modified>
</cp:coreProperties>
</file>