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C" w:rsidRPr="00DB4D5D" w:rsidRDefault="00DF18E5">
      <w:pPr>
        <w:rPr>
          <w:rFonts w:ascii="HG丸ｺﾞｼｯｸM-PRO" w:eastAsia="HG丸ｺﾞｼｯｸM-PRO" w:hAnsi="ＭＳ ゴシック"/>
        </w:rPr>
      </w:pPr>
      <w:r w:rsidRPr="00DB4D5D">
        <w:rPr>
          <w:rFonts w:ascii="HG丸ｺﾞｼｯｸM-PRO" w:eastAsia="HG丸ｺﾞｼｯｸM-PRO" w:hAnsi="ＭＳ ゴシック" w:hint="eastAsia"/>
        </w:rPr>
        <w:t>（第</w:t>
      </w:r>
      <w:r w:rsidR="00E33F4D">
        <w:rPr>
          <w:rFonts w:ascii="HG丸ｺﾞｼｯｸM-PRO" w:eastAsia="HG丸ｺﾞｼｯｸM-PRO" w:hAnsi="ＭＳ ゴシック" w:hint="eastAsia"/>
        </w:rPr>
        <w:t>１２</w:t>
      </w:r>
      <w:r w:rsidR="00133892" w:rsidRPr="00DB4D5D">
        <w:rPr>
          <w:rFonts w:ascii="HG丸ｺﾞｼｯｸM-PRO" w:eastAsia="HG丸ｺﾞｼｯｸM-PRO" w:hAnsi="ＭＳ ゴシック" w:hint="eastAsia"/>
        </w:rPr>
        <w:t>条関係）</w:t>
      </w:r>
    </w:p>
    <w:p w:rsidR="005C74ED" w:rsidRPr="00DB4D5D" w:rsidRDefault="009B5E23" w:rsidP="005C74ED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DB4D5D">
        <w:rPr>
          <w:rFonts w:ascii="HG丸ｺﾞｼｯｸM-PRO" w:eastAsia="HG丸ｺﾞｼｯｸM-PRO" w:hAnsi="ＭＳ ゴシック" w:hint="eastAsia"/>
          <w:b/>
          <w:sz w:val="32"/>
          <w:szCs w:val="32"/>
        </w:rPr>
        <w:t>収支決算</w:t>
      </w:r>
      <w:r w:rsidR="005C74ED" w:rsidRPr="00DB4D5D">
        <w:rPr>
          <w:rFonts w:ascii="HG丸ｺﾞｼｯｸM-PRO" w:eastAsia="HG丸ｺﾞｼｯｸM-PRO" w:hAnsi="ＭＳ ゴシック" w:hint="eastAsia"/>
          <w:b/>
          <w:sz w:val="32"/>
          <w:szCs w:val="32"/>
        </w:rPr>
        <w:t>書</w:t>
      </w:r>
    </w:p>
    <w:p w:rsidR="002A4660" w:rsidRPr="00DB4D5D" w:rsidRDefault="002A4660" w:rsidP="002A4660">
      <w:pPr>
        <w:rPr>
          <w:rFonts w:ascii="HG丸ｺﾞｼｯｸM-PRO" w:eastAsia="HG丸ｺﾞｼｯｸM-PRO" w:hAnsi="ＭＳ 明朝"/>
          <w:szCs w:val="21"/>
        </w:rPr>
      </w:pPr>
    </w:p>
    <w:p w:rsidR="005C74ED" w:rsidRPr="00DB4D5D" w:rsidRDefault="002A4660" w:rsidP="002A4660">
      <w:pPr>
        <w:rPr>
          <w:rFonts w:ascii="HG丸ｺﾞｼｯｸM-PRO" w:eastAsia="HG丸ｺﾞｼｯｸM-PRO" w:hAnsi="ＭＳ 明朝"/>
          <w:szCs w:val="21"/>
        </w:rPr>
      </w:pPr>
      <w:r w:rsidRPr="00DB4D5D">
        <w:rPr>
          <w:rFonts w:ascii="HG丸ｺﾞｼｯｸM-PRO" w:eastAsia="HG丸ｺﾞｼｯｸM-PRO" w:hAnsi="ＭＳ 明朝" w:hint="eastAsia"/>
          <w:sz w:val="24"/>
        </w:rPr>
        <w:t>（収入）</w:t>
      </w:r>
      <w:r w:rsidRPr="00DB4D5D">
        <w:rPr>
          <w:rFonts w:ascii="HG丸ｺﾞｼｯｸM-PRO" w:eastAsia="HG丸ｺﾞｼｯｸM-PRO" w:hAnsi="ＭＳ 明朝" w:hint="eastAsia"/>
          <w:szCs w:val="21"/>
        </w:rPr>
        <w:t xml:space="preserve">　　　　　　　　　　　　　　　　　　　　　　　　　　　　　　　　　　　　　　</w:t>
      </w:r>
      <w:r w:rsidR="005C74ED" w:rsidRPr="00DB4D5D">
        <w:rPr>
          <w:rFonts w:ascii="HG丸ｺﾞｼｯｸM-PRO" w:eastAsia="HG丸ｺﾞｼｯｸM-PRO" w:hAnsi="ＭＳ 明朝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5C74ED" w:rsidRPr="00D72A51" w:rsidTr="00D72A51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312"/>
              </w:rPr>
              <w:t>費</w:t>
            </w:r>
            <w:r w:rsidRPr="00D72A51">
              <w:rPr>
                <w:rFonts w:ascii="HG丸ｺﾞｼｯｸM-PRO" w:eastAsia="HG丸ｺﾞｼｯｸM-PRO" w:hAnsi="ＭＳ 明朝" w:hint="eastAsia"/>
                <w:kern w:val="0"/>
                <w:fitText w:val="1260" w:id="-1764045312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4ED" w:rsidRPr="00D72A51" w:rsidRDefault="00DF18E5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27118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3994880"/>
              </w:rPr>
              <w:t>決算</w:t>
            </w:r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4880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055"/>
              </w:rPr>
              <w:t>備</w:t>
            </w:r>
            <w:r w:rsidRPr="00D72A51">
              <w:rPr>
                <w:rFonts w:ascii="HG丸ｺﾞｼｯｸM-PRO" w:eastAsia="HG丸ｺﾞｼｯｸM-PRO" w:hAnsi="ＭＳ 明朝" w:hint="eastAsia"/>
                <w:kern w:val="0"/>
                <w:fitText w:val="1260" w:id="-1764045055"/>
              </w:rPr>
              <w:t>考</w:t>
            </w:r>
          </w:p>
        </w:tc>
      </w:tr>
      <w:tr w:rsidR="005C74ED" w:rsidRPr="00D72A51" w:rsidTr="00D72A5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D253DF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尾道</w:t>
            </w:r>
            <w:r w:rsidR="00BE79D1" w:rsidRPr="00D72A51">
              <w:rPr>
                <w:rFonts w:ascii="HG丸ｺﾞｼｯｸM-PRO" w:eastAsia="HG丸ｺﾞｼｯｸM-PRO" w:hAnsi="ＭＳ 明朝" w:hint="eastAsia"/>
              </w:rPr>
              <w:t>市補助金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D72A51" w:rsidTr="00D72A51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5311"/>
              </w:rPr>
              <w:t>自己負担</w:t>
            </w:r>
            <w:r w:rsidRPr="00527118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45311"/>
              </w:rPr>
              <w:t>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D72A51" w:rsidTr="00D72A51">
        <w:trPr>
          <w:trHeight w:val="711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27118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552267520"/>
              </w:rPr>
              <w:t>その</w:t>
            </w:r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552267520"/>
              </w:rPr>
              <w:t>他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D72A51" w:rsidTr="00D72A51">
        <w:trPr>
          <w:trHeight w:val="70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653D0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3988992"/>
              </w:rPr>
              <w:t>合</w:t>
            </w:r>
            <w:r w:rsidRPr="00D72A51">
              <w:rPr>
                <w:rFonts w:ascii="HG丸ｺﾞｼｯｸM-PRO" w:eastAsia="HG丸ｺﾞｼｯｸM-PRO" w:hAnsi="ＭＳ 明朝" w:hint="eastAsia"/>
                <w:kern w:val="0"/>
                <w:fitText w:val="1260" w:id="-1763988992"/>
              </w:rPr>
              <w:t>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5C74ED" w:rsidRPr="00DB4D5D" w:rsidRDefault="005C74ED">
      <w:pPr>
        <w:rPr>
          <w:rFonts w:ascii="HG丸ｺﾞｼｯｸM-PRO" w:eastAsia="HG丸ｺﾞｼｯｸM-PRO" w:hAnsi="ＭＳ 明朝"/>
        </w:rPr>
      </w:pPr>
    </w:p>
    <w:p w:rsidR="00BE79D1" w:rsidRPr="00DB4D5D" w:rsidRDefault="00BE79D1" w:rsidP="00BE79D1">
      <w:pPr>
        <w:rPr>
          <w:rFonts w:ascii="HG丸ｺﾞｼｯｸM-PRO" w:eastAsia="HG丸ｺﾞｼｯｸM-PRO" w:hAnsi="ＭＳ 明朝"/>
        </w:rPr>
      </w:pPr>
    </w:p>
    <w:p w:rsidR="00BE79D1" w:rsidRPr="00DB4D5D" w:rsidRDefault="00BE79D1" w:rsidP="00BE79D1">
      <w:pPr>
        <w:rPr>
          <w:rFonts w:ascii="HG丸ｺﾞｼｯｸM-PRO" w:eastAsia="HG丸ｺﾞｼｯｸM-PRO" w:hAnsi="ＭＳ 明朝"/>
        </w:rPr>
      </w:pPr>
      <w:r w:rsidRPr="00DB4D5D">
        <w:rPr>
          <w:rFonts w:ascii="HG丸ｺﾞｼｯｸM-PRO" w:eastAsia="HG丸ｺﾞｼｯｸM-PRO" w:hAnsi="ＭＳ 明朝" w:hint="eastAsia"/>
          <w:sz w:val="24"/>
        </w:rPr>
        <w:t>（支出）</w:t>
      </w:r>
      <w:r w:rsidRPr="00DB4D5D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BE79D1" w:rsidRPr="00D72A51" w:rsidTr="00D72A51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411746560"/>
              </w:rPr>
              <w:t>費</w:t>
            </w:r>
            <w:r w:rsidRPr="00D72A51">
              <w:rPr>
                <w:rFonts w:ascii="HG丸ｺﾞｼｯｸM-PRO" w:eastAsia="HG丸ｺﾞｼｯｸM-PRO" w:hAnsi="ＭＳ 明朝" w:hint="eastAsia"/>
                <w:kern w:val="0"/>
                <w:fitText w:val="1260" w:id="-1411746560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27118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3994880"/>
              </w:rPr>
              <w:t>決算</w:t>
            </w:r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4880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411746558"/>
              </w:rPr>
              <w:t>備</w:t>
            </w:r>
            <w:r w:rsidRPr="00D72A51">
              <w:rPr>
                <w:rFonts w:ascii="HG丸ｺﾞｼｯｸM-PRO" w:eastAsia="HG丸ｺﾞｼｯｸM-PRO" w:hAnsi="ＭＳ 明朝" w:hint="eastAsia"/>
                <w:kern w:val="0"/>
                <w:fitText w:val="1260" w:id="-1411746558"/>
              </w:rPr>
              <w:t>考</w:t>
            </w:r>
          </w:p>
        </w:tc>
      </w:tr>
      <w:tr w:rsidR="00BE79D1" w:rsidRPr="00D72A51" w:rsidTr="00D72A5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27118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411746557"/>
              </w:rPr>
              <w:t>小間</w:t>
            </w:r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411746557"/>
              </w:rPr>
              <w:t>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BE79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BE79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79D1" w:rsidRPr="00D72A51" w:rsidTr="00D72A51">
        <w:trPr>
          <w:trHeight w:val="7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411746556"/>
              </w:rPr>
              <w:t>小間装飾</w:t>
            </w:r>
            <w:r w:rsidRPr="00527118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411746556"/>
              </w:rPr>
              <w:t>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BE79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BE79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79D1" w:rsidRPr="00D72A51" w:rsidTr="00D72A51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bookmarkStart w:id="0" w:name="_GoBack"/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411746555"/>
              </w:rPr>
              <w:t>商品搬送</w:t>
            </w:r>
            <w:r w:rsidRPr="00527118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411746555"/>
              </w:rPr>
              <w:t>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BE79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BE79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253DF" w:rsidRPr="00D72A51" w:rsidTr="00D72A51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3DF" w:rsidRPr="00D72A51" w:rsidRDefault="00D253DF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1121147904"/>
              </w:rPr>
              <w:t>旅費交通</w:t>
            </w:r>
            <w:r w:rsidRPr="00527118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1121147904"/>
              </w:rPr>
              <w:t>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DF" w:rsidRPr="00D72A51" w:rsidRDefault="00D253DF" w:rsidP="00BE79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shd w:val="clear" w:color="auto" w:fill="auto"/>
          </w:tcPr>
          <w:p w:rsidR="00D253DF" w:rsidRPr="00D72A51" w:rsidRDefault="00D253DF" w:rsidP="00BE79D1">
            <w:pPr>
              <w:rPr>
                <w:rFonts w:ascii="HG丸ｺﾞｼｯｸM-PRO" w:eastAsia="HG丸ｺﾞｼｯｸM-PRO" w:hAnsi="ＭＳ 明朝"/>
              </w:rPr>
            </w:pPr>
          </w:p>
        </w:tc>
      </w:tr>
      <w:bookmarkEnd w:id="0"/>
      <w:tr w:rsidR="0083791C" w:rsidRPr="00D72A51" w:rsidTr="00D72A51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91C" w:rsidRPr="00D72A51" w:rsidRDefault="0083791C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</w:rPr>
              <w:t>合　　　　計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1C" w:rsidRPr="00D72A51" w:rsidRDefault="0083791C" w:rsidP="00BE79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shd w:val="clear" w:color="auto" w:fill="auto"/>
          </w:tcPr>
          <w:p w:rsidR="0083791C" w:rsidRPr="00D72A51" w:rsidRDefault="0083791C" w:rsidP="00BE79D1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BE79D1" w:rsidRPr="00DB4D5D" w:rsidRDefault="00BE79D1" w:rsidP="00BE79D1">
      <w:pPr>
        <w:rPr>
          <w:rFonts w:ascii="HG丸ｺﾞｼｯｸM-PRO" w:eastAsia="HG丸ｺﾞｼｯｸM-PRO" w:hAnsi="ＭＳ 明朝"/>
        </w:rPr>
      </w:pPr>
    </w:p>
    <w:p w:rsidR="00BA26C4" w:rsidRPr="00DB4D5D" w:rsidRDefault="00BA26C4" w:rsidP="00BA26C4">
      <w:pPr>
        <w:rPr>
          <w:rFonts w:ascii="HG丸ｺﾞｼｯｸM-PRO" w:eastAsia="HG丸ｺﾞｼｯｸM-PRO" w:hAnsi="ＭＳ 明朝"/>
        </w:rPr>
      </w:pPr>
      <w:r w:rsidRPr="00DB4D5D">
        <w:rPr>
          <w:rFonts w:ascii="HG丸ｺﾞｼｯｸM-PRO" w:eastAsia="HG丸ｺﾞｼｯｸM-PRO" w:hAnsi="ＭＳ 明朝" w:hint="eastAsia"/>
        </w:rPr>
        <w:t>※ 備考欄において，記入内容の説明を行ってください。</w:t>
      </w:r>
    </w:p>
    <w:p w:rsidR="00DF18E5" w:rsidRPr="00DB4D5D" w:rsidRDefault="00BA26C4">
      <w:pPr>
        <w:rPr>
          <w:rFonts w:ascii="HG丸ｺﾞｼｯｸM-PRO" w:eastAsia="HG丸ｺﾞｼｯｸM-PRO" w:hAnsi="ＭＳ 明朝"/>
        </w:rPr>
      </w:pPr>
      <w:r w:rsidRPr="00DB4D5D">
        <w:rPr>
          <w:rFonts w:ascii="HG丸ｺﾞｼｯｸM-PRO" w:eastAsia="HG丸ｺﾞｼｯｸM-PRO" w:hAnsi="ＭＳ 明朝" w:hint="eastAsia"/>
        </w:rPr>
        <w:t>※ 決算額には補助対象経費（消費税，振込手数料は除いた金額）をご記入ください。</w:t>
      </w:r>
    </w:p>
    <w:sectPr w:rsidR="00DF18E5" w:rsidRPr="00DB4D5D" w:rsidSect="002A4660">
      <w:pgSz w:w="11906" w:h="16838"/>
      <w:pgMar w:top="540" w:right="926" w:bottom="5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C"/>
    <w:rsid w:val="00113D1F"/>
    <w:rsid w:val="00133892"/>
    <w:rsid w:val="00253D74"/>
    <w:rsid w:val="00254DEA"/>
    <w:rsid w:val="002A4660"/>
    <w:rsid w:val="003166A9"/>
    <w:rsid w:val="00335D46"/>
    <w:rsid w:val="0034104F"/>
    <w:rsid w:val="00392962"/>
    <w:rsid w:val="004578F7"/>
    <w:rsid w:val="00527118"/>
    <w:rsid w:val="005275D5"/>
    <w:rsid w:val="005830EC"/>
    <w:rsid w:val="005C74ED"/>
    <w:rsid w:val="00617796"/>
    <w:rsid w:val="00653D01"/>
    <w:rsid w:val="0083791C"/>
    <w:rsid w:val="00841CA9"/>
    <w:rsid w:val="008B0AA3"/>
    <w:rsid w:val="00966E42"/>
    <w:rsid w:val="009B5E23"/>
    <w:rsid w:val="00A535EB"/>
    <w:rsid w:val="00A747E2"/>
    <w:rsid w:val="00BA26C4"/>
    <w:rsid w:val="00BE79D1"/>
    <w:rsid w:val="00C51DCA"/>
    <w:rsid w:val="00D253DF"/>
    <w:rsid w:val="00D5285B"/>
    <w:rsid w:val="00D72A51"/>
    <w:rsid w:val="00DB4D5D"/>
    <w:rsid w:val="00DB68CA"/>
    <w:rsid w:val="00DD6EC3"/>
    <w:rsid w:val="00DF18E5"/>
    <w:rsid w:val="00E33F4D"/>
    <w:rsid w:val="00E6303E"/>
    <w:rsid w:val="00ED7407"/>
    <w:rsid w:val="00F139D5"/>
    <w:rsid w:val="00F52233"/>
    <w:rsid w:val="00FF096C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8B0A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8B0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461FCD8F.dotm</Template>
  <TotalTime>2</TotalTime>
  <Pages>1</Pages>
  <Words>146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収支決算書</dc:title>
  <dc:creator>尾道市商工課</dc:creator>
  <cp:lastModifiedBy>藤川 喬章</cp:lastModifiedBy>
  <cp:revision>4</cp:revision>
  <cp:lastPrinted>2011-03-08T02:15:00Z</cp:lastPrinted>
  <dcterms:created xsi:type="dcterms:W3CDTF">2022-03-22T05:19:00Z</dcterms:created>
  <dcterms:modified xsi:type="dcterms:W3CDTF">2022-03-22T05:22:00Z</dcterms:modified>
</cp:coreProperties>
</file>