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6D" w:rsidRPr="0053224C" w:rsidRDefault="002C62D8" w:rsidP="002C62D8">
      <w:pPr>
        <w:ind w:leftChars="-115" w:left="-282" w:right="22"/>
        <w:rPr>
          <w:rFonts w:ascii="ＭＳ Ｐ明朝" w:eastAsia="ＭＳ Ｐ明朝" w:hAnsi="ＭＳ Ｐ明朝"/>
        </w:rPr>
      </w:pPr>
      <w:r>
        <w:rPr>
          <w:rFonts w:ascii="ＭＳ Ｐ明朝" w:eastAsia="ＭＳ Ｐ明朝" w:hAnsi="ＭＳ Ｐ明朝" w:hint="eastAsia"/>
          <w:snapToGrid w:val="0"/>
          <w:sz w:val="22"/>
        </w:rPr>
        <w:t>様式第６号</w:t>
      </w:r>
      <w:r w:rsidR="00CF7D50">
        <w:rPr>
          <w:rFonts w:ascii="ＭＳ Ｐ明朝" w:eastAsia="ＭＳ Ｐ明朝" w:hAnsi="ＭＳ Ｐ明朝" w:hint="eastAsia"/>
          <w:snapToGrid w:val="0"/>
          <w:sz w:val="22"/>
        </w:rPr>
        <w:t>（第４条関係）</w:t>
      </w:r>
    </w:p>
    <w:p w:rsidR="0078661D" w:rsidRPr="0053224C"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53224C">
        <w:rPr>
          <w:rFonts w:ascii="ＭＳ Ｐゴシック" w:eastAsia="ＭＳ Ｐゴシック" w:hAnsi="ＭＳ Ｐゴシック" w:cs="ＭＳ 明朝" w:hint="eastAsia"/>
          <w:b/>
          <w:szCs w:val="24"/>
        </w:rPr>
        <w:t>伐</w:t>
      </w:r>
      <w:r w:rsidRPr="0053224C">
        <w:rPr>
          <w:rFonts w:ascii="ＭＳ Ｐゴシック" w:eastAsia="ＭＳ Ｐゴシック" w:hAnsi="ＭＳ Ｐゴシック" w:cs="ＭＳ 明朝"/>
          <w:b/>
          <w:szCs w:val="24"/>
        </w:rPr>
        <w:t>採に係る森林の状況</w:t>
      </w:r>
      <w:r w:rsidRPr="0053224C">
        <w:rPr>
          <w:rFonts w:ascii="ＭＳ Ｐゴシック" w:eastAsia="ＭＳ Ｐゴシック" w:hAnsi="ＭＳ Ｐゴシック" w:cs="ＭＳ 明朝" w:hint="eastAsia"/>
          <w:b/>
          <w:szCs w:val="24"/>
        </w:rPr>
        <w:t>報告</w:t>
      </w:r>
      <w:r w:rsidR="003868F5" w:rsidRPr="00815A61">
        <w:rPr>
          <w:rFonts w:ascii="ＭＳ Ｐゴシック" w:eastAsia="ＭＳ Ｐゴシック" w:hAnsi="ＭＳ Ｐゴシック" w:cs="ＭＳ 明朝" w:hint="eastAsia"/>
          <w:b/>
          <w:color w:val="000000" w:themeColor="text1"/>
          <w:szCs w:val="24"/>
        </w:rPr>
        <w:t>書</w:t>
      </w:r>
    </w:p>
    <w:p w:rsidR="002163DE" w:rsidRPr="0053224C" w:rsidRDefault="002163DE" w:rsidP="006D7220">
      <w:pPr>
        <w:overflowPunct w:val="0"/>
        <w:autoSpaceDE/>
        <w:autoSpaceDN/>
        <w:adjustRightInd w:val="0"/>
        <w:snapToGrid w:val="0"/>
        <w:ind w:rightChars="100" w:right="245"/>
        <w:jc w:val="right"/>
        <w:textAlignment w:val="baseline"/>
        <w:rPr>
          <w:rFonts w:cs="ＭＳ 明朝"/>
          <w:sz w:val="21"/>
          <w:szCs w:val="21"/>
        </w:rPr>
      </w:pPr>
      <w:r w:rsidRPr="0053224C">
        <w:rPr>
          <w:rFonts w:cs="ＭＳ 明朝"/>
          <w:sz w:val="21"/>
          <w:szCs w:val="21"/>
        </w:rPr>
        <w:t>年　　月　　日</w:t>
      </w:r>
    </w:p>
    <w:p w:rsidR="002163DE" w:rsidRPr="0053224C" w:rsidRDefault="00013B7B" w:rsidP="006D7220">
      <w:pPr>
        <w:overflowPunct w:val="0"/>
        <w:autoSpaceDE/>
        <w:autoSpaceDN/>
        <w:snapToGrid w:val="0"/>
        <w:ind w:leftChars="100" w:left="245"/>
        <w:textAlignment w:val="baseline"/>
        <w:rPr>
          <w:rFonts w:cs="ＭＳ 明朝"/>
          <w:sz w:val="21"/>
        </w:rPr>
      </w:pPr>
      <w:r w:rsidRPr="0053224C">
        <w:rPr>
          <w:rFonts w:cs="ＭＳ 明朝" w:hint="eastAsia"/>
          <w:sz w:val="21"/>
        </w:rPr>
        <w:t>尾道市</w:t>
      </w:r>
      <w:r w:rsidR="00415CE1" w:rsidRPr="0053224C">
        <w:rPr>
          <w:rFonts w:cs="ＭＳ 明朝" w:hint="eastAsia"/>
          <w:sz w:val="21"/>
        </w:rPr>
        <w:t>長</w:t>
      </w:r>
      <w:r w:rsidR="002163DE" w:rsidRPr="0053224C">
        <w:rPr>
          <w:rFonts w:cs="ＭＳ 明朝"/>
          <w:sz w:val="21"/>
        </w:rPr>
        <w:t xml:space="preserve">　</w:t>
      </w:r>
      <w:r w:rsidR="002163DE" w:rsidRPr="0053224C">
        <w:rPr>
          <w:rFonts w:cs="ＭＳ 明朝" w:hint="eastAsia"/>
          <w:sz w:val="21"/>
        </w:rPr>
        <w:t>様</w:t>
      </w:r>
    </w:p>
    <w:p w:rsidR="00415CE1" w:rsidRPr="0053224C"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住　所</w:t>
      </w:r>
    </w:p>
    <w:p w:rsidR="00415CE1" w:rsidRPr="0053224C"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氏　名</w:t>
      </w:r>
    </w:p>
    <w:p w:rsidR="00415CE1" w:rsidRPr="0053224C"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53224C">
        <w:rPr>
          <w:rFonts w:ascii="ＭＳ Ｐ明朝" w:eastAsia="ＭＳ Ｐ明朝" w:hAnsi="ＭＳ Ｐ明朝" w:hint="eastAsia"/>
          <w:sz w:val="22"/>
        </w:rPr>
        <w:t>電話番号</w:t>
      </w:r>
    </w:p>
    <w:p w:rsidR="00415CE1" w:rsidRPr="0053224C" w:rsidRDefault="00415CE1" w:rsidP="00415CE1">
      <w:pPr>
        <w:wordWrap w:val="0"/>
        <w:adjustRightInd w:val="0"/>
        <w:spacing w:line="340" w:lineRule="exact"/>
        <w:jc w:val="right"/>
        <w:rPr>
          <w:rFonts w:ascii="ＭＳ Ｐ明朝" w:eastAsia="ＭＳ Ｐ明朝" w:hAnsi="ＭＳ Ｐ明朝"/>
          <w:color w:val="000000"/>
          <w:sz w:val="22"/>
        </w:rPr>
      </w:pPr>
      <w:r w:rsidRPr="0053224C">
        <w:rPr>
          <w:rFonts w:ascii="ＭＳ Ｐ明朝" w:eastAsia="ＭＳ Ｐ明朝" w:hAnsi="ＭＳ Ｐ明朝" w:hint="eastAsia"/>
          <w:color w:val="000000"/>
          <w:sz w:val="22"/>
        </w:rPr>
        <w:t>※法人にあっては</w:t>
      </w:r>
      <w:r w:rsidR="0053224C">
        <w:rPr>
          <w:rFonts w:ascii="ＭＳ Ｐ明朝" w:eastAsia="ＭＳ Ｐ明朝" w:hAnsi="ＭＳ Ｐ明朝" w:hint="eastAsia"/>
          <w:color w:val="000000"/>
          <w:sz w:val="22"/>
        </w:rPr>
        <w:t>、</w:t>
      </w:r>
      <w:r w:rsidRPr="0053224C">
        <w:rPr>
          <w:rFonts w:ascii="ＭＳ Ｐ明朝" w:eastAsia="ＭＳ Ｐ明朝" w:hAnsi="ＭＳ Ｐ明朝" w:hint="eastAsia"/>
          <w:color w:val="000000"/>
          <w:sz w:val="22"/>
        </w:rPr>
        <w:t>名称及び代表者の氏名</w:t>
      </w:r>
    </w:p>
    <w:p w:rsidR="00415CE1" w:rsidRPr="0053224C" w:rsidRDefault="00415CE1" w:rsidP="002163DE">
      <w:pPr>
        <w:overflowPunct w:val="0"/>
        <w:autoSpaceDE/>
        <w:autoSpaceDN/>
        <w:snapToGrid w:val="0"/>
        <w:textAlignment w:val="baseline"/>
        <w:rPr>
          <w:rFonts w:cs="ＭＳ 明朝"/>
          <w:sz w:val="21"/>
        </w:rPr>
      </w:pPr>
    </w:p>
    <w:p w:rsidR="002163DE" w:rsidRPr="0053224C" w:rsidRDefault="002163DE" w:rsidP="006D7220">
      <w:pPr>
        <w:overflowPunct w:val="0"/>
        <w:autoSpaceDE/>
        <w:autoSpaceDN/>
        <w:snapToGrid w:val="0"/>
        <w:ind w:firstLineChars="100" w:firstLine="215"/>
        <w:textAlignment w:val="baseline"/>
        <w:rPr>
          <w:rFonts w:cs="ＭＳ 明朝"/>
          <w:sz w:val="21"/>
        </w:rPr>
      </w:pPr>
      <w:r w:rsidRPr="0053224C">
        <w:rPr>
          <w:rFonts w:cs="ＭＳ 明朝"/>
          <w:sz w:val="21"/>
        </w:rPr>
        <w:t xml:space="preserve">　　年　月　日に提出した伐採及び伐採後の造林の届出書に係る森林につき次のとおり伐採を実施したので</w:t>
      </w:r>
      <w:r w:rsidR="0053224C">
        <w:rPr>
          <w:rFonts w:cs="ＭＳ 明朝"/>
          <w:sz w:val="21"/>
        </w:rPr>
        <w:t>、</w:t>
      </w:r>
      <w:r w:rsidRPr="0053224C">
        <w:rPr>
          <w:rFonts w:cs="ＭＳ 明朝"/>
          <w:sz w:val="21"/>
        </w:rPr>
        <w:t>森林法第10条の８第２項の規定により報告します。</w:t>
      </w:r>
    </w:p>
    <w:p w:rsidR="00415CE1" w:rsidRPr="0053224C" w:rsidRDefault="00415CE1"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１　森林の所在場所</w:t>
      </w:r>
      <w:r w:rsidRPr="0053224C">
        <w:rPr>
          <w:rFonts w:ascii="ＭＳ Ｐゴシック" w:eastAsia="ＭＳ Ｐゴシック" w:hAnsi="ＭＳ Ｐゴシック" w:cs="ＭＳ 明朝"/>
          <w:b/>
          <w:spacing w:val="-1"/>
          <w:sz w:val="21"/>
        </w:rPr>
        <w:t xml:space="preserve">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53224C" w:rsidTr="0053224C">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53224C" w:rsidRDefault="002163DE" w:rsidP="001D6145">
            <w:pPr>
              <w:overflowPunct w:val="0"/>
              <w:autoSpaceDE/>
              <w:autoSpaceDN/>
              <w:snapToGrid w:val="0"/>
              <w:textAlignment w:val="baseline"/>
              <w:rPr>
                <w:rFonts w:cs="ＭＳ 明朝"/>
                <w:sz w:val="21"/>
              </w:rPr>
            </w:pPr>
            <w:r w:rsidRPr="0053224C">
              <w:rPr>
                <w:rFonts w:cs="ＭＳ 明朝"/>
                <w:spacing w:val="-1"/>
                <w:sz w:val="21"/>
              </w:rPr>
              <w:t xml:space="preserve">   </w:t>
            </w:r>
            <w:r w:rsidRPr="0053224C">
              <w:rPr>
                <w:rFonts w:cs="ＭＳ 明朝"/>
                <w:sz w:val="21"/>
              </w:rPr>
              <w:t xml:space="preserve">　　　</w:t>
            </w:r>
            <w:r w:rsidRPr="0053224C">
              <w:rPr>
                <w:rFonts w:cs="ＭＳ 明朝"/>
                <w:spacing w:val="-1"/>
                <w:sz w:val="21"/>
              </w:rPr>
              <w:t xml:space="preserve"> </w:t>
            </w:r>
            <w:r w:rsidRPr="0053224C">
              <w:rPr>
                <w:rFonts w:cs="ＭＳ 明朝"/>
                <w:sz w:val="21"/>
              </w:rPr>
              <w:t xml:space="preserve">　　　</w:t>
            </w:r>
            <w:r w:rsidR="009C3B5F" w:rsidRPr="0053224C">
              <w:rPr>
                <w:rFonts w:cs="ＭＳ 明朝"/>
                <w:sz w:val="21"/>
              </w:rPr>
              <w:t xml:space="preserve"> </w:t>
            </w:r>
          </w:p>
          <w:p w:rsidR="002163DE" w:rsidRPr="0053224C" w:rsidRDefault="009C3B5F" w:rsidP="001D6145">
            <w:pPr>
              <w:overflowPunct w:val="0"/>
              <w:autoSpaceDE/>
              <w:autoSpaceDN/>
              <w:snapToGrid w:val="0"/>
              <w:textAlignment w:val="baseline"/>
              <w:rPr>
                <w:rFonts w:cs="ＭＳ 明朝"/>
                <w:spacing w:val="-1"/>
                <w:sz w:val="21"/>
              </w:rPr>
            </w:pPr>
            <w:r w:rsidRPr="0053224C">
              <w:rPr>
                <w:rFonts w:cs="ＭＳ 明朝" w:hint="eastAsia"/>
                <w:spacing w:val="-1"/>
                <w:sz w:val="21"/>
              </w:rPr>
              <w:t>尾道市</w:t>
            </w:r>
          </w:p>
          <w:p w:rsidR="009C3B5F" w:rsidRPr="0053224C" w:rsidRDefault="009C3B5F" w:rsidP="001D6145">
            <w:pPr>
              <w:overflowPunct w:val="0"/>
              <w:autoSpaceDE/>
              <w:autoSpaceDN/>
              <w:snapToGrid w:val="0"/>
              <w:textAlignment w:val="baseline"/>
              <w:rPr>
                <w:rFonts w:cs="ＭＳ 明朝"/>
                <w:sz w:val="21"/>
              </w:rPr>
            </w:pPr>
          </w:p>
        </w:tc>
      </w:tr>
    </w:tbl>
    <w:p w:rsidR="00415CE1" w:rsidRPr="0053224C" w:rsidRDefault="00415CE1" w:rsidP="00415CE1">
      <w:pPr>
        <w:overflowPunct w:val="0"/>
        <w:autoSpaceDE/>
        <w:autoSpaceDN/>
        <w:snapToGrid w:val="0"/>
        <w:textAlignment w:val="baseline"/>
        <w:rPr>
          <w:rFonts w:ascii="ＭＳ Ｐゴシック" w:eastAsia="ＭＳ Ｐゴシック" w:hAnsi="ＭＳ Ｐゴシック" w:cs="ＭＳ 明朝"/>
          <w:b/>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２　伐採の実施状況</w:t>
      </w:r>
    </w:p>
    <w:tbl>
      <w:tblPr>
        <w:tblW w:w="8736" w:type="dxa"/>
        <w:tblInd w:w="361" w:type="dxa"/>
        <w:shd w:val="clear" w:color="auto" w:fill="FFFF00"/>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53224C" w:rsidTr="0053224C">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135"/>
                <w:sz w:val="21"/>
                <w:fitText w:val="1725" w:id="-1567389440"/>
              </w:rPr>
              <w:t>伐採面</w:t>
            </w:r>
            <w:r w:rsidRPr="00C2122F">
              <w:rPr>
                <w:rFonts w:cs="ＭＳ 明朝"/>
                <w:spacing w:val="37"/>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ha(うち人工林　　ha</w:t>
            </w:r>
            <w:r w:rsidR="0053224C">
              <w:rPr>
                <w:rFonts w:cs="ＭＳ 明朝"/>
                <w:sz w:val="21"/>
              </w:rPr>
              <w:t>、</w:t>
            </w:r>
            <w:r w:rsidRPr="0053224C">
              <w:rPr>
                <w:rFonts w:cs="ＭＳ 明朝"/>
                <w:sz w:val="21"/>
              </w:rPr>
              <w:t xml:space="preserve">天然林　　ha)　</w:t>
            </w: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135"/>
                <w:sz w:val="21"/>
                <w:fitText w:val="1725" w:id="-1567389439"/>
              </w:rPr>
              <w:t>伐採方</w:t>
            </w:r>
            <w:r w:rsidRPr="00C2122F">
              <w:rPr>
                <w:rFonts w:cs="ＭＳ 明朝"/>
                <w:spacing w:val="37"/>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right"/>
              <w:textAlignment w:val="baseline"/>
              <w:rPr>
                <w:rFonts w:cs="ＭＳ 明朝"/>
                <w:sz w:val="21"/>
              </w:rPr>
            </w:pPr>
            <w:r w:rsidRPr="0053224C">
              <w:rPr>
                <w:rFonts w:cs="ＭＳ 明朝"/>
                <w:sz w:val="21"/>
              </w:rPr>
              <w:t>％</w:t>
            </w:r>
          </w:p>
        </w:tc>
      </w:tr>
      <w:tr w:rsidR="002163DE" w:rsidRPr="0053224C" w:rsidTr="0053224C">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53224C" w:rsidRDefault="002163DE" w:rsidP="001D6145">
            <w:pPr>
              <w:overflowPunct w:val="0"/>
              <w:autoSpaceDE/>
              <w:autoSpaceDN/>
              <w:snapToGrid w:val="0"/>
              <w:textAlignment w:val="baseline"/>
              <w:rPr>
                <w:rFonts w:cs="ＭＳ 明朝"/>
                <w:sz w:val="21"/>
              </w:rPr>
            </w:pPr>
            <w:r w:rsidRPr="0053224C">
              <w:rPr>
                <w:rFonts w:cs="ＭＳ 明朝"/>
                <w:sz w:val="21"/>
              </w:rPr>
              <w:t>森林所有者（造林する者）の</w:t>
            </w:r>
            <w:r w:rsidRPr="0053224C">
              <w:rPr>
                <w:rFonts w:cs="ＭＳ 明朝" w:hint="eastAsia"/>
                <w:sz w:val="21"/>
              </w:rPr>
              <w:t>伐採跡地の</w:t>
            </w:r>
            <w:r w:rsidRPr="0053224C">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有　・　無</w:t>
            </w: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75"/>
                <w:sz w:val="21"/>
                <w:fitText w:val="1725" w:id="-1567389438"/>
              </w:rPr>
              <w:t>作業委託</w:t>
            </w:r>
            <w:r w:rsidRPr="00C2122F">
              <w:rPr>
                <w:rFonts w:cs="ＭＳ 明朝"/>
                <w:spacing w:val="37"/>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135"/>
                <w:sz w:val="21"/>
                <w:fitText w:val="1725" w:id="-1567389437"/>
              </w:rPr>
              <w:t>伐採樹</w:t>
            </w:r>
            <w:r w:rsidRPr="00C2122F">
              <w:rPr>
                <w:rFonts w:cs="ＭＳ 明朝"/>
                <w:spacing w:val="37"/>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hint="eastAsia"/>
                <w:spacing w:val="270"/>
                <w:sz w:val="21"/>
                <w:fitText w:val="1725" w:id="-1567389436"/>
              </w:rPr>
              <w:t>伐採</w:t>
            </w:r>
            <w:r w:rsidRPr="00C2122F">
              <w:rPr>
                <w:rFonts w:cs="ＭＳ 明朝" w:hint="eastAsia"/>
                <w:spacing w:val="7"/>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75"/>
                <w:sz w:val="21"/>
                <w:fitText w:val="1725" w:id="-1567389435"/>
              </w:rPr>
              <w:t>伐採の期</w:t>
            </w:r>
            <w:r w:rsidRPr="00C2122F">
              <w:rPr>
                <w:rFonts w:cs="ＭＳ 明朝"/>
                <w:spacing w:val="37"/>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r>
      <w:tr w:rsidR="002163DE" w:rsidRPr="0053224C" w:rsidTr="0053224C">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C2122F">
              <w:rPr>
                <w:rFonts w:cs="ＭＳ 明朝"/>
                <w:spacing w:val="135"/>
                <w:sz w:val="21"/>
                <w:fitText w:val="1725" w:id="-1567389434"/>
              </w:rPr>
              <w:t>集材方</w:t>
            </w:r>
            <w:r w:rsidRPr="00C2122F">
              <w:rPr>
                <w:rFonts w:cs="ＭＳ 明朝"/>
                <w:spacing w:val="37"/>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集材路・架線・その他（　　　　）</w:t>
            </w:r>
          </w:p>
        </w:tc>
      </w:tr>
      <w:tr w:rsidR="002163DE" w:rsidRPr="0053224C" w:rsidTr="0053224C">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53224C" w:rsidRDefault="002163DE" w:rsidP="001D6145">
            <w:pPr>
              <w:overflowPunct w:val="0"/>
              <w:autoSpaceDE/>
              <w:autoSpaceDN/>
              <w:snapToGrid w:val="0"/>
              <w:jc w:val="center"/>
              <w:textAlignment w:val="baseline"/>
              <w:rPr>
                <w:rFonts w:cs="ＭＳ 明朝"/>
                <w:sz w:val="21"/>
              </w:rPr>
            </w:pPr>
            <w:r w:rsidRPr="0053224C">
              <w:rPr>
                <w:rFonts w:cs="ＭＳ 明朝"/>
                <w:sz w:val="21"/>
              </w:rPr>
              <w:t>幅員　　　　ｍ　・　延長　　　　ｍ</w:t>
            </w:r>
          </w:p>
        </w:tc>
      </w:tr>
    </w:tbl>
    <w:p w:rsidR="002163DE" w:rsidRPr="0053224C" w:rsidRDefault="002163DE" w:rsidP="002163DE">
      <w:pPr>
        <w:overflowPunct w:val="0"/>
        <w:autoSpaceDE/>
        <w:autoSpaceDN/>
        <w:snapToGrid w:val="0"/>
        <w:textAlignment w:val="baseline"/>
        <w:rPr>
          <w:rFonts w:cs="ＭＳ 明朝"/>
          <w:sz w:val="21"/>
        </w:rPr>
      </w:pPr>
    </w:p>
    <w:p w:rsidR="002163DE" w:rsidRPr="0053224C"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53224C">
        <w:rPr>
          <w:rFonts w:ascii="ＭＳ Ｐゴシック" w:eastAsia="ＭＳ Ｐゴシック" w:hAnsi="ＭＳ Ｐゴシック" w:cs="ＭＳ 明朝"/>
          <w:b/>
          <w:sz w:val="21"/>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53224C" w:rsidTr="0053224C">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53224C" w:rsidRDefault="002163DE" w:rsidP="001D6145">
            <w:pPr>
              <w:overflowPunct w:val="0"/>
              <w:autoSpaceDE/>
              <w:autoSpaceDN/>
              <w:snapToGrid w:val="0"/>
              <w:textAlignment w:val="baseline"/>
              <w:rPr>
                <w:rFonts w:cs="ＭＳ 明朝"/>
                <w:sz w:val="21"/>
              </w:rPr>
            </w:pPr>
          </w:p>
          <w:p w:rsidR="002163DE" w:rsidRPr="0053224C" w:rsidRDefault="002163DE" w:rsidP="001D6145">
            <w:pPr>
              <w:overflowPunct w:val="0"/>
              <w:autoSpaceDE/>
              <w:autoSpaceDN/>
              <w:snapToGrid w:val="0"/>
              <w:textAlignment w:val="baseline"/>
              <w:rPr>
                <w:rFonts w:cs="ＭＳ 明朝"/>
                <w:sz w:val="21"/>
              </w:rPr>
            </w:pPr>
          </w:p>
        </w:tc>
      </w:tr>
    </w:tbl>
    <w:p w:rsidR="00415CE1" w:rsidRPr="0053224C" w:rsidRDefault="00415CE1" w:rsidP="00415CE1">
      <w:pPr>
        <w:overflowPunct w:val="0"/>
        <w:autoSpaceDE/>
        <w:autoSpaceDN/>
        <w:snapToGrid w:val="0"/>
        <w:spacing w:line="200" w:lineRule="exact"/>
        <w:textAlignment w:val="baseline"/>
        <w:rPr>
          <w:rFonts w:cs="ＭＳ 明朝"/>
          <w:sz w:val="18"/>
          <w:szCs w:val="18"/>
        </w:rPr>
      </w:pPr>
    </w:p>
    <w:p w:rsidR="002163DE" w:rsidRPr="0053224C" w:rsidRDefault="002163DE" w:rsidP="00415CE1">
      <w:pPr>
        <w:overflowPunct w:val="0"/>
        <w:autoSpaceDE/>
        <w:autoSpaceDN/>
        <w:snapToGrid w:val="0"/>
        <w:spacing w:line="220" w:lineRule="exact"/>
        <w:textAlignment w:val="baseline"/>
        <w:rPr>
          <w:rFonts w:cs="ＭＳ 明朝"/>
          <w:sz w:val="20"/>
        </w:rPr>
      </w:pPr>
      <w:r w:rsidRPr="0053224C">
        <w:rPr>
          <w:rFonts w:cs="ＭＳ 明朝"/>
          <w:sz w:val="20"/>
        </w:rPr>
        <w:t>注意事項</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sz w:val="20"/>
        </w:rPr>
        <w:t>１　報告に係る森林の所在する市町ごとに提出すること。</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sz w:val="20"/>
        </w:rPr>
        <w:t>２　森林の所在場所ごとに記載すること。</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sz w:val="20"/>
        </w:rPr>
        <w:t>３　面積は</w:t>
      </w:r>
      <w:r w:rsidR="0053224C">
        <w:rPr>
          <w:rFonts w:cs="ＭＳ 明朝"/>
          <w:sz w:val="20"/>
        </w:rPr>
        <w:t>、</w:t>
      </w:r>
      <w:r w:rsidRPr="0053224C">
        <w:rPr>
          <w:rFonts w:cs="ＭＳ 明朝"/>
          <w:sz w:val="20"/>
        </w:rPr>
        <w:t>小数第２位まで記載し</w:t>
      </w:r>
      <w:r w:rsidR="0053224C">
        <w:rPr>
          <w:rFonts w:cs="ＭＳ 明朝"/>
          <w:sz w:val="20"/>
        </w:rPr>
        <w:t>、</w:t>
      </w:r>
      <w:r w:rsidRPr="0053224C">
        <w:rPr>
          <w:rFonts w:cs="ＭＳ 明朝"/>
          <w:sz w:val="20"/>
        </w:rPr>
        <w:t>第３位を四捨五入すること。</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hint="eastAsia"/>
          <w:sz w:val="20"/>
        </w:rPr>
        <w:t>４　伐採率欄には</w:t>
      </w:r>
      <w:r w:rsidR="0053224C">
        <w:rPr>
          <w:rFonts w:cs="ＭＳ 明朝" w:hint="eastAsia"/>
          <w:sz w:val="20"/>
        </w:rPr>
        <w:t>、</w:t>
      </w:r>
      <w:r w:rsidRPr="0053224C">
        <w:rPr>
          <w:rFonts w:cs="ＭＳ 明朝" w:hint="eastAsia"/>
          <w:sz w:val="20"/>
        </w:rPr>
        <w:t>立木材積による伐採率を記載すること。</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hint="eastAsia"/>
          <w:sz w:val="20"/>
        </w:rPr>
        <w:t>５</w:t>
      </w:r>
      <w:r w:rsidRPr="0053224C">
        <w:rPr>
          <w:rFonts w:cs="ＭＳ 明朝"/>
          <w:sz w:val="20"/>
        </w:rPr>
        <w:t xml:space="preserve">　樹種は</w:t>
      </w:r>
      <w:r w:rsidR="0053224C">
        <w:rPr>
          <w:rFonts w:cs="ＭＳ 明朝"/>
          <w:sz w:val="20"/>
        </w:rPr>
        <w:t>、</w:t>
      </w:r>
      <w:r w:rsidRPr="0053224C">
        <w:rPr>
          <w:rFonts w:cs="ＭＳ 明朝"/>
          <w:sz w:val="20"/>
        </w:rPr>
        <w:t>すぎ</w:t>
      </w:r>
      <w:r w:rsidR="0053224C">
        <w:rPr>
          <w:rFonts w:cs="ＭＳ 明朝"/>
          <w:sz w:val="20"/>
        </w:rPr>
        <w:t>、</w:t>
      </w:r>
      <w:r w:rsidRPr="0053224C">
        <w:rPr>
          <w:rFonts w:cs="ＭＳ 明朝"/>
          <w:sz w:val="20"/>
        </w:rPr>
        <w:t>ひのき</w:t>
      </w:r>
      <w:r w:rsidR="0053224C">
        <w:rPr>
          <w:rFonts w:cs="ＭＳ 明朝"/>
          <w:sz w:val="20"/>
        </w:rPr>
        <w:t>、</w:t>
      </w:r>
      <w:r w:rsidRPr="0053224C">
        <w:rPr>
          <w:rFonts w:cs="ＭＳ 明朝"/>
          <w:sz w:val="20"/>
        </w:rPr>
        <w:t>まつ（あかまつ及びくろまつをいう。）</w:t>
      </w:r>
      <w:r w:rsidR="0053224C">
        <w:rPr>
          <w:rFonts w:cs="ＭＳ 明朝"/>
          <w:sz w:val="20"/>
        </w:rPr>
        <w:t>、</w:t>
      </w:r>
      <w:r w:rsidRPr="0053224C">
        <w:rPr>
          <w:rFonts w:cs="ＭＳ 明朝"/>
          <w:sz w:val="20"/>
        </w:rPr>
        <w:t>からまつ</w:t>
      </w:r>
      <w:r w:rsidR="0053224C">
        <w:rPr>
          <w:rFonts w:cs="ＭＳ 明朝"/>
          <w:sz w:val="20"/>
        </w:rPr>
        <w:t>、</w:t>
      </w:r>
      <w:r w:rsidRPr="0053224C">
        <w:rPr>
          <w:rFonts w:cs="ＭＳ 明朝"/>
          <w:sz w:val="20"/>
        </w:rPr>
        <w:t>えぞまつ</w:t>
      </w:r>
      <w:r w:rsidR="0053224C">
        <w:rPr>
          <w:rFonts w:cs="ＭＳ 明朝"/>
          <w:sz w:val="20"/>
        </w:rPr>
        <w:t>、</w:t>
      </w:r>
      <w:r w:rsidRPr="0053224C">
        <w:rPr>
          <w:rFonts w:cs="ＭＳ 明朝"/>
          <w:sz w:val="20"/>
        </w:rPr>
        <w:t>とどまつ</w:t>
      </w:r>
      <w:r w:rsidRPr="0053224C">
        <w:rPr>
          <w:rFonts w:cs="ＭＳ 明朝" w:hint="eastAsia"/>
          <w:sz w:val="20"/>
        </w:rPr>
        <w:t>その他の針葉樹</w:t>
      </w:r>
      <w:r w:rsidR="0053224C">
        <w:rPr>
          <w:rFonts w:cs="ＭＳ 明朝" w:hint="eastAsia"/>
          <w:sz w:val="20"/>
        </w:rPr>
        <w:t>、</w:t>
      </w:r>
      <w:r w:rsidRPr="0053224C">
        <w:rPr>
          <w:rFonts w:cs="ＭＳ 明朝" w:hint="eastAsia"/>
          <w:sz w:val="20"/>
        </w:rPr>
        <w:t>ぶな</w:t>
      </w:r>
      <w:r w:rsidR="0053224C">
        <w:rPr>
          <w:rFonts w:cs="ＭＳ 明朝" w:hint="eastAsia"/>
          <w:sz w:val="20"/>
        </w:rPr>
        <w:t>、</w:t>
      </w:r>
      <w:r w:rsidR="00CF7D50">
        <w:rPr>
          <w:rFonts w:cs="ＭＳ 明朝" w:hint="eastAsia"/>
          <w:sz w:val="20"/>
        </w:rPr>
        <w:t>くぬぎ</w:t>
      </w:r>
      <w:r w:rsidRPr="0053224C">
        <w:rPr>
          <w:rFonts w:cs="ＭＳ 明朝"/>
          <w:sz w:val="20"/>
        </w:rPr>
        <w:t>その他の広葉樹の別に区分して記載すること。</w:t>
      </w:r>
    </w:p>
    <w:p w:rsidR="002163DE" w:rsidRPr="0053224C" w:rsidRDefault="002163DE" w:rsidP="00415CE1">
      <w:pPr>
        <w:overflowPunct w:val="0"/>
        <w:autoSpaceDE/>
        <w:autoSpaceDN/>
        <w:snapToGrid w:val="0"/>
        <w:spacing w:line="220" w:lineRule="exact"/>
        <w:ind w:left="420" w:hanging="210"/>
        <w:textAlignment w:val="baseline"/>
        <w:rPr>
          <w:rFonts w:cs="ＭＳ 明朝"/>
          <w:sz w:val="20"/>
        </w:rPr>
      </w:pPr>
      <w:r w:rsidRPr="0053224C">
        <w:rPr>
          <w:rFonts w:cs="ＭＳ 明朝" w:hint="eastAsia"/>
          <w:sz w:val="20"/>
        </w:rPr>
        <w:t>６　伐採齢欄には</w:t>
      </w:r>
      <w:r w:rsidR="0053224C">
        <w:rPr>
          <w:rFonts w:cs="ＭＳ 明朝" w:hint="eastAsia"/>
          <w:sz w:val="20"/>
        </w:rPr>
        <w:t>、</w:t>
      </w:r>
      <w:r w:rsidRPr="0053224C">
        <w:rPr>
          <w:rFonts w:cs="ＭＳ 明朝" w:hint="eastAsia"/>
          <w:sz w:val="20"/>
        </w:rPr>
        <w:t>伐採した森林が異齢林の場合においては</w:t>
      </w:r>
      <w:r w:rsidR="0053224C">
        <w:rPr>
          <w:rFonts w:cs="ＭＳ 明朝" w:hint="eastAsia"/>
          <w:sz w:val="20"/>
        </w:rPr>
        <w:t>、</w:t>
      </w:r>
      <w:r w:rsidRPr="0053224C">
        <w:rPr>
          <w:rFonts w:cs="ＭＳ 明朝" w:hint="eastAsia"/>
          <w:sz w:val="20"/>
        </w:rPr>
        <w:t>伐採した立木のうち最も多いものの年齢を記載し</w:t>
      </w:r>
      <w:r w:rsidR="0053224C">
        <w:rPr>
          <w:rFonts w:cs="ＭＳ 明朝" w:hint="eastAsia"/>
          <w:sz w:val="20"/>
        </w:rPr>
        <w:t>、</w:t>
      </w:r>
      <w:r w:rsidRPr="0053224C">
        <w:rPr>
          <w:rFonts w:cs="ＭＳ 明朝" w:hint="eastAsia"/>
          <w:sz w:val="20"/>
        </w:rPr>
        <w:t>最も年齢の低いものの年齢と最も年齢の高いものの年齢とを「（○～○）」のように記載すること。</w:t>
      </w:r>
    </w:p>
    <w:p w:rsidR="00D02B6D" w:rsidRDefault="00D02B6D" w:rsidP="00C2122F">
      <w:pPr>
        <w:ind w:right="22"/>
        <w:rPr>
          <w:sz w:val="22"/>
        </w:rPr>
      </w:pPr>
      <w:bookmarkStart w:id="0" w:name="_GoBack"/>
      <w:bookmarkEnd w:id="0"/>
    </w:p>
    <w:sectPr w:rsidR="00D02B6D">
      <w:footerReference w:type="default" r:id="rId9"/>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27" w:rsidRDefault="00030427">
      <w:r>
        <w:separator/>
      </w:r>
    </w:p>
  </w:endnote>
  <w:endnote w:type="continuationSeparator" w:id="0">
    <w:p w:rsidR="00030427" w:rsidRDefault="0003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27" w:rsidRDefault="0003042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27" w:rsidRDefault="00030427">
      <w:r>
        <w:separator/>
      </w:r>
    </w:p>
  </w:footnote>
  <w:footnote w:type="continuationSeparator" w:id="0">
    <w:p w:rsidR="00030427" w:rsidRDefault="00030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drawingGridHorizontalSpacing w:val="245"/>
  <w:drawingGridVerticalSpacing w:val="20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D"/>
    <w:rsid w:val="00006F79"/>
    <w:rsid w:val="00010FD5"/>
    <w:rsid w:val="00011FD6"/>
    <w:rsid w:val="00013B7B"/>
    <w:rsid w:val="00030427"/>
    <w:rsid w:val="00030E1D"/>
    <w:rsid w:val="00034877"/>
    <w:rsid w:val="000579B5"/>
    <w:rsid w:val="00067F81"/>
    <w:rsid w:val="000B3568"/>
    <w:rsid w:val="000C5DE8"/>
    <w:rsid w:val="00120603"/>
    <w:rsid w:val="001351E0"/>
    <w:rsid w:val="00144F20"/>
    <w:rsid w:val="00147DAE"/>
    <w:rsid w:val="001625E7"/>
    <w:rsid w:val="001A7B4C"/>
    <w:rsid w:val="001D6145"/>
    <w:rsid w:val="002163DE"/>
    <w:rsid w:val="002821A0"/>
    <w:rsid w:val="00293863"/>
    <w:rsid w:val="002C62D8"/>
    <w:rsid w:val="002F13F5"/>
    <w:rsid w:val="0030722D"/>
    <w:rsid w:val="00312886"/>
    <w:rsid w:val="003724E4"/>
    <w:rsid w:val="003868F5"/>
    <w:rsid w:val="003C269D"/>
    <w:rsid w:val="003D5B63"/>
    <w:rsid w:val="003E4C6B"/>
    <w:rsid w:val="003E4DDB"/>
    <w:rsid w:val="003F61A3"/>
    <w:rsid w:val="00402756"/>
    <w:rsid w:val="00404433"/>
    <w:rsid w:val="00415CE1"/>
    <w:rsid w:val="0043062A"/>
    <w:rsid w:val="00436ED1"/>
    <w:rsid w:val="004B3CEC"/>
    <w:rsid w:val="004D1986"/>
    <w:rsid w:val="0053224C"/>
    <w:rsid w:val="00547A67"/>
    <w:rsid w:val="005803E6"/>
    <w:rsid w:val="00584B01"/>
    <w:rsid w:val="005B3B09"/>
    <w:rsid w:val="005B7BDD"/>
    <w:rsid w:val="006A6F23"/>
    <w:rsid w:val="006C5BE2"/>
    <w:rsid w:val="006D7220"/>
    <w:rsid w:val="006F07FE"/>
    <w:rsid w:val="006F47E9"/>
    <w:rsid w:val="0071311D"/>
    <w:rsid w:val="007300A9"/>
    <w:rsid w:val="007418E3"/>
    <w:rsid w:val="007678C3"/>
    <w:rsid w:val="0078661D"/>
    <w:rsid w:val="007A4EBE"/>
    <w:rsid w:val="007C5623"/>
    <w:rsid w:val="007D087A"/>
    <w:rsid w:val="00811011"/>
    <w:rsid w:val="00815A61"/>
    <w:rsid w:val="008818A2"/>
    <w:rsid w:val="00913F4A"/>
    <w:rsid w:val="00964943"/>
    <w:rsid w:val="009A31C5"/>
    <w:rsid w:val="009C187B"/>
    <w:rsid w:val="009C3B5F"/>
    <w:rsid w:val="009C71BB"/>
    <w:rsid w:val="009F52F3"/>
    <w:rsid w:val="00A371FD"/>
    <w:rsid w:val="00A40BFD"/>
    <w:rsid w:val="00A61B3F"/>
    <w:rsid w:val="00A925D3"/>
    <w:rsid w:val="00A940FB"/>
    <w:rsid w:val="00AC72ED"/>
    <w:rsid w:val="00AE29CB"/>
    <w:rsid w:val="00AF24B6"/>
    <w:rsid w:val="00B13748"/>
    <w:rsid w:val="00B20A5E"/>
    <w:rsid w:val="00B37ED7"/>
    <w:rsid w:val="00BC4565"/>
    <w:rsid w:val="00C2122F"/>
    <w:rsid w:val="00C40559"/>
    <w:rsid w:val="00C74A36"/>
    <w:rsid w:val="00C9025E"/>
    <w:rsid w:val="00CA4100"/>
    <w:rsid w:val="00CE2270"/>
    <w:rsid w:val="00CE5473"/>
    <w:rsid w:val="00CF7D50"/>
    <w:rsid w:val="00D02B6D"/>
    <w:rsid w:val="00D338C2"/>
    <w:rsid w:val="00D443C9"/>
    <w:rsid w:val="00D849C1"/>
    <w:rsid w:val="00DF1A72"/>
    <w:rsid w:val="00DF3444"/>
    <w:rsid w:val="00E514FE"/>
    <w:rsid w:val="00E77CBF"/>
    <w:rsid w:val="00ED2374"/>
    <w:rsid w:val="00EE5347"/>
    <w:rsid w:val="00F3398E"/>
    <w:rsid w:val="00F8448D"/>
    <w:rsid w:val="00FC31D7"/>
    <w:rsid w:val="00FE0D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1880-F960-4B57-A68B-56A329F1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467B36D7</Template>
  <TotalTime>382</TotalTime>
  <Pages>1</Pages>
  <Words>531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渡辺 康二</cp:lastModifiedBy>
  <cp:revision>37</cp:revision>
  <cp:lastPrinted>2022-04-12T01:59:00Z</cp:lastPrinted>
  <dcterms:created xsi:type="dcterms:W3CDTF">2022-02-22T02:39:00Z</dcterms:created>
  <dcterms:modified xsi:type="dcterms:W3CDTF">2022-05-23T02:10:00Z</dcterms:modified>
</cp:coreProperties>
</file>