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B" w:rsidRPr="000D1AF9" w:rsidRDefault="00FB5D5B" w:rsidP="008331D3">
      <w:pPr>
        <w:wordWrap w:val="0"/>
        <w:autoSpaceDE w:val="0"/>
        <w:autoSpaceDN w:val="0"/>
        <w:rPr>
          <w:rFonts w:ascii="ＭＳ 明朝"/>
          <w:szCs w:val="24"/>
        </w:rPr>
      </w:pPr>
      <w:r w:rsidRPr="000D1AF9">
        <w:rPr>
          <w:rFonts w:ascii="ＭＳ 明朝" w:hint="eastAsia"/>
          <w:szCs w:val="24"/>
        </w:rPr>
        <w:t>様式第６号（第９条関係）</w:t>
      </w:r>
    </w:p>
    <w:p w:rsidR="00FB5D5B" w:rsidRPr="000D1AF9" w:rsidRDefault="00FB5D5B" w:rsidP="004625F0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FB5D5B" w:rsidRPr="000D1AF9" w:rsidRDefault="00FB5D5B" w:rsidP="004625F0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0D1AF9">
        <w:rPr>
          <w:rFonts w:ascii="ＭＳ 明朝" w:hint="eastAsia"/>
          <w:szCs w:val="24"/>
        </w:rPr>
        <w:t xml:space="preserve">　　年　　月　　日</w:t>
      </w:r>
    </w:p>
    <w:p w:rsidR="00FB5D5B" w:rsidRPr="000D1AF9" w:rsidRDefault="00FB5D5B" w:rsidP="004625F0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FB5D5B" w:rsidRPr="000D1AF9" w:rsidRDefault="00FB5D5B" w:rsidP="00280806">
      <w:pPr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0D1AF9">
        <w:rPr>
          <w:rFonts w:ascii="ＭＳ 明朝" w:hint="eastAsia"/>
          <w:kern w:val="0"/>
          <w:szCs w:val="24"/>
          <w:fitText w:val="2100" w:id="2074378496"/>
        </w:rPr>
        <w:t>指定工事店指定辞退届</w:t>
      </w:r>
    </w:p>
    <w:p w:rsidR="00FB5D5B" w:rsidRPr="000D1AF9" w:rsidRDefault="00FB5D5B" w:rsidP="004625F0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FB5D5B" w:rsidRPr="000D1AF9" w:rsidRDefault="00FB5D5B" w:rsidP="004625F0">
      <w:pPr>
        <w:wordWrap w:val="0"/>
        <w:overflowPunct w:val="0"/>
        <w:autoSpaceDE w:val="0"/>
        <w:autoSpaceDN w:val="0"/>
        <w:spacing w:after="240"/>
        <w:rPr>
          <w:rFonts w:ascii="ＭＳ 明朝"/>
          <w:szCs w:val="24"/>
        </w:rPr>
      </w:pPr>
      <w:r w:rsidRPr="000D1AF9">
        <w:rPr>
          <w:rFonts w:ascii="ＭＳ 明朝" w:hint="eastAsia"/>
          <w:szCs w:val="24"/>
        </w:rPr>
        <w:t xml:space="preserve">　　尾道市上下水道事業管理者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884"/>
        <w:gridCol w:w="6204"/>
      </w:tblGrid>
      <w:tr w:rsidR="00FB5D5B" w:rsidRPr="001466A8" w:rsidTr="000355E3">
        <w:trPr>
          <w:cantSplit/>
          <w:trHeight w:val="1200"/>
        </w:trPr>
        <w:tc>
          <w:tcPr>
            <w:tcW w:w="432" w:type="dxa"/>
            <w:vMerge w:val="restart"/>
            <w:textDirection w:val="tbRlV"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pacing w:val="315"/>
                <w:szCs w:val="24"/>
              </w:rPr>
              <w:t>申請業</w:t>
            </w:r>
            <w:r w:rsidRPr="000D1AF9">
              <w:rPr>
                <w:rFonts w:ascii="ＭＳ 明朝" w:hint="eastAsia"/>
                <w:szCs w:val="24"/>
              </w:rPr>
              <w:t>者</w:t>
            </w:r>
          </w:p>
        </w:tc>
        <w:tc>
          <w:tcPr>
            <w:tcW w:w="1884" w:type="dxa"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pacing w:val="20"/>
                <w:szCs w:val="24"/>
              </w:rPr>
              <w:t>指定</w:t>
            </w:r>
            <w:r w:rsidRPr="000D1AF9">
              <w:rPr>
                <w:rFonts w:ascii="ＭＳ 明朝"/>
                <w:szCs w:val="24"/>
              </w:rPr>
              <w:t>(</w:t>
            </w:r>
            <w:r w:rsidRPr="000D1AF9">
              <w:rPr>
                <w:rFonts w:ascii="ＭＳ 明朝" w:hint="eastAsia"/>
                <w:spacing w:val="20"/>
                <w:szCs w:val="24"/>
              </w:rPr>
              <w:t>登</w:t>
            </w:r>
            <w:r w:rsidRPr="000D1AF9">
              <w:rPr>
                <w:rFonts w:ascii="ＭＳ 明朝" w:hint="eastAsia"/>
                <w:szCs w:val="24"/>
              </w:rPr>
              <w:t>録</w:t>
            </w:r>
            <w:r w:rsidRPr="000D1AF9">
              <w:rPr>
                <w:rFonts w:ascii="ＭＳ 明朝"/>
                <w:spacing w:val="40"/>
                <w:szCs w:val="24"/>
              </w:rPr>
              <w:t>)</w:t>
            </w:r>
            <w:r w:rsidRPr="000D1AF9">
              <w:rPr>
                <w:rFonts w:ascii="ＭＳ 明朝" w:hint="eastAsia"/>
                <w:spacing w:val="20"/>
                <w:szCs w:val="24"/>
              </w:rPr>
              <w:t>番</w:t>
            </w:r>
            <w:r w:rsidRPr="000D1AF9">
              <w:rPr>
                <w:rFonts w:ascii="ＭＳ 明朝" w:hint="eastAsia"/>
                <w:szCs w:val="24"/>
              </w:rPr>
              <w:t>号</w:t>
            </w:r>
          </w:p>
        </w:tc>
        <w:tc>
          <w:tcPr>
            <w:tcW w:w="6204" w:type="dxa"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 xml:space="preserve">　第　　　　　号</w:t>
            </w:r>
          </w:p>
        </w:tc>
      </w:tr>
      <w:tr w:rsidR="00FB5D5B" w:rsidRPr="001466A8" w:rsidTr="000355E3">
        <w:trPr>
          <w:cantSplit/>
          <w:trHeight w:val="300"/>
        </w:trPr>
        <w:tc>
          <w:tcPr>
            <w:tcW w:w="432" w:type="dxa"/>
            <w:vMerge/>
            <w:textDirection w:val="tbRlV"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pacing w:val="700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bottom w:val="nil"/>
            </w:tcBorders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>ふりがな</w:t>
            </w: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spacing w:before="180" w:after="180"/>
              <w:jc w:val="distribute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>指定工事店名</w:t>
            </w:r>
          </w:p>
          <w:p w:rsidR="00FB5D5B" w:rsidRPr="000D1AF9" w:rsidRDefault="00FB5D5B" w:rsidP="008331D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kern w:val="0"/>
                <w:szCs w:val="24"/>
              </w:rPr>
              <w:t xml:space="preserve">（　</w:t>
            </w:r>
            <w:r w:rsidRPr="000D1AF9">
              <w:rPr>
                <w:rFonts w:ascii="ＭＳ 明朝" w:hint="eastAsia"/>
                <w:spacing w:val="210"/>
                <w:kern w:val="0"/>
                <w:szCs w:val="24"/>
              </w:rPr>
              <w:t>商</w:t>
            </w:r>
            <w:r w:rsidRPr="000D1AF9">
              <w:rPr>
                <w:rFonts w:ascii="ＭＳ 明朝" w:hint="eastAsia"/>
                <w:kern w:val="0"/>
                <w:szCs w:val="24"/>
              </w:rPr>
              <w:t>号　）</w:t>
            </w:r>
          </w:p>
        </w:tc>
        <w:tc>
          <w:tcPr>
            <w:tcW w:w="6204" w:type="dxa"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FB5D5B" w:rsidRPr="001466A8" w:rsidTr="000355E3">
        <w:trPr>
          <w:cantSplit/>
          <w:trHeight w:val="600"/>
        </w:trPr>
        <w:tc>
          <w:tcPr>
            <w:tcW w:w="432" w:type="dxa"/>
            <w:vMerge/>
            <w:textDirection w:val="tbRlV"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pacing w:val="70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bottom w:val="nil"/>
            </w:tcBorders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6204" w:type="dxa"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FB5D5B" w:rsidRPr="001466A8" w:rsidTr="000355E3">
        <w:trPr>
          <w:cantSplit/>
          <w:trHeight w:val="300"/>
        </w:trPr>
        <w:tc>
          <w:tcPr>
            <w:tcW w:w="432" w:type="dxa"/>
            <w:vMerge/>
            <w:textDirection w:val="tbRlV"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pacing w:val="70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6204" w:type="dxa"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A6661D" w:rsidRPr="001466A8" w:rsidTr="0035548C">
        <w:trPr>
          <w:cantSplit/>
          <w:trHeight w:val="300"/>
        </w:trPr>
        <w:tc>
          <w:tcPr>
            <w:tcW w:w="432" w:type="dxa"/>
            <w:vMerge/>
            <w:textDirection w:val="tbRlV"/>
            <w:vAlign w:val="center"/>
          </w:tcPr>
          <w:p w:rsidR="00A6661D" w:rsidRPr="000D1AF9" w:rsidRDefault="00A6661D" w:rsidP="000355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pacing w:val="700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bottom w:val="nil"/>
            </w:tcBorders>
            <w:vAlign w:val="center"/>
          </w:tcPr>
          <w:p w:rsidR="00A6661D" w:rsidRPr="000D1AF9" w:rsidRDefault="00A6661D" w:rsidP="000355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>ふりがな</w:t>
            </w:r>
          </w:p>
          <w:p w:rsidR="00A6661D" w:rsidRPr="000D1AF9" w:rsidRDefault="00A6661D" w:rsidP="000355E3">
            <w:pPr>
              <w:wordWrap w:val="0"/>
              <w:overflowPunct w:val="0"/>
              <w:autoSpaceDE w:val="0"/>
              <w:autoSpaceDN w:val="0"/>
              <w:spacing w:before="180" w:after="180"/>
              <w:jc w:val="distribute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>代表者氏名</w:t>
            </w:r>
          </w:p>
          <w:p w:rsidR="00A6661D" w:rsidRPr="000D1AF9" w:rsidRDefault="00A6661D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6204" w:type="dxa"/>
            <w:tcBorders>
              <w:bottom w:val="nil"/>
            </w:tcBorders>
            <w:vAlign w:val="center"/>
          </w:tcPr>
          <w:p w:rsidR="00A6661D" w:rsidRPr="000D1AF9" w:rsidRDefault="00A6661D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A6661D" w:rsidRPr="001466A8" w:rsidTr="0035548C">
        <w:trPr>
          <w:cantSplit/>
          <w:trHeight w:val="600"/>
        </w:trPr>
        <w:tc>
          <w:tcPr>
            <w:tcW w:w="432" w:type="dxa"/>
            <w:vMerge/>
            <w:textDirection w:val="tbRlV"/>
            <w:vAlign w:val="center"/>
          </w:tcPr>
          <w:p w:rsidR="00A6661D" w:rsidRPr="000D1AF9" w:rsidRDefault="00A6661D" w:rsidP="000355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pacing w:val="70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bottom w:val="nil"/>
            </w:tcBorders>
            <w:vAlign w:val="center"/>
          </w:tcPr>
          <w:p w:rsidR="00A6661D" w:rsidRPr="000D1AF9" w:rsidRDefault="00A6661D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6204" w:type="dxa"/>
            <w:tcBorders>
              <w:bottom w:val="nil"/>
            </w:tcBorders>
            <w:vAlign w:val="center"/>
          </w:tcPr>
          <w:p w:rsidR="00A6661D" w:rsidRPr="000D1AF9" w:rsidRDefault="00A6661D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A6661D" w:rsidRPr="001466A8" w:rsidTr="0035548C">
        <w:trPr>
          <w:cantSplit/>
          <w:trHeight w:val="300"/>
        </w:trPr>
        <w:tc>
          <w:tcPr>
            <w:tcW w:w="432" w:type="dxa"/>
            <w:vMerge/>
            <w:textDirection w:val="tbRlV"/>
            <w:vAlign w:val="center"/>
          </w:tcPr>
          <w:p w:rsidR="00A6661D" w:rsidRPr="000D1AF9" w:rsidRDefault="00A6661D" w:rsidP="000355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pacing w:val="70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  <w:vAlign w:val="center"/>
          </w:tcPr>
          <w:p w:rsidR="00A6661D" w:rsidRPr="000D1AF9" w:rsidRDefault="00A6661D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6204" w:type="dxa"/>
            <w:vAlign w:val="center"/>
          </w:tcPr>
          <w:p w:rsidR="00A6661D" w:rsidRPr="000D1AF9" w:rsidRDefault="00A6661D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FB5D5B" w:rsidRPr="001466A8" w:rsidTr="000355E3">
        <w:trPr>
          <w:cantSplit/>
          <w:trHeight w:val="800"/>
        </w:trPr>
        <w:tc>
          <w:tcPr>
            <w:tcW w:w="432" w:type="dxa"/>
            <w:vMerge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>営業所所在地</w:t>
            </w:r>
          </w:p>
        </w:tc>
        <w:tc>
          <w:tcPr>
            <w:tcW w:w="6204" w:type="dxa"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FB5D5B" w:rsidRPr="001466A8" w:rsidTr="000355E3">
        <w:trPr>
          <w:cantSplit/>
          <w:trHeight w:val="400"/>
        </w:trPr>
        <w:tc>
          <w:tcPr>
            <w:tcW w:w="432" w:type="dxa"/>
            <w:vMerge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6204" w:type="dxa"/>
            <w:vAlign w:val="center"/>
          </w:tcPr>
          <w:p w:rsidR="00FB5D5B" w:rsidRPr="000D1AF9" w:rsidRDefault="00FB5D5B" w:rsidP="007108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</w:rPr>
              <w:t xml:space="preserve">電話　　　（　　　）　　　　　　　　</w:t>
            </w:r>
          </w:p>
        </w:tc>
      </w:tr>
      <w:tr w:rsidR="00FB5D5B" w:rsidRPr="001466A8" w:rsidTr="000355E3">
        <w:trPr>
          <w:cantSplit/>
          <w:trHeight w:val="4260"/>
        </w:trPr>
        <w:tc>
          <w:tcPr>
            <w:tcW w:w="8520" w:type="dxa"/>
            <w:gridSpan w:val="3"/>
          </w:tcPr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spacing w:before="160"/>
              <w:jc w:val="left"/>
              <w:rPr>
                <w:rFonts w:ascii="ＭＳ 明朝"/>
                <w:position w:val="10"/>
                <w:szCs w:val="24"/>
                <w:u w:val="single"/>
              </w:rPr>
            </w:pPr>
            <w:r w:rsidRPr="000D1AF9">
              <w:rPr>
                <w:rFonts w:ascii="ＭＳ 明朝" w:hint="eastAsia"/>
                <w:position w:val="10"/>
                <w:szCs w:val="24"/>
                <w:u w:val="single"/>
              </w:rPr>
              <w:t>【</w:t>
            </w:r>
            <w:r w:rsidRPr="000D1AF9">
              <w:rPr>
                <w:rFonts w:ascii="ＭＳ 明朝" w:hint="eastAsia"/>
                <w:spacing w:val="105"/>
                <w:position w:val="10"/>
                <w:szCs w:val="24"/>
                <w:u w:val="single"/>
              </w:rPr>
              <w:t>理</w:t>
            </w:r>
            <w:r w:rsidRPr="000D1AF9">
              <w:rPr>
                <w:rFonts w:ascii="ＭＳ 明朝" w:hint="eastAsia"/>
                <w:position w:val="10"/>
                <w:szCs w:val="24"/>
                <w:u w:val="single"/>
              </w:rPr>
              <w:t>由】</w:t>
            </w:r>
            <w:r w:rsidRPr="000D1AF9">
              <w:rPr>
                <w:rFonts w:ascii="ＭＳ 明朝" w:hint="eastAsia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  <w:u w:val="single"/>
              </w:rPr>
            </w:pPr>
            <w:r w:rsidRPr="000D1AF9">
              <w:rPr>
                <w:rFonts w:ascii="ＭＳ 明朝" w:hint="eastAsia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  <w:u w:val="single"/>
              </w:rPr>
            </w:pPr>
            <w:r w:rsidRPr="000D1AF9">
              <w:rPr>
                <w:rFonts w:ascii="ＭＳ 明朝" w:hint="eastAsia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FB5D5B" w:rsidRPr="000D1AF9" w:rsidRDefault="00FB5D5B" w:rsidP="000355E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0D1AF9">
              <w:rPr>
                <w:rFonts w:ascii="ＭＳ 明朝" w:hint="eastAsia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FB5D5B" w:rsidRPr="000D1AF9" w:rsidRDefault="00FB5D5B" w:rsidP="004625F0">
      <w:pPr>
        <w:wordWrap w:val="0"/>
        <w:overflowPunct w:val="0"/>
        <w:autoSpaceDE w:val="0"/>
        <w:autoSpaceDN w:val="0"/>
        <w:spacing w:before="120"/>
        <w:rPr>
          <w:rFonts w:ascii="ＭＳ 明朝"/>
          <w:szCs w:val="24"/>
        </w:rPr>
      </w:pPr>
      <w:r w:rsidRPr="000D1AF9">
        <w:rPr>
          <w:rFonts w:ascii="ＭＳ 明朝" w:hint="eastAsia"/>
          <w:szCs w:val="24"/>
        </w:rPr>
        <w:t>〔添付資料〕</w:t>
      </w:r>
    </w:p>
    <w:p w:rsidR="00456A3C" w:rsidRPr="00FB5D5B" w:rsidRDefault="00FB5D5B" w:rsidP="00A81BC1">
      <w:pPr>
        <w:wordWrap w:val="0"/>
        <w:overflowPunct w:val="0"/>
        <w:autoSpaceDE w:val="0"/>
        <w:autoSpaceDN w:val="0"/>
      </w:pPr>
      <w:r w:rsidRPr="000D1AF9">
        <w:rPr>
          <w:rFonts w:ascii="ＭＳ 明朝" w:hint="eastAsia"/>
          <w:szCs w:val="24"/>
        </w:rPr>
        <w:t xml:space="preserve">　指定工事店証</w:t>
      </w:r>
      <w:bookmarkStart w:id="0" w:name="_GoBack"/>
      <w:bookmarkEnd w:id="0"/>
    </w:p>
    <w:sectPr w:rsidR="00456A3C" w:rsidRPr="00FB5D5B" w:rsidSect="0008641A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8C" w:rsidRDefault="0035548C" w:rsidP="002B4A50">
      <w:r>
        <w:separator/>
      </w:r>
    </w:p>
  </w:endnote>
  <w:endnote w:type="continuationSeparator" w:id="0">
    <w:p w:rsidR="0035548C" w:rsidRDefault="0035548C" w:rsidP="002B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A4" w:rsidRDefault="005B06A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B06A4" w:rsidRDefault="005B06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8C" w:rsidRDefault="0035548C" w:rsidP="002B4A50">
      <w:r>
        <w:separator/>
      </w:r>
    </w:p>
  </w:footnote>
  <w:footnote w:type="continuationSeparator" w:id="0">
    <w:p w:rsidR="0035548C" w:rsidRDefault="0035548C" w:rsidP="002B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D"/>
    <w:rsid w:val="00011830"/>
    <w:rsid w:val="000355E3"/>
    <w:rsid w:val="00045551"/>
    <w:rsid w:val="00064624"/>
    <w:rsid w:val="00066D99"/>
    <w:rsid w:val="00085A1D"/>
    <w:rsid w:val="0008641A"/>
    <w:rsid w:val="000A7895"/>
    <w:rsid w:val="000D5CC7"/>
    <w:rsid w:val="001043FB"/>
    <w:rsid w:val="00112AED"/>
    <w:rsid w:val="001208C3"/>
    <w:rsid w:val="00192278"/>
    <w:rsid w:val="001A6141"/>
    <w:rsid w:val="002028F3"/>
    <w:rsid w:val="002204E2"/>
    <w:rsid w:val="002309CB"/>
    <w:rsid w:val="002414B9"/>
    <w:rsid w:val="002420A2"/>
    <w:rsid w:val="002641FA"/>
    <w:rsid w:val="00280806"/>
    <w:rsid w:val="002946EC"/>
    <w:rsid w:val="002B4A50"/>
    <w:rsid w:val="002D2889"/>
    <w:rsid w:val="002D7F81"/>
    <w:rsid w:val="00307AD0"/>
    <w:rsid w:val="00311DC1"/>
    <w:rsid w:val="0034385E"/>
    <w:rsid w:val="0035548C"/>
    <w:rsid w:val="003564C4"/>
    <w:rsid w:val="00362E13"/>
    <w:rsid w:val="003650CA"/>
    <w:rsid w:val="00382169"/>
    <w:rsid w:val="00384D6B"/>
    <w:rsid w:val="003A2B1D"/>
    <w:rsid w:val="004055BE"/>
    <w:rsid w:val="004330D8"/>
    <w:rsid w:val="00456A3C"/>
    <w:rsid w:val="004625F0"/>
    <w:rsid w:val="0046414A"/>
    <w:rsid w:val="0047425E"/>
    <w:rsid w:val="004774BC"/>
    <w:rsid w:val="004C3D54"/>
    <w:rsid w:val="004D6A0E"/>
    <w:rsid w:val="00510085"/>
    <w:rsid w:val="0057598F"/>
    <w:rsid w:val="00575F73"/>
    <w:rsid w:val="00583775"/>
    <w:rsid w:val="005A39DD"/>
    <w:rsid w:val="005B06A4"/>
    <w:rsid w:val="005F170D"/>
    <w:rsid w:val="006703D9"/>
    <w:rsid w:val="006B0A9A"/>
    <w:rsid w:val="006C13C0"/>
    <w:rsid w:val="006C7357"/>
    <w:rsid w:val="006F0F43"/>
    <w:rsid w:val="00704933"/>
    <w:rsid w:val="007108F8"/>
    <w:rsid w:val="00734695"/>
    <w:rsid w:val="00780CD6"/>
    <w:rsid w:val="008143D4"/>
    <w:rsid w:val="008331D3"/>
    <w:rsid w:val="0088400E"/>
    <w:rsid w:val="008F547E"/>
    <w:rsid w:val="008F7F1D"/>
    <w:rsid w:val="00901D3C"/>
    <w:rsid w:val="009936DA"/>
    <w:rsid w:val="00995301"/>
    <w:rsid w:val="009D0B82"/>
    <w:rsid w:val="009D1B1C"/>
    <w:rsid w:val="00A05B0B"/>
    <w:rsid w:val="00A123CE"/>
    <w:rsid w:val="00A22972"/>
    <w:rsid w:val="00A51AAF"/>
    <w:rsid w:val="00A6661D"/>
    <w:rsid w:val="00A81BC1"/>
    <w:rsid w:val="00A95284"/>
    <w:rsid w:val="00A970F8"/>
    <w:rsid w:val="00AD72A0"/>
    <w:rsid w:val="00AE44EE"/>
    <w:rsid w:val="00AF128B"/>
    <w:rsid w:val="00B213A9"/>
    <w:rsid w:val="00B36FA3"/>
    <w:rsid w:val="00B54184"/>
    <w:rsid w:val="00B61FED"/>
    <w:rsid w:val="00B74775"/>
    <w:rsid w:val="00B83916"/>
    <w:rsid w:val="00BF22E9"/>
    <w:rsid w:val="00C02086"/>
    <w:rsid w:val="00C95FE5"/>
    <w:rsid w:val="00CE066E"/>
    <w:rsid w:val="00D22865"/>
    <w:rsid w:val="00D33ED3"/>
    <w:rsid w:val="00D429A0"/>
    <w:rsid w:val="00DA6EFB"/>
    <w:rsid w:val="00DB0C58"/>
    <w:rsid w:val="00DF0777"/>
    <w:rsid w:val="00DF6FAB"/>
    <w:rsid w:val="00E12747"/>
    <w:rsid w:val="00E717DC"/>
    <w:rsid w:val="00E77F0C"/>
    <w:rsid w:val="00EB467B"/>
    <w:rsid w:val="00ED1CC5"/>
    <w:rsid w:val="00F0647B"/>
    <w:rsid w:val="00F27DAB"/>
    <w:rsid w:val="00F34610"/>
    <w:rsid w:val="00F74EF9"/>
    <w:rsid w:val="00F93E69"/>
    <w:rsid w:val="00FA4E15"/>
    <w:rsid w:val="00FB5D5B"/>
    <w:rsid w:val="00FB79BF"/>
    <w:rsid w:val="00FC3801"/>
    <w:rsid w:val="00FF724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5A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5A1D"/>
    <w:rPr>
      <w:rFonts w:cs="Times New Roman"/>
    </w:rPr>
  </w:style>
  <w:style w:type="character" w:styleId="a7">
    <w:name w:val="annotation reference"/>
    <w:uiPriority w:val="99"/>
    <w:semiHidden/>
    <w:unhideWhenUsed/>
    <w:rsid w:val="00085A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5A1D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085A1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5A1D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085A1D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85A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085A1D"/>
    <w:rPr>
      <w:rFonts w:ascii="Arial" w:eastAsia="ＭＳ ゴシック" w:hAnsi="Arial" w:cs="Times New Roman"/>
      <w:sz w:val="18"/>
      <w:szCs w:val="18"/>
    </w:rPr>
  </w:style>
  <w:style w:type="character" w:styleId="ae">
    <w:name w:val="page number"/>
    <w:uiPriority w:val="99"/>
    <w:rsid w:val="004625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5A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5A1D"/>
    <w:rPr>
      <w:rFonts w:cs="Times New Roman"/>
    </w:rPr>
  </w:style>
  <w:style w:type="character" w:styleId="a7">
    <w:name w:val="annotation reference"/>
    <w:uiPriority w:val="99"/>
    <w:semiHidden/>
    <w:unhideWhenUsed/>
    <w:rsid w:val="00085A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5A1D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085A1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5A1D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085A1D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85A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085A1D"/>
    <w:rPr>
      <w:rFonts w:ascii="Arial" w:eastAsia="ＭＳ ゴシック" w:hAnsi="Arial" w:cs="Times New Roman"/>
      <w:sz w:val="18"/>
      <w:szCs w:val="18"/>
    </w:rPr>
  </w:style>
  <w:style w:type="character" w:styleId="ae">
    <w:name w:val="page number"/>
    <w:uiPriority w:val="99"/>
    <w:rsid w:val="004625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DA4E9-FE5A-4715-A564-37D028EA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66DA7CC5</Template>
  <TotalTime>0</TotalTime>
  <Pages>1</Pages>
  <Words>101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Hiraki</dc:creator>
  <cp:lastModifiedBy>中村　愛</cp:lastModifiedBy>
  <cp:revision>2</cp:revision>
  <cp:lastPrinted>2019-11-21T05:30:00Z</cp:lastPrinted>
  <dcterms:created xsi:type="dcterms:W3CDTF">2022-04-26T07:19:00Z</dcterms:created>
  <dcterms:modified xsi:type="dcterms:W3CDTF">2022-04-26T07:19:00Z</dcterms:modified>
</cp:coreProperties>
</file>