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E8644" w14:textId="6676C649" w:rsidR="000974A8" w:rsidRPr="006A052D" w:rsidRDefault="00BA24B6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様式第２６号の２（第２９条関係）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2267FB14" w:rsidR="000974A8" w:rsidRPr="006A052D" w:rsidRDefault="00BA24B6" w:rsidP="00BA24B6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尾道市消防局長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22331F2A" w:rsidR="00926F8C" w:rsidRPr="006A052D" w:rsidRDefault="005B034B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  <w:bookmarkStart w:id="0" w:name="_GoBack"/>
            <w:bookmarkEnd w:id="0"/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5B034B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5B034B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5B034B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5B034B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5B034B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5B034B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5B034B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5B034B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5B034B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5B034B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29</w:t>
            </w:r>
            <w:r w:rsidRPr="005B034B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5B034B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65</w:t>
            </w:r>
            <w:r w:rsidRPr="005B034B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5B034B">
              <w:rPr>
                <w:rFonts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5B034B">
              <w:rPr>
                <w:rFonts w:hint="eastAsia"/>
                <w:color w:val="000000" w:themeColor="text1"/>
                <w:spacing w:val="45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063B3CF1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5D0555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08EDF" w14:textId="77777777" w:rsidR="005025CA" w:rsidRDefault="005025CA" w:rsidP="00E03D14">
      <w:pPr>
        <w:spacing w:after="0" w:line="240" w:lineRule="auto"/>
      </w:pPr>
      <w:r>
        <w:separator/>
      </w:r>
    </w:p>
  </w:endnote>
  <w:endnote w:type="continuationSeparator" w:id="0">
    <w:p w14:paraId="6B0B0F32" w14:textId="77777777" w:rsidR="005025CA" w:rsidRDefault="005025CA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9489D" w14:textId="77777777" w:rsidR="005025CA" w:rsidRDefault="005025CA" w:rsidP="00E03D14">
      <w:pPr>
        <w:spacing w:after="0" w:line="240" w:lineRule="auto"/>
      </w:pPr>
      <w:r>
        <w:separator/>
      </w:r>
    </w:p>
  </w:footnote>
  <w:footnote w:type="continuationSeparator" w:id="0">
    <w:p w14:paraId="621886A6" w14:textId="77777777" w:rsidR="005025CA" w:rsidRDefault="005025CA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47817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025CA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034B"/>
    <w:rsid w:val="005B7B0F"/>
    <w:rsid w:val="005C20BC"/>
    <w:rsid w:val="005C510F"/>
    <w:rsid w:val="005D0555"/>
    <w:rsid w:val="005E7DAF"/>
    <w:rsid w:val="005F492C"/>
    <w:rsid w:val="005F793B"/>
    <w:rsid w:val="005F7D0C"/>
    <w:rsid w:val="006127DE"/>
    <w:rsid w:val="00633A96"/>
    <w:rsid w:val="00657636"/>
    <w:rsid w:val="00661EFC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930AD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24B6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2B9D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FA92-DBAA-4484-9C6B-83F82791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1</Pages>
  <Words>97</Words>
  <Characters>553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2018-01-10T00:13:00Z</cp:lastPrinted>
  <dcterms:created xsi:type="dcterms:W3CDTF">2019-07-03T05:05:00Z</dcterms:created>
  <dcterms:modified xsi:type="dcterms:W3CDTF">2021-03-22T03:00:00Z</dcterms:modified>
</cp:coreProperties>
</file>