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Pr>
                <w:rFonts w:ascii="ＭＳ ゴシック" w:hAnsi="ＭＳ ゴシック" w:hint="eastAsia"/>
              </w:rPr>
              <w:t xml:space="preserve">　</w:t>
            </w:r>
            <w:r w:rsidR="00CA21BB">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A21BB"/>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C191-FD83-47CC-9F23-7831A0EB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2350BFB.dotm</Template>
  <TotalTime>66</TotalTime>
  <Pages>1</Pages>
  <Words>355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大田垣 卓志</cp:lastModifiedBy>
  <cp:revision>35</cp:revision>
  <cp:lastPrinted>2022-08-01T10:10:00Z</cp:lastPrinted>
  <dcterms:created xsi:type="dcterms:W3CDTF">2022-06-23T13:06:00Z</dcterms:created>
  <dcterms:modified xsi:type="dcterms:W3CDTF">2023-03-14T03:14:00Z</dcterms:modified>
</cp:coreProperties>
</file>