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C" w:rsidRPr="00BB79E4" w:rsidRDefault="00133892">
      <w:pPr>
        <w:rPr>
          <w:rFonts w:ascii="HG丸ｺﾞｼｯｸM-PRO" w:eastAsia="HG丸ｺﾞｼｯｸM-PRO" w:hAnsi="ＭＳ ゴシック"/>
        </w:rPr>
      </w:pPr>
      <w:r w:rsidRPr="00BB79E4">
        <w:rPr>
          <w:rFonts w:ascii="HG丸ｺﾞｼｯｸM-PRO" w:eastAsia="HG丸ｺﾞｼｯｸM-PRO" w:hAnsi="ＭＳ ゴシック" w:hint="eastAsia"/>
        </w:rPr>
        <w:t>（第</w:t>
      </w:r>
      <w:r w:rsidR="008C0C03">
        <w:rPr>
          <w:rFonts w:ascii="HG丸ｺﾞｼｯｸM-PRO" w:eastAsia="HG丸ｺﾞｼｯｸM-PRO" w:hAnsi="ＭＳ ゴシック" w:hint="eastAsia"/>
        </w:rPr>
        <w:t>９</w:t>
      </w:r>
      <w:bookmarkStart w:id="0" w:name="_GoBack"/>
      <w:bookmarkEnd w:id="0"/>
      <w:r w:rsidRPr="00BB79E4">
        <w:rPr>
          <w:rFonts w:ascii="HG丸ｺﾞｼｯｸM-PRO" w:eastAsia="HG丸ｺﾞｼｯｸM-PRO" w:hAnsi="ＭＳ ゴシック" w:hint="eastAsia"/>
        </w:rPr>
        <w:t>条関係）</w:t>
      </w:r>
    </w:p>
    <w:p w:rsidR="005C74ED" w:rsidRPr="00BB79E4" w:rsidRDefault="005C74ED" w:rsidP="005C74ED">
      <w:pPr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BB79E4">
        <w:rPr>
          <w:rFonts w:ascii="HG丸ｺﾞｼｯｸM-PRO" w:eastAsia="HG丸ｺﾞｼｯｸM-PRO" w:hAnsi="ＭＳ ゴシック" w:hint="eastAsia"/>
          <w:b/>
          <w:sz w:val="32"/>
          <w:szCs w:val="32"/>
        </w:rPr>
        <w:t>収支予算書</w:t>
      </w:r>
    </w:p>
    <w:p w:rsidR="002A4660" w:rsidRDefault="002A4660" w:rsidP="002A4660">
      <w:pPr>
        <w:rPr>
          <w:rFonts w:ascii="HG丸ｺﾞｼｯｸM-PRO" w:eastAsia="HG丸ｺﾞｼｯｸM-PRO" w:hAnsi="ＭＳ 明朝"/>
          <w:szCs w:val="21"/>
        </w:rPr>
      </w:pPr>
    </w:p>
    <w:p w:rsidR="00371B9D" w:rsidRPr="00BB79E4" w:rsidRDefault="00371B9D" w:rsidP="002A4660">
      <w:pPr>
        <w:rPr>
          <w:rFonts w:ascii="HG丸ｺﾞｼｯｸM-PRO" w:eastAsia="HG丸ｺﾞｼｯｸM-PRO" w:hAnsi="ＭＳ 明朝"/>
          <w:szCs w:val="21"/>
        </w:rPr>
      </w:pPr>
    </w:p>
    <w:p w:rsidR="005C74ED" w:rsidRPr="00BB79E4" w:rsidRDefault="002A4660" w:rsidP="002A4660">
      <w:pPr>
        <w:rPr>
          <w:rFonts w:ascii="HG丸ｺﾞｼｯｸM-PRO" w:eastAsia="HG丸ｺﾞｼｯｸM-PRO" w:hAnsi="ＭＳ 明朝"/>
          <w:szCs w:val="21"/>
        </w:rPr>
      </w:pPr>
      <w:r w:rsidRPr="00BB79E4">
        <w:rPr>
          <w:rFonts w:ascii="HG丸ｺﾞｼｯｸM-PRO" w:eastAsia="HG丸ｺﾞｼｯｸM-PRO" w:hAnsi="ＭＳ 明朝" w:hint="eastAsia"/>
          <w:sz w:val="24"/>
        </w:rPr>
        <w:t>（収入）</w:t>
      </w:r>
      <w:r w:rsidRPr="00BB79E4">
        <w:rPr>
          <w:rFonts w:ascii="HG丸ｺﾞｼｯｸM-PRO" w:eastAsia="HG丸ｺﾞｼｯｸM-PRO" w:hAnsi="ＭＳ 明朝" w:hint="eastAsia"/>
          <w:szCs w:val="21"/>
        </w:rPr>
        <w:t xml:space="preserve">　　　　　　　　　　　　　　　　　　　　　　　　　　　　　　　　　　　　　　</w:t>
      </w:r>
      <w:r w:rsidR="005C74ED" w:rsidRPr="00BB79E4">
        <w:rPr>
          <w:rFonts w:ascii="HG丸ｺﾞｼｯｸM-PRO" w:eastAsia="HG丸ｺﾞｼｯｸM-PRO" w:hAnsi="ＭＳ 明朝" w:hint="eastAsia"/>
          <w:szCs w:val="21"/>
        </w:rPr>
        <w:t>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3600"/>
      </w:tblGrid>
      <w:tr w:rsidR="005C74ED" w:rsidRPr="00BB79E4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5312"/>
              </w:rPr>
              <w:t>費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5312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4045056"/>
              </w:rPr>
              <w:t>予算</w:t>
            </w: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5056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5055"/>
              </w:rPr>
              <w:t>備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5055"/>
              </w:rPr>
              <w:t>考</w:t>
            </w:r>
          </w:p>
        </w:tc>
      </w:tr>
      <w:tr w:rsidR="005C74ED" w:rsidRPr="00BB79E4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4ED" w:rsidRPr="00BB79E4" w:rsidRDefault="00751452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尾道</w:t>
            </w:r>
            <w:r w:rsidR="005C74ED" w:rsidRPr="00BB79E4">
              <w:rPr>
                <w:rFonts w:ascii="HG丸ｺﾞｼｯｸM-PRO" w:eastAsia="HG丸ｺﾞｼｯｸM-PRO" w:hAnsi="ＭＳ 明朝" w:hint="eastAsia"/>
              </w:rPr>
              <w:t>市補助金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C74ED" w:rsidRPr="00BB79E4">
        <w:trPr>
          <w:trHeight w:val="703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5311"/>
              </w:rPr>
              <w:t>自己負担</w:t>
            </w:r>
            <w:r w:rsidRPr="00DE1414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4045311"/>
              </w:rPr>
              <w:t>金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112CD" w:rsidRPr="00BB79E4">
        <w:trPr>
          <w:trHeight w:val="703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12CD" w:rsidRPr="00BB79E4" w:rsidRDefault="00F112CD" w:rsidP="005C74ED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552267520"/>
              </w:rPr>
              <w:t>その</w:t>
            </w: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552267520"/>
              </w:rPr>
              <w:t>他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12CD" w:rsidRPr="00BB79E4" w:rsidRDefault="00F112C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12CD" w:rsidRPr="00BB79E4" w:rsidRDefault="00F112C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C74ED" w:rsidRPr="00BB79E4">
        <w:trPr>
          <w:trHeight w:val="704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5309"/>
              </w:rPr>
              <w:t>合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5309"/>
              </w:rPr>
              <w:t>計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617796" w:rsidRPr="00BB79E4" w:rsidRDefault="00617796">
      <w:pPr>
        <w:rPr>
          <w:rFonts w:ascii="HG丸ｺﾞｼｯｸM-PRO" w:eastAsia="HG丸ｺﾞｼｯｸM-PRO" w:hAnsi="ＭＳ 明朝"/>
        </w:rPr>
      </w:pPr>
    </w:p>
    <w:p w:rsidR="002A4660" w:rsidRDefault="002A4660">
      <w:pPr>
        <w:rPr>
          <w:rFonts w:ascii="HG丸ｺﾞｼｯｸM-PRO" w:eastAsia="HG丸ｺﾞｼｯｸM-PRO" w:hAnsi="ＭＳ 明朝"/>
        </w:rPr>
      </w:pPr>
    </w:p>
    <w:p w:rsidR="0035733C" w:rsidRPr="00BB79E4" w:rsidRDefault="0035733C">
      <w:pPr>
        <w:rPr>
          <w:rFonts w:ascii="HG丸ｺﾞｼｯｸM-PRO" w:eastAsia="HG丸ｺﾞｼｯｸM-PRO" w:hAnsi="ＭＳ 明朝"/>
        </w:rPr>
      </w:pPr>
    </w:p>
    <w:p w:rsidR="00617796" w:rsidRPr="00BB79E4" w:rsidRDefault="00617796">
      <w:pPr>
        <w:rPr>
          <w:rFonts w:ascii="HG丸ｺﾞｼｯｸM-PRO" w:eastAsia="HG丸ｺﾞｼｯｸM-PRO" w:hAnsi="ＭＳ 明朝"/>
        </w:rPr>
      </w:pPr>
      <w:r w:rsidRPr="00BB79E4">
        <w:rPr>
          <w:rFonts w:ascii="HG丸ｺﾞｼｯｸM-PRO" w:eastAsia="HG丸ｺﾞｼｯｸM-PRO" w:hAnsi="ＭＳ 明朝" w:hint="eastAsia"/>
          <w:sz w:val="24"/>
        </w:rPr>
        <w:t>（支出）</w:t>
      </w:r>
      <w:r w:rsidRPr="00BB79E4">
        <w:rPr>
          <w:rFonts w:ascii="HG丸ｺﾞｼｯｸM-PRO" w:eastAsia="HG丸ｺﾞｼｯｸM-PRO" w:hAnsi="ＭＳ 明朝" w:hint="eastAsia"/>
        </w:rPr>
        <w:t xml:space="preserve">　　　　</w:t>
      </w:r>
      <w:r w:rsidR="002A4660" w:rsidRPr="00BB79E4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</w:t>
      </w:r>
      <w:r w:rsidRPr="00BB79E4">
        <w:rPr>
          <w:rFonts w:ascii="HG丸ｺﾞｼｯｸM-PRO" w:eastAsia="HG丸ｺﾞｼｯｸM-PRO" w:hAnsi="ＭＳ 明朝" w:hint="eastAsia"/>
        </w:rPr>
        <w:t xml:space="preserve">　　　（単位：円）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3780"/>
        <w:gridCol w:w="3600"/>
      </w:tblGrid>
      <w:tr w:rsidR="00617796" w:rsidRPr="00BB79E4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D5285B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4544"/>
              </w:rPr>
              <w:t>費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4544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796" w:rsidRPr="00BB79E4" w:rsidRDefault="00617796" w:rsidP="00D5285B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37D34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4044543"/>
              </w:rPr>
              <w:t>予算</w:t>
            </w:r>
            <w:r w:rsidRPr="00B37D3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4543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D5285B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4542"/>
              </w:rPr>
              <w:t>備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4542"/>
              </w:rPr>
              <w:t>考</w:t>
            </w:r>
          </w:p>
        </w:tc>
      </w:tr>
      <w:tr w:rsidR="00617796" w:rsidRPr="00BB79E4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35733C" w:rsidP="00D5285B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560273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1432021248"/>
              </w:rPr>
              <w:t>建物改修</w:t>
            </w:r>
            <w:r w:rsidRPr="00560273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1432021248"/>
              </w:rPr>
              <w:t>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796" w:rsidRPr="00BB79E4" w:rsidRDefault="00617796" w:rsidP="00D5285B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D5285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17796" w:rsidRPr="00BB79E4">
        <w:trPr>
          <w:trHeight w:val="70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35733C" w:rsidP="00617796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560273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1432021249"/>
              </w:rPr>
              <w:t>建物修繕</w:t>
            </w:r>
            <w:r w:rsidRPr="00560273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1432021249"/>
              </w:rPr>
              <w:t>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796" w:rsidRPr="00BB79E4" w:rsidRDefault="00617796" w:rsidP="00D5285B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D5285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C5CA6" w:rsidRPr="00BB79E4">
        <w:trPr>
          <w:trHeight w:val="711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CA6" w:rsidRPr="00BB79E4" w:rsidRDefault="00FC5CA6" w:rsidP="00FC5CA6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751452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4539"/>
              </w:rPr>
              <w:t>合</w:t>
            </w:r>
            <w:r w:rsidRPr="00751452">
              <w:rPr>
                <w:rFonts w:ascii="HG丸ｺﾞｼｯｸM-PRO" w:eastAsia="HG丸ｺﾞｼｯｸM-PRO" w:hAnsi="ＭＳ 明朝" w:hint="eastAsia"/>
                <w:kern w:val="0"/>
                <w:fitText w:val="1260" w:id="-1764044539"/>
              </w:rPr>
              <w:t>計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CA6" w:rsidRPr="00BB79E4" w:rsidRDefault="00FC5CA6" w:rsidP="00D5285B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</w:tcPr>
          <w:p w:rsidR="00FC5CA6" w:rsidRPr="00BB79E4" w:rsidRDefault="00FC5CA6" w:rsidP="00D5285B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915905" w:rsidRDefault="00915905">
      <w:pPr>
        <w:rPr>
          <w:rFonts w:ascii="HG丸ｺﾞｼｯｸM-PRO" w:eastAsia="HG丸ｺﾞｼｯｸM-PRO" w:hAnsi="ＭＳ 明朝"/>
        </w:rPr>
      </w:pPr>
    </w:p>
    <w:p w:rsidR="0035733C" w:rsidRPr="00BB79E4" w:rsidRDefault="0035733C">
      <w:pPr>
        <w:rPr>
          <w:rFonts w:ascii="HG丸ｺﾞｼｯｸM-PRO" w:eastAsia="HG丸ｺﾞｼｯｸM-PRO" w:hAnsi="ＭＳ 明朝"/>
        </w:rPr>
      </w:pPr>
    </w:p>
    <w:p w:rsidR="00A00C85" w:rsidRPr="00BB79E4" w:rsidRDefault="0005423D" w:rsidP="009472D8">
      <w:pPr>
        <w:numPr>
          <w:ilvl w:val="0"/>
          <w:numId w:val="1"/>
        </w:numPr>
        <w:rPr>
          <w:rFonts w:ascii="HG丸ｺﾞｼｯｸM-PRO" w:eastAsia="HG丸ｺﾞｼｯｸM-PRO" w:hAnsi="ＭＳ 明朝"/>
        </w:rPr>
      </w:pPr>
      <w:r w:rsidRPr="00BB79E4">
        <w:rPr>
          <w:rFonts w:ascii="HG丸ｺﾞｼｯｸM-PRO" w:eastAsia="HG丸ｺﾞｼｯｸM-PRO" w:hAnsi="ＭＳ 明朝" w:hint="eastAsia"/>
        </w:rPr>
        <w:t>備考欄において，</w:t>
      </w:r>
      <w:r w:rsidR="00915905" w:rsidRPr="00BB79E4">
        <w:rPr>
          <w:rFonts w:ascii="HG丸ｺﾞｼｯｸM-PRO" w:eastAsia="HG丸ｺﾞｼｯｸM-PRO" w:hAnsi="ＭＳ 明朝" w:hint="eastAsia"/>
        </w:rPr>
        <w:t>記入内容の説明を</w:t>
      </w:r>
      <w:r w:rsidRPr="00BB79E4">
        <w:rPr>
          <w:rFonts w:ascii="HG丸ｺﾞｼｯｸM-PRO" w:eastAsia="HG丸ｺﾞｼｯｸM-PRO" w:hAnsi="ＭＳ 明朝" w:hint="eastAsia"/>
        </w:rPr>
        <w:t>行って</w:t>
      </w:r>
      <w:r w:rsidR="00915905" w:rsidRPr="00BB79E4">
        <w:rPr>
          <w:rFonts w:ascii="HG丸ｺﾞｼｯｸM-PRO" w:eastAsia="HG丸ｺﾞｼｯｸM-PRO" w:hAnsi="ＭＳ 明朝" w:hint="eastAsia"/>
        </w:rPr>
        <w:t>ください。</w:t>
      </w:r>
    </w:p>
    <w:p w:rsidR="009472D8" w:rsidRPr="00BB79E4" w:rsidRDefault="009472D8" w:rsidP="009472D8">
      <w:pPr>
        <w:rPr>
          <w:rFonts w:ascii="HG丸ｺﾞｼｯｸM-PRO" w:eastAsia="HG丸ｺﾞｼｯｸM-PRO" w:hAnsi="ＭＳ 明朝"/>
        </w:rPr>
      </w:pPr>
      <w:r w:rsidRPr="00BB79E4">
        <w:rPr>
          <w:rFonts w:ascii="HG丸ｺﾞｼｯｸM-PRO" w:eastAsia="HG丸ｺﾞｼｯｸM-PRO" w:hAnsi="ＭＳ 明朝" w:hint="eastAsia"/>
        </w:rPr>
        <w:t xml:space="preserve">※ </w:t>
      </w:r>
      <w:r w:rsidR="00F00B0F">
        <w:rPr>
          <w:rFonts w:ascii="HG丸ｺﾞｼｯｸM-PRO" w:eastAsia="HG丸ｺﾞｼｯｸM-PRO" w:hAnsi="ＭＳ 明朝" w:hint="eastAsia"/>
        </w:rPr>
        <w:t>予算</w:t>
      </w:r>
      <w:r w:rsidRPr="00BB79E4">
        <w:rPr>
          <w:rFonts w:ascii="HG丸ｺﾞｼｯｸM-PRO" w:eastAsia="HG丸ｺﾞｼｯｸM-PRO" w:hAnsi="ＭＳ 明朝" w:hint="eastAsia"/>
        </w:rPr>
        <w:t>額には補助対象経費（消費税，振込手数料は除いた金額）をご記入ください。</w:t>
      </w:r>
    </w:p>
    <w:sectPr w:rsidR="009472D8" w:rsidRPr="00BB79E4" w:rsidSect="002A4660">
      <w:pgSz w:w="11906" w:h="16838"/>
      <w:pgMar w:top="540" w:right="926" w:bottom="54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6919"/>
    <w:multiLevelType w:val="hybridMultilevel"/>
    <w:tmpl w:val="DB40C3D8"/>
    <w:lvl w:ilvl="0" w:tplc="7A7EB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C"/>
    <w:rsid w:val="0005423D"/>
    <w:rsid w:val="000A5FB7"/>
    <w:rsid w:val="00133892"/>
    <w:rsid w:val="00253D74"/>
    <w:rsid w:val="002A2D73"/>
    <w:rsid w:val="002A4660"/>
    <w:rsid w:val="003166A9"/>
    <w:rsid w:val="0034104F"/>
    <w:rsid w:val="0035733C"/>
    <w:rsid w:val="00360C40"/>
    <w:rsid w:val="00371B9D"/>
    <w:rsid w:val="00392962"/>
    <w:rsid w:val="003930E2"/>
    <w:rsid w:val="004578F7"/>
    <w:rsid w:val="00560273"/>
    <w:rsid w:val="005830EC"/>
    <w:rsid w:val="005C74ED"/>
    <w:rsid w:val="00617796"/>
    <w:rsid w:val="00617F2F"/>
    <w:rsid w:val="0071324C"/>
    <w:rsid w:val="00746646"/>
    <w:rsid w:val="00751452"/>
    <w:rsid w:val="00841CA9"/>
    <w:rsid w:val="00887523"/>
    <w:rsid w:val="008C0C03"/>
    <w:rsid w:val="00915905"/>
    <w:rsid w:val="009472D8"/>
    <w:rsid w:val="009B6BB0"/>
    <w:rsid w:val="00A00C85"/>
    <w:rsid w:val="00A535EB"/>
    <w:rsid w:val="00A747E2"/>
    <w:rsid w:val="00B37D34"/>
    <w:rsid w:val="00BB79E4"/>
    <w:rsid w:val="00D5285B"/>
    <w:rsid w:val="00DB68CA"/>
    <w:rsid w:val="00DE1414"/>
    <w:rsid w:val="00E46368"/>
    <w:rsid w:val="00E6303E"/>
    <w:rsid w:val="00ED7407"/>
    <w:rsid w:val="00F00B0F"/>
    <w:rsid w:val="00F112CD"/>
    <w:rsid w:val="00F161DB"/>
    <w:rsid w:val="00FC5CA6"/>
    <w:rsid w:val="00FD5AEB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D0DC962F</Template>
  <TotalTime>0</TotalTime>
  <Pages>1</Pages>
  <Words>137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福山市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福山市</dc:creator>
  <cp:lastModifiedBy>井本　博己</cp:lastModifiedBy>
  <cp:revision>3</cp:revision>
  <cp:lastPrinted>2011-03-08T02:15:00Z</cp:lastPrinted>
  <dcterms:created xsi:type="dcterms:W3CDTF">2023-03-24T02:05:00Z</dcterms:created>
  <dcterms:modified xsi:type="dcterms:W3CDTF">2023-03-24T02:05:00Z</dcterms:modified>
</cp:coreProperties>
</file>