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4" w:rsidRPr="00F95116" w:rsidRDefault="00D93823" w:rsidP="00EA03AF">
      <w:pPr>
        <w:rPr>
          <w:sz w:val="24"/>
          <w:szCs w:val="24"/>
        </w:rPr>
      </w:pPr>
      <w:bookmarkStart w:id="0" w:name="_GoBack"/>
      <w:bookmarkEnd w:id="0"/>
      <w:r w:rsidRPr="00F95116">
        <w:rPr>
          <w:rFonts w:hint="eastAsia"/>
          <w:sz w:val="24"/>
          <w:szCs w:val="24"/>
        </w:rPr>
        <w:t>様式第</w:t>
      </w:r>
      <w:r w:rsidR="00901444" w:rsidRPr="00F95116">
        <w:rPr>
          <w:rFonts w:hint="eastAsia"/>
          <w:sz w:val="24"/>
          <w:szCs w:val="24"/>
        </w:rPr>
        <w:t>１</w:t>
      </w:r>
      <w:r w:rsidRPr="00F95116">
        <w:rPr>
          <w:rFonts w:hint="eastAsia"/>
          <w:sz w:val="24"/>
          <w:szCs w:val="24"/>
        </w:rPr>
        <w:t>号</w:t>
      </w:r>
      <w:r w:rsidRPr="00B00BE2">
        <w:rPr>
          <w:rFonts w:hint="eastAsia"/>
          <w:color w:val="000000" w:themeColor="text1"/>
          <w:sz w:val="24"/>
          <w:szCs w:val="24"/>
        </w:rPr>
        <w:t>（第</w:t>
      </w:r>
      <w:r w:rsidR="00B00BE2" w:rsidRPr="00B00BE2">
        <w:rPr>
          <w:rFonts w:hint="eastAsia"/>
          <w:color w:val="000000" w:themeColor="text1"/>
          <w:sz w:val="24"/>
          <w:szCs w:val="24"/>
        </w:rPr>
        <w:t>５</w:t>
      </w:r>
      <w:r w:rsidR="00B57CA9" w:rsidRPr="00B00BE2">
        <w:rPr>
          <w:rFonts w:hint="eastAsia"/>
          <w:color w:val="000000" w:themeColor="text1"/>
          <w:sz w:val="24"/>
          <w:szCs w:val="24"/>
        </w:rPr>
        <w:t>条関係）</w:t>
      </w:r>
    </w:p>
    <w:p w:rsidR="001B09B0" w:rsidRPr="00F95116" w:rsidRDefault="001B09B0" w:rsidP="001B09B0">
      <w:pPr>
        <w:wordWrap w:val="0"/>
        <w:jc w:val="right"/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 xml:space="preserve">年　　月　　日　</w:t>
      </w:r>
    </w:p>
    <w:p w:rsidR="001B09B0" w:rsidRPr="00F95116" w:rsidRDefault="001B09B0" w:rsidP="001B09B0">
      <w:pPr>
        <w:rPr>
          <w:sz w:val="24"/>
          <w:szCs w:val="24"/>
        </w:rPr>
      </w:pPr>
    </w:p>
    <w:p w:rsidR="001B09B0" w:rsidRPr="00F95116" w:rsidRDefault="001B09B0" w:rsidP="00701694">
      <w:pPr>
        <w:ind w:firstLineChars="200" w:firstLine="480"/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>尾道市長　様</w:t>
      </w:r>
    </w:p>
    <w:p w:rsidR="004C1799" w:rsidRPr="00F95116" w:rsidRDefault="004C1799" w:rsidP="001B09B0">
      <w:pPr>
        <w:rPr>
          <w:sz w:val="24"/>
          <w:szCs w:val="24"/>
        </w:rPr>
      </w:pPr>
    </w:p>
    <w:p w:rsidR="004C1799" w:rsidRPr="00F95116" w:rsidRDefault="004C1799" w:rsidP="004C1799">
      <w:pPr>
        <w:ind w:firstLineChars="1800" w:firstLine="4320"/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>申請者　住　所</w:t>
      </w:r>
    </w:p>
    <w:p w:rsidR="004C1799" w:rsidRPr="00F95116" w:rsidRDefault="004C1799" w:rsidP="001B09B0">
      <w:pPr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 xml:space="preserve">　　　　　　　　　　　　　　　　　　　　　　氏　名</w:t>
      </w:r>
      <w:r w:rsidR="003B6856" w:rsidRPr="00F95116">
        <w:rPr>
          <w:rFonts w:hint="eastAsia"/>
          <w:sz w:val="24"/>
          <w:szCs w:val="24"/>
        </w:rPr>
        <w:t xml:space="preserve">　　　　　　　　　　　</w:t>
      </w:r>
      <w:r w:rsidR="00394B57">
        <w:rPr>
          <w:rFonts w:hint="eastAsia"/>
          <w:sz w:val="24"/>
          <w:szCs w:val="24"/>
        </w:rPr>
        <w:t xml:space="preserve">　</w:t>
      </w:r>
    </w:p>
    <w:p w:rsidR="004C1799" w:rsidRPr="00F95116" w:rsidRDefault="002E6839" w:rsidP="001B09B0">
      <w:pPr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3A45E4" w:rsidRPr="00F95116" w:rsidRDefault="002E6839" w:rsidP="001B09B0">
      <w:pPr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91345" w:rsidRPr="00F95116" w:rsidRDefault="00A91345" w:rsidP="001B09B0">
      <w:pPr>
        <w:rPr>
          <w:sz w:val="24"/>
          <w:szCs w:val="24"/>
        </w:rPr>
      </w:pPr>
    </w:p>
    <w:p w:rsidR="001B09B0" w:rsidRPr="000D3918" w:rsidRDefault="006A475A" w:rsidP="004C1799">
      <w:pPr>
        <w:jc w:val="center"/>
        <w:rPr>
          <w:sz w:val="24"/>
          <w:szCs w:val="24"/>
        </w:rPr>
      </w:pPr>
      <w:r w:rsidRPr="006A475A">
        <w:rPr>
          <w:rFonts w:hint="eastAsia"/>
          <w:kern w:val="0"/>
          <w:sz w:val="24"/>
          <w:szCs w:val="24"/>
        </w:rPr>
        <w:t>尾道市多世代同居等新築住宅取</w:t>
      </w:r>
      <w:r w:rsidRPr="000D3918">
        <w:rPr>
          <w:rFonts w:hint="eastAsia"/>
          <w:kern w:val="0"/>
          <w:sz w:val="24"/>
          <w:szCs w:val="24"/>
        </w:rPr>
        <w:t>得支援事業</w:t>
      </w:r>
      <w:r w:rsidR="007C2077" w:rsidRPr="000D3918">
        <w:rPr>
          <w:rFonts w:hint="eastAsia"/>
          <w:kern w:val="0"/>
          <w:sz w:val="24"/>
          <w:szCs w:val="24"/>
        </w:rPr>
        <w:t>補助金</w:t>
      </w:r>
      <w:r w:rsidR="00AE5F76" w:rsidRPr="000D3918">
        <w:rPr>
          <w:rFonts w:hint="eastAsia"/>
          <w:kern w:val="0"/>
          <w:sz w:val="24"/>
          <w:szCs w:val="24"/>
        </w:rPr>
        <w:t>交付申請書</w:t>
      </w:r>
    </w:p>
    <w:p w:rsidR="004C1799" w:rsidRPr="000D3918" w:rsidRDefault="004C1799" w:rsidP="001B09B0">
      <w:pPr>
        <w:rPr>
          <w:sz w:val="24"/>
          <w:szCs w:val="24"/>
        </w:rPr>
      </w:pPr>
    </w:p>
    <w:p w:rsidR="00EB7F9D" w:rsidRPr="000D3918" w:rsidRDefault="006A475A" w:rsidP="00AB6FF5">
      <w:pPr>
        <w:ind w:leftChars="100" w:left="210" w:firstLineChars="100" w:firstLine="240"/>
        <w:rPr>
          <w:sz w:val="24"/>
          <w:szCs w:val="24"/>
        </w:rPr>
      </w:pPr>
      <w:r w:rsidRPr="000D3918">
        <w:rPr>
          <w:rFonts w:hint="eastAsia"/>
          <w:sz w:val="24"/>
          <w:szCs w:val="24"/>
        </w:rPr>
        <w:t>尾道市多世代同居等新築住宅取得支援事業</w:t>
      </w:r>
      <w:r w:rsidR="007C2077" w:rsidRPr="000D3918">
        <w:rPr>
          <w:rFonts w:hint="eastAsia"/>
          <w:kern w:val="0"/>
          <w:sz w:val="24"/>
          <w:szCs w:val="24"/>
        </w:rPr>
        <w:t>補助金</w:t>
      </w:r>
      <w:r w:rsidR="00AE5F76" w:rsidRPr="000D3918">
        <w:rPr>
          <w:rFonts w:hint="eastAsia"/>
          <w:sz w:val="24"/>
          <w:szCs w:val="24"/>
        </w:rPr>
        <w:t>の交付を受けたいので、</w:t>
      </w:r>
      <w:r w:rsidRPr="000D3918">
        <w:rPr>
          <w:rFonts w:hint="eastAsia"/>
          <w:sz w:val="24"/>
          <w:szCs w:val="24"/>
        </w:rPr>
        <w:t>尾道市多世代同居等新築住宅取得支援事業</w:t>
      </w:r>
      <w:r w:rsidR="007C2077" w:rsidRPr="000D3918">
        <w:rPr>
          <w:rFonts w:hint="eastAsia"/>
          <w:kern w:val="0"/>
          <w:sz w:val="24"/>
          <w:szCs w:val="24"/>
        </w:rPr>
        <w:t>補助金</w:t>
      </w:r>
      <w:r w:rsidR="00D104E7" w:rsidRPr="000D3918">
        <w:rPr>
          <w:rFonts w:hint="eastAsia"/>
          <w:sz w:val="24"/>
          <w:szCs w:val="24"/>
        </w:rPr>
        <w:t>交付</w:t>
      </w:r>
      <w:r w:rsidR="00EB7F9D" w:rsidRPr="000D3918">
        <w:rPr>
          <w:rFonts w:hint="eastAsia"/>
          <w:sz w:val="24"/>
          <w:szCs w:val="24"/>
        </w:rPr>
        <w:t>要綱</w:t>
      </w:r>
      <w:r w:rsidR="003248FD" w:rsidRPr="000D3918">
        <w:rPr>
          <w:rFonts w:hint="eastAsia"/>
          <w:sz w:val="24"/>
          <w:szCs w:val="24"/>
        </w:rPr>
        <w:t>第</w:t>
      </w:r>
      <w:r w:rsidR="00B00BE2" w:rsidRPr="000D3918">
        <w:rPr>
          <w:rFonts w:hint="eastAsia"/>
          <w:sz w:val="24"/>
          <w:szCs w:val="24"/>
        </w:rPr>
        <w:t>５</w:t>
      </w:r>
      <w:r w:rsidR="00EB7F9D" w:rsidRPr="000D3918">
        <w:rPr>
          <w:rFonts w:hint="eastAsia"/>
          <w:sz w:val="24"/>
          <w:szCs w:val="24"/>
        </w:rPr>
        <w:t>条第</w:t>
      </w:r>
      <w:r w:rsidR="00901444" w:rsidRPr="000D3918">
        <w:rPr>
          <w:rFonts w:hint="eastAsia"/>
          <w:sz w:val="24"/>
          <w:szCs w:val="24"/>
        </w:rPr>
        <w:t>２</w:t>
      </w:r>
      <w:r w:rsidR="00EB7F9D" w:rsidRPr="000D3918">
        <w:rPr>
          <w:rFonts w:hint="eastAsia"/>
          <w:sz w:val="24"/>
          <w:szCs w:val="24"/>
        </w:rPr>
        <w:t>項の規定により、</w:t>
      </w:r>
      <w:r w:rsidR="00AE5F76" w:rsidRPr="000D3918">
        <w:rPr>
          <w:rFonts w:hint="eastAsia"/>
          <w:sz w:val="24"/>
          <w:szCs w:val="24"/>
        </w:rPr>
        <w:t>関係書類を添えて次のとおり</w:t>
      </w:r>
      <w:r w:rsidR="00EB7F9D" w:rsidRPr="000D3918">
        <w:rPr>
          <w:rFonts w:hint="eastAsia"/>
          <w:sz w:val="24"/>
          <w:szCs w:val="24"/>
        </w:rPr>
        <w:t>申請します</w:t>
      </w:r>
      <w:r w:rsidR="004C1799" w:rsidRPr="000D3918">
        <w:rPr>
          <w:rFonts w:hint="eastAsia"/>
          <w:sz w:val="24"/>
          <w:szCs w:val="24"/>
        </w:rPr>
        <w:t>。</w:t>
      </w:r>
    </w:p>
    <w:p w:rsidR="00AB6FF5" w:rsidRPr="00F95116" w:rsidRDefault="00AB6FF5" w:rsidP="004C1799">
      <w:pPr>
        <w:ind w:firstLineChars="100" w:firstLine="240"/>
        <w:rPr>
          <w:sz w:val="24"/>
          <w:szCs w:val="24"/>
        </w:rPr>
      </w:pPr>
    </w:p>
    <w:p w:rsidR="004C1799" w:rsidRPr="00F95116" w:rsidRDefault="00C24883" w:rsidP="00AB6FF5">
      <w:pPr>
        <w:ind w:firstLineChars="100" w:firstLine="240"/>
        <w:rPr>
          <w:sz w:val="24"/>
          <w:szCs w:val="24"/>
        </w:rPr>
      </w:pPr>
      <w:r w:rsidRPr="00F95116">
        <w:rPr>
          <w:rFonts w:hint="eastAsia"/>
          <w:sz w:val="24"/>
          <w:szCs w:val="24"/>
        </w:rPr>
        <w:t xml:space="preserve">１　</w:t>
      </w:r>
      <w:r w:rsidR="00C111DD">
        <w:rPr>
          <w:rFonts w:hint="eastAsia"/>
          <w:sz w:val="24"/>
          <w:szCs w:val="24"/>
        </w:rPr>
        <w:t>事業内容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230"/>
      </w:tblGrid>
      <w:tr w:rsidR="00387356" w:rsidRPr="00F95116" w:rsidTr="00F03F01">
        <w:trPr>
          <w:trHeight w:val="39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87356" w:rsidRPr="00F95116" w:rsidRDefault="00387356" w:rsidP="00330A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6230" w:type="dxa"/>
            <w:tcBorders>
              <w:bottom w:val="single" w:sz="12" w:space="0" w:color="auto"/>
            </w:tcBorders>
            <w:vAlign w:val="center"/>
          </w:tcPr>
          <w:p w:rsidR="00387356" w:rsidRPr="00F95116" w:rsidRDefault="00387356" w:rsidP="002E68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F95116" w:rsidRPr="00F95116" w:rsidTr="00F03F01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AEC" w:rsidRPr="00F95116" w:rsidRDefault="0010420B" w:rsidP="00330AEC">
            <w:pPr>
              <w:jc w:val="center"/>
              <w:rPr>
                <w:sz w:val="22"/>
              </w:rPr>
            </w:pPr>
            <w:r w:rsidRPr="00006F9D">
              <w:rPr>
                <w:rFonts w:hint="eastAsia"/>
                <w:spacing w:val="120"/>
                <w:kern w:val="0"/>
                <w:sz w:val="22"/>
                <w:fitText w:val="1760" w:id="-1283180028"/>
              </w:rPr>
              <w:t>世帯</w:t>
            </w:r>
            <w:r w:rsidR="00330AEC" w:rsidRPr="00006F9D">
              <w:rPr>
                <w:rFonts w:hint="eastAsia"/>
                <w:spacing w:val="120"/>
                <w:kern w:val="0"/>
                <w:sz w:val="22"/>
                <w:fitText w:val="1760" w:id="-1283180028"/>
              </w:rPr>
              <w:t>区</w:t>
            </w:r>
            <w:r w:rsidR="00330AEC" w:rsidRPr="00006F9D">
              <w:rPr>
                <w:rFonts w:hint="eastAsia"/>
                <w:spacing w:val="37"/>
                <w:kern w:val="0"/>
                <w:sz w:val="22"/>
                <w:fitText w:val="1760" w:id="-1283180028"/>
              </w:rPr>
              <w:t>分</w:t>
            </w:r>
          </w:p>
        </w:tc>
        <w:tc>
          <w:tcPr>
            <w:tcW w:w="6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AEC" w:rsidRPr="006A475A" w:rsidRDefault="00330AEC" w:rsidP="002518CC">
            <w:pPr>
              <w:pStyle w:val="a8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6A475A">
              <w:rPr>
                <w:rFonts w:hint="eastAsia"/>
                <w:sz w:val="22"/>
              </w:rPr>
              <w:t xml:space="preserve">子育て世帯　</w:t>
            </w:r>
            <w:r w:rsidR="002518CC">
              <w:rPr>
                <w:rFonts w:hint="eastAsia"/>
                <w:sz w:val="22"/>
              </w:rPr>
              <w:t xml:space="preserve">　</w:t>
            </w:r>
            <w:r w:rsidR="006A475A" w:rsidRPr="006A475A">
              <w:rPr>
                <w:rFonts w:hint="eastAsia"/>
                <w:sz w:val="22"/>
              </w:rPr>
              <w:t xml:space="preserve">　</w:t>
            </w:r>
            <w:r w:rsidRPr="006A475A">
              <w:rPr>
                <w:rFonts w:hint="eastAsia"/>
                <w:sz w:val="22"/>
              </w:rPr>
              <w:t>・</w:t>
            </w:r>
            <w:r w:rsidR="001F2170">
              <w:rPr>
                <w:rFonts w:hint="eastAsia"/>
                <w:sz w:val="22"/>
              </w:rPr>
              <w:t xml:space="preserve">　</w:t>
            </w:r>
            <w:r w:rsidR="006A475A">
              <w:rPr>
                <w:rFonts w:hint="eastAsia"/>
                <w:sz w:val="22"/>
              </w:rPr>
              <w:t xml:space="preserve">　</w:t>
            </w:r>
            <w:r w:rsidR="002518CC">
              <w:rPr>
                <w:rFonts w:hint="eastAsia"/>
                <w:sz w:val="22"/>
              </w:rPr>
              <w:t xml:space="preserve"> </w:t>
            </w:r>
            <w:r w:rsidR="006A475A" w:rsidRPr="006A475A">
              <w:rPr>
                <w:rFonts w:hint="eastAsia"/>
                <w:sz w:val="22"/>
              </w:rPr>
              <w:t xml:space="preserve">□　</w:t>
            </w:r>
            <w:r w:rsidR="00943834" w:rsidRPr="006A475A">
              <w:rPr>
                <w:rFonts w:hint="eastAsia"/>
                <w:sz w:val="22"/>
              </w:rPr>
              <w:t>若年夫婦</w:t>
            </w:r>
            <w:r w:rsidRPr="006A475A">
              <w:rPr>
                <w:rFonts w:hint="eastAsia"/>
                <w:sz w:val="22"/>
              </w:rPr>
              <w:t>世帯</w:t>
            </w:r>
          </w:p>
        </w:tc>
      </w:tr>
      <w:tr w:rsidR="006A0D86" w:rsidRPr="00DA6B51" w:rsidTr="00F03F01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A0D86" w:rsidRPr="00DA6B51" w:rsidRDefault="000D3918" w:rsidP="00A8780C">
            <w:pPr>
              <w:jc w:val="center"/>
              <w:rPr>
                <w:sz w:val="22"/>
              </w:rPr>
            </w:pPr>
            <w:r w:rsidRPr="00006F9D">
              <w:rPr>
                <w:rFonts w:hint="eastAsia"/>
                <w:kern w:val="0"/>
                <w:sz w:val="22"/>
                <w:fitText w:val="1760" w:id="-1283180029"/>
              </w:rPr>
              <w:t>同居・近居区</w:t>
            </w:r>
            <w:r w:rsidRPr="00006F9D">
              <w:rPr>
                <w:rFonts w:hint="eastAsia"/>
                <w:spacing w:val="37"/>
                <w:kern w:val="0"/>
                <w:sz w:val="22"/>
                <w:fitText w:val="1760" w:id="-1283180029"/>
              </w:rPr>
              <w:t>分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6A0D86" w:rsidRPr="006A475A" w:rsidRDefault="006A0D86" w:rsidP="002518CC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6A475A">
              <w:rPr>
                <w:rFonts w:hint="eastAsia"/>
                <w:sz w:val="22"/>
              </w:rPr>
              <w:t>同居</w:t>
            </w:r>
            <w:r w:rsidR="006A475A">
              <w:rPr>
                <w:rFonts w:hint="eastAsia"/>
                <w:sz w:val="22"/>
              </w:rPr>
              <w:t xml:space="preserve">　　　　</w:t>
            </w:r>
            <w:r w:rsidR="006A475A" w:rsidRPr="006A475A">
              <w:rPr>
                <w:rFonts w:hint="eastAsia"/>
                <w:sz w:val="22"/>
              </w:rPr>
              <w:t xml:space="preserve">　</w:t>
            </w:r>
            <w:r w:rsidR="002518CC">
              <w:rPr>
                <w:rFonts w:hint="eastAsia"/>
                <w:sz w:val="22"/>
              </w:rPr>
              <w:t xml:space="preserve">　</w:t>
            </w:r>
            <w:r w:rsidR="006A475A" w:rsidRPr="006A475A">
              <w:rPr>
                <w:rFonts w:hint="eastAsia"/>
                <w:sz w:val="22"/>
              </w:rPr>
              <w:t xml:space="preserve">・　</w:t>
            </w:r>
            <w:r w:rsidR="001F2170">
              <w:rPr>
                <w:rFonts w:hint="eastAsia"/>
                <w:sz w:val="22"/>
              </w:rPr>
              <w:t xml:space="preserve">　</w:t>
            </w:r>
            <w:r w:rsidR="002518CC">
              <w:rPr>
                <w:rFonts w:hint="eastAsia"/>
                <w:sz w:val="22"/>
              </w:rPr>
              <w:t xml:space="preserve"> </w:t>
            </w:r>
            <w:r w:rsidR="006A475A" w:rsidRPr="006A475A">
              <w:rPr>
                <w:rFonts w:hint="eastAsia"/>
                <w:sz w:val="22"/>
              </w:rPr>
              <w:t>□　近居</w:t>
            </w:r>
          </w:p>
        </w:tc>
      </w:tr>
      <w:tr w:rsidR="0059149F" w:rsidRPr="00DA6B51" w:rsidTr="00F03F01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9149F" w:rsidRPr="002518CC" w:rsidRDefault="001F2170" w:rsidP="0010420B">
            <w:pPr>
              <w:jc w:val="center"/>
              <w:rPr>
                <w:sz w:val="22"/>
              </w:rPr>
            </w:pPr>
            <w:r w:rsidRPr="00006F9D">
              <w:rPr>
                <w:rFonts w:hint="eastAsia"/>
                <w:spacing w:val="30"/>
                <w:kern w:val="0"/>
                <w:sz w:val="22"/>
                <w:fitText w:val="1760" w:id="-1283180030"/>
              </w:rPr>
              <w:t>住宅の所在</w:t>
            </w:r>
            <w:r w:rsidRPr="00006F9D">
              <w:rPr>
                <w:rFonts w:hint="eastAsia"/>
                <w:spacing w:val="7"/>
                <w:kern w:val="0"/>
                <w:sz w:val="22"/>
                <w:fitText w:val="1760" w:id="-1283180030"/>
              </w:rPr>
              <w:t>地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59149F" w:rsidRPr="002518CC" w:rsidRDefault="0059149F" w:rsidP="001F2170">
            <w:pPr>
              <w:ind w:firstLineChars="50" w:firstLine="110"/>
              <w:rPr>
                <w:sz w:val="22"/>
              </w:rPr>
            </w:pPr>
            <w:r w:rsidRPr="002518CC">
              <w:rPr>
                <w:rFonts w:hint="eastAsia"/>
                <w:sz w:val="22"/>
              </w:rPr>
              <w:t>尾道市</w:t>
            </w:r>
          </w:p>
        </w:tc>
      </w:tr>
      <w:tr w:rsidR="001F2170" w:rsidRPr="00DA6B51" w:rsidTr="00F03F01">
        <w:trPr>
          <w:trHeight w:val="448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1F2170" w:rsidRPr="002518CC" w:rsidRDefault="001F2170" w:rsidP="001F2170">
            <w:pPr>
              <w:jc w:val="center"/>
              <w:rPr>
                <w:sz w:val="22"/>
              </w:rPr>
            </w:pPr>
            <w:r w:rsidRPr="00006F9D">
              <w:rPr>
                <w:rFonts w:hint="eastAsia"/>
                <w:kern w:val="0"/>
                <w:sz w:val="22"/>
                <w:fitText w:val="1760" w:id="-1283180031"/>
              </w:rPr>
              <w:t>新築住宅の概</w:t>
            </w:r>
            <w:r w:rsidRPr="00006F9D">
              <w:rPr>
                <w:rFonts w:hint="eastAsia"/>
                <w:spacing w:val="37"/>
                <w:kern w:val="0"/>
                <w:sz w:val="22"/>
                <w:fitText w:val="1760" w:id="-1283180031"/>
              </w:rPr>
              <w:t>要</w:t>
            </w: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1F2170" w:rsidRPr="002518CC" w:rsidRDefault="001F2170" w:rsidP="002518CC">
            <w:pPr>
              <w:pStyle w:val="a8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2518CC">
              <w:rPr>
                <w:rFonts w:hint="eastAsia"/>
                <w:sz w:val="22"/>
              </w:rPr>
              <w:t>住宅の新築　　　・</w:t>
            </w:r>
            <w:r w:rsidRPr="002518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2518CC">
              <w:rPr>
                <w:rFonts w:hint="eastAsia"/>
                <w:sz w:val="22"/>
              </w:rPr>
              <w:t xml:space="preserve">　□　住宅の購入</w:t>
            </w:r>
          </w:p>
        </w:tc>
      </w:tr>
      <w:tr w:rsidR="001A1D95" w:rsidRPr="001A1D95" w:rsidTr="00F03F01">
        <w:trPr>
          <w:trHeight w:val="44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F2170" w:rsidRPr="00DA6B51" w:rsidRDefault="001F2170" w:rsidP="00F2684C">
            <w:pPr>
              <w:jc w:val="center"/>
              <w:rPr>
                <w:sz w:val="22"/>
              </w:rPr>
            </w:pP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1F2170" w:rsidRPr="001A1D95" w:rsidRDefault="001F2170" w:rsidP="001F2170">
            <w:pPr>
              <w:pStyle w:val="a8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1A1D95">
              <w:rPr>
                <w:rFonts w:hint="eastAsia"/>
                <w:sz w:val="22"/>
              </w:rPr>
              <w:t xml:space="preserve">専用住宅　</w:t>
            </w:r>
            <w:r w:rsidRPr="001A1D95">
              <w:rPr>
                <w:rFonts w:hint="eastAsia"/>
                <w:sz w:val="22"/>
              </w:rPr>
              <w:t xml:space="preserve"> </w:t>
            </w:r>
            <w:r w:rsidRPr="001A1D95">
              <w:rPr>
                <w:rFonts w:hint="eastAsia"/>
                <w:sz w:val="22"/>
              </w:rPr>
              <w:t xml:space="preserve">　</w:t>
            </w:r>
            <w:r w:rsidRPr="001A1D95">
              <w:rPr>
                <w:rFonts w:hint="eastAsia"/>
                <w:sz w:val="22"/>
              </w:rPr>
              <w:t xml:space="preserve"> </w:t>
            </w:r>
            <w:r w:rsidRPr="001A1D95">
              <w:rPr>
                <w:rFonts w:hint="eastAsia"/>
                <w:sz w:val="22"/>
              </w:rPr>
              <w:t xml:space="preserve">　・</w:t>
            </w:r>
            <w:r w:rsidRPr="001A1D95">
              <w:rPr>
                <w:rFonts w:hint="eastAsia"/>
                <w:sz w:val="22"/>
              </w:rPr>
              <w:t xml:space="preserve"> </w:t>
            </w:r>
            <w:r w:rsidRPr="001A1D95">
              <w:rPr>
                <w:rFonts w:hint="eastAsia"/>
                <w:sz w:val="22"/>
              </w:rPr>
              <w:t xml:space="preserve">　　□　併用住宅　</w:t>
            </w:r>
          </w:p>
        </w:tc>
      </w:tr>
      <w:tr w:rsidR="001A1D95" w:rsidRPr="001A1D95" w:rsidTr="00F03F01">
        <w:trPr>
          <w:trHeight w:val="44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F2170" w:rsidRPr="00DA6B51" w:rsidRDefault="001F2170" w:rsidP="00F2684C">
            <w:pPr>
              <w:jc w:val="center"/>
              <w:rPr>
                <w:sz w:val="22"/>
              </w:rPr>
            </w:pP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1F2170" w:rsidRPr="001A1D95" w:rsidRDefault="001F2170" w:rsidP="0059149F">
            <w:pPr>
              <w:ind w:firstLineChars="50" w:firstLine="110"/>
              <w:rPr>
                <w:sz w:val="22"/>
              </w:rPr>
            </w:pPr>
            <w:r w:rsidRPr="001A1D95">
              <w:rPr>
                <w:rFonts w:hint="eastAsia"/>
                <w:sz w:val="22"/>
              </w:rPr>
              <w:t>[</w:t>
            </w:r>
            <w:r w:rsidRPr="001A1D95">
              <w:rPr>
                <w:rFonts w:hint="eastAsia"/>
                <w:sz w:val="22"/>
              </w:rPr>
              <w:t>延床面積</w:t>
            </w:r>
            <w:r w:rsidRPr="001A1D95">
              <w:rPr>
                <w:rFonts w:hint="eastAsia"/>
                <w:sz w:val="22"/>
              </w:rPr>
              <w:t>]</w:t>
            </w:r>
            <w:r w:rsidRPr="001A1D95">
              <w:rPr>
                <w:rFonts w:hint="eastAsia"/>
                <w:sz w:val="22"/>
              </w:rPr>
              <w:t xml:space="preserve">　　　　　　　　　　　　　　㎡</w:t>
            </w:r>
          </w:p>
          <w:p w:rsidR="001F2170" w:rsidRPr="001A1D95" w:rsidRDefault="001F2170" w:rsidP="0059149F">
            <w:pPr>
              <w:ind w:firstLineChars="50" w:firstLine="110"/>
              <w:rPr>
                <w:sz w:val="22"/>
              </w:rPr>
            </w:pPr>
            <w:r w:rsidRPr="001A1D95">
              <w:rPr>
                <w:rFonts w:hint="eastAsia"/>
                <w:sz w:val="22"/>
              </w:rPr>
              <w:t>[</w:t>
            </w:r>
            <w:r w:rsidRPr="001A1D95">
              <w:rPr>
                <w:rFonts w:hint="eastAsia"/>
                <w:sz w:val="22"/>
              </w:rPr>
              <w:t>居住部分面積</w:t>
            </w:r>
            <w:r w:rsidRPr="001A1D95">
              <w:rPr>
                <w:rFonts w:hint="eastAsia"/>
                <w:sz w:val="22"/>
              </w:rPr>
              <w:t>]</w:t>
            </w:r>
            <w:r w:rsidRPr="001A1D95">
              <w:rPr>
                <w:rFonts w:hint="eastAsia"/>
                <w:sz w:val="22"/>
              </w:rPr>
              <w:t xml:space="preserve">　　　　　　　　　　　　㎡（併用住宅のみ）</w:t>
            </w:r>
          </w:p>
        </w:tc>
      </w:tr>
      <w:tr w:rsidR="001F2170" w:rsidRPr="00DA6B51" w:rsidTr="00F03F01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F2170" w:rsidRPr="00DA6B51" w:rsidRDefault="001F2170" w:rsidP="00F2684C">
            <w:pPr>
              <w:jc w:val="center"/>
              <w:rPr>
                <w:sz w:val="22"/>
              </w:rPr>
            </w:pPr>
          </w:p>
        </w:tc>
        <w:tc>
          <w:tcPr>
            <w:tcW w:w="6230" w:type="dxa"/>
            <w:tcBorders>
              <w:right w:val="single" w:sz="12" w:space="0" w:color="auto"/>
            </w:tcBorders>
            <w:vAlign w:val="center"/>
          </w:tcPr>
          <w:p w:rsidR="001F2170" w:rsidRPr="00DA6B51" w:rsidRDefault="001F2170" w:rsidP="0059149F">
            <w:pPr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 [</w:t>
            </w:r>
            <w:r>
              <w:rPr>
                <w:rFonts w:hint="eastAsia"/>
                <w:sz w:val="22"/>
              </w:rPr>
              <w:t>完成（予定）年月日</w:t>
            </w:r>
            <w:r w:rsidRPr="00DA6B51"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 xml:space="preserve">　年　　　月　　　日　</w:t>
            </w:r>
          </w:p>
        </w:tc>
      </w:tr>
      <w:tr w:rsidR="00D525EC" w:rsidRPr="00DA6B51" w:rsidTr="00F03F01">
        <w:trPr>
          <w:trHeight w:val="44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5EC" w:rsidRPr="006A0D86" w:rsidRDefault="00D525EC" w:rsidP="006A475A">
            <w:pPr>
              <w:jc w:val="center"/>
              <w:rPr>
                <w:sz w:val="20"/>
                <w:szCs w:val="20"/>
              </w:rPr>
            </w:pPr>
            <w:r w:rsidRPr="00006F9D">
              <w:rPr>
                <w:rFonts w:hint="eastAsia"/>
                <w:spacing w:val="60"/>
                <w:kern w:val="0"/>
                <w:sz w:val="22"/>
                <w:szCs w:val="20"/>
                <w:fitText w:val="1760" w:id="-1283180032"/>
              </w:rPr>
              <w:t>転居予定</w:t>
            </w:r>
            <w:r w:rsidR="0059149F" w:rsidRPr="00006F9D">
              <w:rPr>
                <w:rFonts w:hint="eastAsia"/>
                <w:spacing w:val="37"/>
                <w:kern w:val="0"/>
                <w:sz w:val="22"/>
                <w:fitText w:val="1760" w:id="-1283180032"/>
              </w:rPr>
              <w:t>日</w:t>
            </w:r>
          </w:p>
        </w:tc>
        <w:tc>
          <w:tcPr>
            <w:tcW w:w="6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5EC" w:rsidRPr="00DA6B51" w:rsidRDefault="00D525EC" w:rsidP="0059149F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年　</w:t>
            </w:r>
            <w:r w:rsidR="006A0D86"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 xml:space="preserve">　　月　　</w:t>
            </w:r>
            <w:r w:rsidR="006A0D86"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387356" w:rsidRDefault="00387356" w:rsidP="00387356">
      <w:pPr>
        <w:jc w:val="right"/>
        <w:rPr>
          <w:rFonts w:asciiTheme="minorEastAsia" w:hAnsiTheme="minorEastAsia"/>
          <w:sz w:val="20"/>
          <w:szCs w:val="20"/>
        </w:rPr>
      </w:pPr>
      <w:r w:rsidRPr="00387356">
        <w:rPr>
          <w:rFonts w:asciiTheme="minorEastAsia" w:hAnsiTheme="minorEastAsia" w:hint="eastAsia"/>
          <w:sz w:val="20"/>
          <w:szCs w:val="20"/>
        </w:rPr>
        <w:t>※太枠内の項目について記入すること。</w:t>
      </w:r>
    </w:p>
    <w:p w:rsidR="002722CD" w:rsidRDefault="002722CD" w:rsidP="00387356">
      <w:pPr>
        <w:jc w:val="right"/>
        <w:rPr>
          <w:rFonts w:asciiTheme="minorEastAsia" w:hAnsiTheme="minorEastAsia"/>
          <w:sz w:val="20"/>
          <w:szCs w:val="20"/>
        </w:rPr>
      </w:pPr>
    </w:p>
    <w:p w:rsidR="00901444" w:rsidRPr="00DA6B51" w:rsidRDefault="00901444" w:rsidP="00AB6F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6B51">
        <w:rPr>
          <w:rFonts w:asciiTheme="minorEastAsia" w:hAnsiTheme="minorEastAsia" w:hint="eastAsia"/>
          <w:sz w:val="24"/>
          <w:szCs w:val="24"/>
        </w:rPr>
        <w:t>２　世帯構成員</w:t>
      </w:r>
      <w:r w:rsidR="002558C2" w:rsidRPr="00DA6B51">
        <w:rPr>
          <w:rFonts w:asciiTheme="minorEastAsia" w:hAnsiTheme="minorEastAsia" w:hint="eastAsia"/>
          <w:sz w:val="24"/>
          <w:szCs w:val="24"/>
        </w:rPr>
        <w:t>（記入欄が不足する場合は</w:t>
      </w:r>
      <w:r w:rsidR="00D726ED">
        <w:rPr>
          <w:rFonts w:asciiTheme="minorEastAsia" w:hAnsiTheme="minorEastAsia" w:hint="eastAsia"/>
          <w:sz w:val="24"/>
          <w:szCs w:val="24"/>
        </w:rPr>
        <w:t>、</w:t>
      </w:r>
      <w:r w:rsidR="002558C2" w:rsidRPr="00DA6B51">
        <w:rPr>
          <w:rFonts w:asciiTheme="minorEastAsia" w:hAnsiTheme="minorEastAsia" w:hint="eastAsia"/>
          <w:sz w:val="24"/>
          <w:szCs w:val="24"/>
        </w:rPr>
        <w:t>欄を追加してください。）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47"/>
        <w:gridCol w:w="2701"/>
        <w:gridCol w:w="1334"/>
        <w:gridCol w:w="2341"/>
        <w:gridCol w:w="1075"/>
      </w:tblGrid>
      <w:tr w:rsidR="00DA6B51" w:rsidRPr="00DA6B51" w:rsidTr="00F03F01">
        <w:trPr>
          <w:trHeight w:val="454"/>
        </w:trPr>
        <w:tc>
          <w:tcPr>
            <w:tcW w:w="1047" w:type="dxa"/>
            <w:vAlign w:val="center"/>
          </w:tcPr>
          <w:p w:rsidR="00FA2FEB" w:rsidRPr="00DA6B51" w:rsidRDefault="00FA2FEB" w:rsidP="00F03F01">
            <w:pPr>
              <w:jc w:val="center"/>
              <w:rPr>
                <w:sz w:val="22"/>
              </w:rPr>
            </w:pPr>
          </w:p>
        </w:tc>
        <w:tc>
          <w:tcPr>
            <w:tcW w:w="2701" w:type="dxa"/>
            <w:vAlign w:val="center"/>
          </w:tcPr>
          <w:p w:rsidR="00FA2FEB" w:rsidRPr="00DA6B51" w:rsidRDefault="00FA2FEB" w:rsidP="00901444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氏</w:t>
            </w:r>
            <w:r w:rsidR="00F03F01"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>名</w:t>
            </w:r>
          </w:p>
        </w:tc>
        <w:tc>
          <w:tcPr>
            <w:tcW w:w="1334" w:type="dxa"/>
            <w:vAlign w:val="center"/>
          </w:tcPr>
          <w:p w:rsidR="00FA2FEB" w:rsidRPr="00DA6B51" w:rsidRDefault="00FA2FEB" w:rsidP="00FA2FEB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続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柄</w:t>
            </w:r>
          </w:p>
        </w:tc>
        <w:tc>
          <w:tcPr>
            <w:tcW w:w="2341" w:type="dxa"/>
            <w:vAlign w:val="center"/>
          </w:tcPr>
          <w:p w:rsidR="00FA2FEB" w:rsidRPr="00DA6B51" w:rsidRDefault="00FA2FEB" w:rsidP="00FA2FEB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生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年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月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日</w:t>
            </w:r>
          </w:p>
        </w:tc>
        <w:tc>
          <w:tcPr>
            <w:tcW w:w="1075" w:type="dxa"/>
            <w:vAlign w:val="center"/>
          </w:tcPr>
          <w:p w:rsidR="00FA2FEB" w:rsidRPr="00DA6B51" w:rsidRDefault="00FA2FEB" w:rsidP="00FA2FEB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年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齢</w:t>
            </w:r>
          </w:p>
        </w:tc>
      </w:tr>
      <w:tr w:rsidR="00DA6B51" w:rsidRPr="00DA6B51" w:rsidTr="00515D33">
        <w:trPr>
          <w:trHeight w:val="454"/>
        </w:trPr>
        <w:tc>
          <w:tcPr>
            <w:tcW w:w="1047" w:type="dxa"/>
            <w:vAlign w:val="center"/>
          </w:tcPr>
          <w:p w:rsidR="00FA2FEB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世帯主</w:t>
            </w:r>
          </w:p>
        </w:tc>
        <w:tc>
          <w:tcPr>
            <w:tcW w:w="270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FA2FEB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DA6B51" w:rsidRPr="00DA6B51" w:rsidTr="00515D33">
        <w:trPr>
          <w:trHeight w:val="454"/>
        </w:trPr>
        <w:tc>
          <w:tcPr>
            <w:tcW w:w="1047" w:type="dxa"/>
            <w:vAlign w:val="center"/>
          </w:tcPr>
          <w:p w:rsidR="00FA2FEB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70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FA2FEB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DA6B51" w:rsidRPr="00DA6B51" w:rsidTr="00515D33">
        <w:trPr>
          <w:trHeight w:val="454"/>
        </w:trPr>
        <w:tc>
          <w:tcPr>
            <w:tcW w:w="1047" w:type="dxa"/>
            <w:vAlign w:val="center"/>
          </w:tcPr>
          <w:p w:rsidR="00FA2FEB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70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FA2FEB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DA6B51" w:rsidRPr="00DA6B51" w:rsidTr="00515D33">
        <w:trPr>
          <w:trHeight w:val="454"/>
        </w:trPr>
        <w:tc>
          <w:tcPr>
            <w:tcW w:w="1047" w:type="dxa"/>
            <w:vAlign w:val="center"/>
          </w:tcPr>
          <w:p w:rsidR="00FA2FEB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70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  <w:vAlign w:val="center"/>
          </w:tcPr>
          <w:p w:rsidR="00FA2FEB" w:rsidRPr="00DA6B51" w:rsidRDefault="00FA2FEB" w:rsidP="00332108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FA2FEB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A8780C" w:rsidRPr="00DA6B51" w:rsidTr="00515D33">
        <w:trPr>
          <w:trHeight w:val="454"/>
        </w:trPr>
        <w:tc>
          <w:tcPr>
            <w:tcW w:w="1047" w:type="dxa"/>
            <w:vAlign w:val="center"/>
          </w:tcPr>
          <w:p w:rsidR="00A8780C" w:rsidRPr="00DA6B51" w:rsidRDefault="00A8780C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701" w:type="dxa"/>
          </w:tcPr>
          <w:p w:rsidR="00A8780C" w:rsidRPr="00DA6B51" w:rsidRDefault="00A8780C" w:rsidP="00A8780C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A8780C" w:rsidRPr="00DA6B51" w:rsidRDefault="00A8780C" w:rsidP="00A8780C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A8780C" w:rsidRPr="00DA6B51" w:rsidRDefault="00A8780C" w:rsidP="00A8780C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</w:tcPr>
          <w:p w:rsidR="00A8780C" w:rsidRPr="00DA6B51" w:rsidRDefault="00A8780C" w:rsidP="00A8780C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623075" w:rsidRPr="00DA6B51" w:rsidTr="00515D33">
        <w:trPr>
          <w:trHeight w:val="454"/>
        </w:trPr>
        <w:tc>
          <w:tcPr>
            <w:tcW w:w="1047" w:type="dxa"/>
            <w:vAlign w:val="center"/>
          </w:tcPr>
          <w:p w:rsidR="00623075" w:rsidRPr="00DA6B51" w:rsidRDefault="00623075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701" w:type="dxa"/>
          </w:tcPr>
          <w:p w:rsidR="00623075" w:rsidRPr="00DA6B51" w:rsidRDefault="00623075" w:rsidP="002331EF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</w:tcPr>
          <w:p w:rsidR="00623075" w:rsidRPr="00DA6B51" w:rsidRDefault="00623075" w:rsidP="002331EF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:rsidR="00623075" w:rsidRPr="00DA6B51" w:rsidRDefault="00623075" w:rsidP="002331EF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</w:tcPr>
          <w:p w:rsidR="00623075" w:rsidRPr="00DA6B51" w:rsidRDefault="00623075" w:rsidP="002331EF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</w:tbl>
    <w:p w:rsidR="001F2170" w:rsidRDefault="001F2170" w:rsidP="00AB6FF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8780C" w:rsidRDefault="00A8780C" w:rsidP="00AB6FF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1444" w:rsidRPr="00DA6B51" w:rsidRDefault="00332108" w:rsidP="00AB6F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6B51">
        <w:rPr>
          <w:rFonts w:asciiTheme="minorEastAsia" w:hAnsiTheme="minorEastAsia" w:hint="eastAsia"/>
          <w:sz w:val="24"/>
          <w:szCs w:val="24"/>
        </w:rPr>
        <w:lastRenderedPageBreak/>
        <w:t>３　親世帯の住所及び世帯構成員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43"/>
        <w:gridCol w:w="2674"/>
        <w:gridCol w:w="1324"/>
        <w:gridCol w:w="2373"/>
        <w:gridCol w:w="1084"/>
      </w:tblGrid>
      <w:tr w:rsidR="00DA6B51" w:rsidRPr="00DA6B51" w:rsidTr="00F03F01">
        <w:trPr>
          <w:trHeight w:val="353"/>
        </w:trPr>
        <w:tc>
          <w:tcPr>
            <w:tcW w:w="1043" w:type="dxa"/>
            <w:vMerge w:val="restart"/>
            <w:vAlign w:val="center"/>
          </w:tcPr>
          <w:p w:rsidR="00330AEC" w:rsidRPr="00DA6B51" w:rsidRDefault="00330AEC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住所等</w:t>
            </w:r>
          </w:p>
        </w:tc>
        <w:tc>
          <w:tcPr>
            <w:tcW w:w="7455" w:type="dxa"/>
            <w:gridSpan w:val="4"/>
            <w:vAlign w:val="center"/>
          </w:tcPr>
          <w:p w:rsidR="00330AEC" w:rsidRPr="00DA6B51" w:rsidRDefault="00330AEC" w:rsidP="002558C2">
            <w:pPr>
              <w:jc w:val="left"/>
              <w:rPr>
                <w:sz w:val="22"/>
              </w:rPr>
            </w:pPr>
          </w:p>
        </w:tc>
      </w:tr>
      <w:tr w:rsidR="00DA6B51" w:rsidRPr="00DA6B51" w:rsidTr="00F03F01">
        <w:trPr>
          <w:trHeight w:val="414"/>
        </w:trPr>
        <w:tc>
          <w:tcPr>
            <w:tcW w:w="1043" w:type="dxa"/>
            <w:vMerge/>
            <w:vAlign w:val="center"/>
          </w:tcPr>
          <w:p w:rsidR="00330AEC" w:rsidRPr="00DA6B51" w:rsidRDefault="00330AEC" w:rsidP="00F03F01">
            <w:pPr>
              <w:jc w:val="center"/>
              <w:rPr>
                <w:sz w:val="22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330AEC" w:rsidRPr="00DA6B51" w:rsidRDefault="00330AEC" w:rsidP="002558C2">
            <w:pPr>
              <w:jc w:val="left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子世帯住宅との直線距離　　</w:t>
            </w:r>
            <w:r w:rsidR="00A8780C">
              <w:rPr>
                <w:rFonts w:hint="eastAsia"/>
                <w:sz w:val="22"/>
              </w:rPr>
              <w:t xml:space="preserve"> </w:t>
            </w:r>
            <w:r w:rsidR="00A8780C">
              <w:rPr>
                <w:rFonts w:hint="eastAsia"/>
                <w:sz w:val="22"/>
              </w:rPr>
              <w:t xml:space="preserve">　　</w:t>
            </w:r>
            <w:r w:rsidRPr="00DA6B51">
              <w:rPr>
                <w:rFonts w:hint="eastAsia"/>
                <w:sz w:val="22"/>
              </w:rPr>
              <w:t>㎞</w:t>
            </w:r>
          </w:p>
        </w:tc>
        <w:tc>
          <w:tcPr>
            <w:tcW w:w="3457" w:type="dxa"/>
            <w:gridSpan w:val="2"/>
            <w:vAlign w:val="center"/>
          </w:tcPr>
          <w:p w:rsidR="00330AEC" w:rsidRPr="00DA6B51" w:rsidRDefault="00330AEC" w:rsidP="002558C2">
            <w:pPr>
              <w:jc w:val="left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（　　　　　　　　）小学校区</w:t>
            </w:r>
          </w:p>
        </w:tc>
      </w:tr>
      <w:tr w:rsidR="00DA6B51" w:rsidRPr="00DA6B51" w:rsidTr="00F03F01">
        <w:trPr>
          <w:trHeight w:val="277"/>
        </w:trPr>
        <w:tc>
          <w:tcPr>
            <w:tcW w:w="1043" w:type="dxa"/>
            <w:vAlign w:val="center"/>
          </w:tcPr>
          <w:p w:rsidR="00332108" w:rsidRPr="00DA6B51" w:rsidRDefault="00330AEC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項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目</w:t>
            </w:r>
          </w:p>
        </w:tc>
        <w:tc>
          <w:tcPr>
            <w:tcW w:w="267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氏</w:t>
            </w:r>
            <w:r w:rsidR="00F03F01">
              <w:rPr>
                <w:rFonts w:hint="eastAsia"/>
                <w:sz w:val="22"/>
              </w:rPr>
              <w:t xml:space="preserve">　</w:t>
            </w:r>
            <w:r w:rsidRPr="00DA6B51">
              <w:rPr>
                <w:rFonts w:hint="eastAsia"/>
                <w:sz w:val="22"/>
              </w:rPr>
              <w:t>名</w:t>
            </w:r>
          </w:p>
        </w:tc>
        <w:tc>
          <w:tcPr>
            <w:tcW w:w="132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続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柄</w:t>
            </w:r>
          </w:p>
        </w:tc>
        <w:tc>
          <w:tcPr>
            <w:tcW w:w="2373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生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年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月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日</w:t>
            </w:r>
          </w:p>
        </w:tc>
        <w:tc>
          <w:tcPr>
            <w:tcW w:w="108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年</w:t>
            </w:r>
            <w:r w:rsidR="00F03F01">
              <w:rPr>
                <w:rFonts w:hint="eastAsia"/>
                <w:sz w:val="22"/>
              </w:rPr>
              <w:t xml:space="preserve"> </w:t>
            </w:r>
            <w:r w:rsidRPr="00DA6B51">
              <w:rPr>
                <w:rFonts w:hint="eastAsia"/>
                <w:sz w:val="22"/>
              </w:rPr>
              <w:t>齢</w:t>
            </w:r>
          </w:p>
        </w:tc>
      </w:tr>
      <w:tr w:rsidR="00DA6B51" w:rsidRPr="00DA6B51" w:rsidTr="00F03F01">
        <w:trPr>
          <w:trHeight w:val="354"/>
        </w:trPr>
        <w:tc>
          <w:tcPr>
            <w:tcW w:w="1043" w:type="dxa"/>
            <w:vAlign w:val="center"/>
          </w:tcPr>
          <w:p w:rsidR="00332108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世帯主</w:t>
            </w:r>
          </w:p>
        </w:tc>
        <w:tc>
          <w:tcPr>
            <w:tcW w:w="267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08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DA6B51" w:rsidRPr="00DA6B51" w:rsidTr="00F03F01">
        <w:trPr>
          <w:trHeight w:val="273"/>
        </w:trPr>
        <w:tc>
          <w:tcPr>
            <w:tcW w:w="1043" w:type="dxa"/>
            <w:vAlign w:val="center"/>
          </w:tcPr>
          <w:p w:rsidR="00332108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67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08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DA6B51" w:rsidRPr="00DA6B51" w:rsidTr="00F03F01">
        <w:trPr>
          <w:trHeight w:val="236"/>
        </w:trPr>
        <w:tc>
          <w:tcPr>
            <w:tcW w:w="1043" w:type="dxa"/>
            <w:vAlign w:val="center"/>
          </w:tcPr>
          <w:p w:rsidR="00332108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67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08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  <w:tr w:rsidR="00F95116" w:rsidRPr="00DA6B51" w:rsidTr="00F03F01">
        <w:trPr>
          <w:trHeight w:val="270"/>
        </w:trPr>
        <w:tc>
          <w:tcPr>
            <w:tcW w:w="1043" w:type="dxa"/>
            <w:vAlign w:val="center"/>
          </w:tcPr>
          <w:p w:rsidR="00332108" w:rsidRPr="00DA6B51" w:rsidRDefault="00332108" w:rsidP="00F03F01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>世帯員</w:t>
            </w:r>
          </w:p>
        </w:tc>
        <w:tc>
          <w:tcPr>
            <w:tcW w:w="267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</w:p>
        </w:tc>
        <w:tc>
          <w:tcPr>
            <w:tcW w:w="1084" w:type="dxa"/>
            <w:vAlign w:val="center"/>
          </w:tcPr>
          <w:p w:rsidR="00332108" w:rsidRPr="00DA6B51" w:rsidRDefault="00332108" w:rsidP="00332108">
            <w:pPr>
              <w:jc w:val="center"/>
              <w:rPr>
                <w:sz w:val="22"/>
              </w:rPr>
            </w:pPr>
            <w:r w:rsidRPr="00DA6B51">
              <w:rPr>
                <w:rFonts w:hint="eastAsia"/>
                <w:sz w:val="22"/>
              </w:rPr>
              <w:t xml:space="preserve">　　歳</w:t>
            </w:r>
          </w:p>
        </w:tc>
      </w:tr>
    </w:tbl>
    <w:p w:rsidR="00901444" w:rsidRPr="00DA6B51" w:rsidRDefault="00901444" w:rsidP="008E1042">
      <w:pPr>
        <w:rPr>
          <w:rFonts w:asciiTheme="minorEastAsia" w:hAnsiTheme="minorEastAsia"/>
          <w:sz w:val="24"/>
          <w:szCs w:val="24"/>
        </w:rPr>
      </w:pPr>
    </w:p>
    <w:p w:rsidR="006601A6" w:rsidRPr="00DA6B51" w:rsidRDefault="008E1042" w:rsidP="00AB2F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6B51">
        <w:rPr>
          <w:rFonts w:asciiTheme="minorEastAsia" w:hAnsiTheme="minorEastAsia" w:hint="eastAsia"/>
          <w:sz w:val="24"/>
          <w:szCs w:val="24"/>
        </w:rPr>
        <w:t>４</w:t>
      </w:r>
      <w:r w:rsidR="00AB6FF5" w:rsidRPr="00DA6B51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FB67D5" w:rsidRPr="00515D33" w:rsidRDefault="00562F83" w:rsidP="00515D33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 w:rsidRPr="00917C7B">
        <w:rPr>
          <w:rFonts w:asciiTheme="minorEastAsia" w:hAnsiTheme="minorEastAsia" w:hint="eastAsia"/>
          <w:sz w:val="22"/>
        </w:rPr>
        <w:t>誓約書</w:t>
      </w:r>
      <w:r w:rsidR="00917C7B" w:rsidRPr="00917C7B">
        <w:rPr>
          <w:rFonts w:asciiTheme="minorEastAsia" w:hAnsiTheme="minorEastAsia" w:hint="eastAsia"/>
          <w:sz w:val="22"/>
        </w:rPr>
        <w:t>兼同意書</w:t>
      </w:r>
      <w:r w:rsidRPr="00917C7B">
        <w:rPr>
          <w:rFonts w:asciiTheme="minorEastAsia" w:hAnsiTheme="minorEastAsia" w:hint="eastAsia"/>
          <w:sz w:val="22"/>
        </w:rPr>
        <w:t>（</w:t>
      </w:r>
      <w:r w:rsidR="002825C6" w:rsidRPr="00917C7B">
        <w:rPr>
          <w:rFonts w:asciiTheme="minorEastAsia" w:hAnsiTheme="minorEastAsia" w:hint="eastAsia"/>
          <w:sz w:val="22"/>
        </w:rPr>
        <w:t>別記</w:t>
      </w:r>
      <w:r w:rsidRPr="00917C7B">
        <w:rPr>
          <w:rFonts w:asciiTheme="minorEastAsia" w:hAnsiTheme="minorEastAsia" w:hint="eastAsia"/>
          <w:sz w:val="22"/>
        </w:rPr>
        <w:t>様式第２号）</w:t>
      </w:r>
    </w:p>
    <w:p w:rsidR="003D79E7" w:rsidRPr="00DA6B51" w:rsidRDefault="00FB67D5" w:rsidP="000D3E2D">
      <w:pPr>
        <w:ind w:leftChars="269" w:left="851" w:hangingChars="130" w:hanging="286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(</w:t>
      </w:r>
      <w:r w:rsidR="00917C7B">
        <w:rPr>
          <w:rFonts w:asciiTheme="minorEastAsia" w:hAnsiTheme="minorEastAsia" w:hint="eastAsia"/>
          <w:sz w:val="22"/>
        </w:rPr>
        <w:t>2</w:t>
      </w:r>
      <w:r w:rsidRPr="00DA6B51">
        <w:rPr>
          <w:rFonts w:asciiTheme="minorEastAsia" w:hAnsiTheme="minorEastAsia" w:hint="eastAsia"/>
          <w:sz w:val="22"/>
        </w:rPr>
        <w:t xml:space="preserve">)　</w:t>
      </w:r>
      <w:r w:rsidR="00A8780C" w:rsidRPr="00DA6B51">
        <w:rPr>
          <w:rFonts w:asciiTheme="minorEastAsia" w:hAnsiTheme="minorEastAsia" w:hint="eastAsia"/>
          <w:sz w:val="22"/>
        </w:rPr>
        <w:t>補助対象住宅の</w:t>
      </w:r>
      <w:r w:rsidR="00A8780C" w:rsidRPr="00A8780C">
        <w:rPr>
          <w:rFonts w:asciiTheme="minorEastAsia" w:hAnsiTheme="minorEastAsia" w:hint="eastAsia"/>
          <w:sz w:val="22"/>
        </w:rPr>
        <w:t>工事請負契約書又は売買契約書の写し</w:t>
      </w:r>
    </w:p>
    <w:p w:rsidR="00AB2F82" w:rsidRPr="00DA6B51" w:rsidRDefault="00917C7B" w:rsidP="000D3E2D">
      <w:pPr>
        <w:ind w:firstLineChars="257" w:firstLine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</w:t>
      </w:r>
      <w:r w:rsidR="00FB67D5" w:rsidRPr="00DA6B51">
        <w:rPr>
          <w:rFonts w:asciiTheme="minorEastAsia" w:hAnsiTheme="minorEastAsia" w:hint="eastAsia"/>
          <w:sz w:val="22"/>
        </w:rPr>
        <w:t xml:space="preserve">)　</w:t>
      </w:r>
      <w:r w:rsidR="00A8780C" w:rsidRPr="00DA6B51">
        <w:rPr>
          <w:rFonts w:asciiTheme="minorEastAsia" w:hAnsiTheme="minorEastAsia" w:hint="eastAsia"/>
          <w:sz w:val="22"/>
        </w:rPr>
        <w:t>補助対象住宅の位置図（付近見取図）、平面図等</w:t>
      </w:r>
    </w:p>
    <w:p w:rsidR="00186027" w:rsidRDefault="00FB67D5" w:rsidP="000D3E2D">
      <w:pPr>
        <w:ind w:firstLineChars="257" w:firstLine="565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(</w:t>
      </w:r>
      <w:r w:rsidR="00917C7B">
        <w:rPr>
          <w:rFonts w:asciiTheme="minorEastAsia" w:hAnsiTheme="minorEastAsia"/>
          <w:sz w:val="22"/>
        </w:rPr>
        <w:t>4</w:t>
      </w:r>
      <w:r w:rsidRPr="00DA6B51">
        <w:rPr>
          <w:rFonts w:asciiTheme="minorEastAsia" w:hAnsiTheme="minorEastAsia"/>
          <w:sz w:val="22"/>
        </w:rPr>
        <w:t>)</w:t>
      </w:r>
      <w:r w:rsidRPr="00DA6B51">
        <w:rPr>
          <w:rFonts w:asciiTheme="minorEastAsia" w:hAnsiTheme="minorEastAsia" w:hint="eastAsia"/>
          <w:sz w:val="22"/>
        </w:rPr>
        <w:t xml:space="preserve">　</w:t>
      </w:r>
      <w:r w:rsidR="00A8780C" w:rsidRPr="00DA6B51">
        <w:rPr>
          <w:rFonts w:asciiTheme="minorEastAsia" w:hAnsiTheme="minorEastAsia" w:hint="eastAsia"/>
          <w:sz w:val="22"/>
        </w:rPr>
        <w:t>同居又は近居となる予定の</w:t>
      </w:r>
      <w:r w:rsidR="00F412A8">
        <w:rPr>
          <w:rFonts w:asciiTheme="minorEastAsia" w:hAnsiTheme="minorEastAsia" w:hint="eastAsia"/>
          <w:sz w:val="22"/>
        </w:rPr>
        <w:t>親世帯</w:t>
      </w:r>
      <w:r w:rsidR="00A8780C" w:rsidRPr="00DA6B51">
        <w:rPr>
          <w:rFonts w:asciiTheme="minorEastAsia" w:hAnsiTheme="minorEastAsia" w:hint="eastAsia"/>
          <w:sz w:val="22"/>
        </w:rPr>
        <w:t>全員の住民票</w:t>
      </w:r>
      <w:r w:rsidR="00F412A8" w:rsidRPr="00F412A8">
        <w:rPr>
          <w:rFonts w:asciiTheme="minorEastAsia" w:hAnsiTheme="minorEastAsia" w:hint="eastAsia"/>
          <w:sz w:val="22"/>
        </w:rPr>
        <w:t>の写し</w:t>
      </w:r>
    </w:p>
    <w:p w:rsidR="00A8780C" w:rsidRPr="00DA6B51" w:rsidRDefault="00A8780C" w:rsidP="00A8780C">
      <w:pPr>
        <w:ind w:firstLineChars="457" w:firstLine="1005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（申請日前３か月以内に</w:t>
      </w:r>
      <w:r w:rsidR="001A1D95">
        <w:rPr>
          <w:rFonts w:asciiTheme="minorEastAsia" w:hAnsiTheme="minorEastAsia" w:hint="eastAsia"/>
          <w:sz w:val="22"/>
        </w:rPr>
        <w:t>発行</w:t>
      </w:r>
      <w:r w:rsidRPr="00DA6B51">
        <w:rPr>
          <w:rFonts w:asciiTheme="minorEastAsia" w:hAnsiTheme="minorEastAsia" w:hint="eastAsia"/>
          <w:sz w:val="22"/>
        </w:rPr>
        <w:t>されたもの）</w:t>
      </w:r>
    </w:p>
    <w:p w:rsidR="00A8780C" w:rsidRPr="00DA6B51" w:rsidRDefault="00FB67D5" w:rsidP="001A1D95">
      <w:pPr>
        <w:ind w:firstLineChars="257" w:firstLine="565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(</w:t>
      </w:r>
      <w:r w:rsidR="00917C7B">
        <w:rPr>
          <w:rFonts w:asciiTheme="minorEastAsia" w:hAnsiTheme="minorEastAsia"/>
          <w:sz w:val="22"/>
        </w:rPr>
        <w:t>5</w:t>
      </w:r>
      <w:r w:rsidRPr="00DA6B51">
        <w:rPr>
          <w:rFonts w:asciiTheme="minorEastAsia" w:hAnsiTheme="minorEastAsia"/>
          <w:sz w:val="22"/>
        </w:rPr>
        <w:t>)</w:t>
      </w:r>
      <w:r w:rsidRPr="00DA6B51">
        <w:rPr>
          <w:rFonts w:asciiTheme="minorEastAsia" w:hAnsiTheme="minorEastAsia" w:hint="eastAsia"/>
          <w:sz w:val="22"/>
        </w:rPr>
        <w:t xml:space="preserve">　</w:t>
      </w:r>
      <w:r w:rsidR="000F3F21" w:rsidRPr="000F3F21">
        <w:rPr>
          <w:rFonts w:asciiTheme="minorEastAsia" w:hAnsiTheme="minorEastAsia" w:hint="eastAsia"/>
          <w:sz w:val="22"/>
        </w:rPr>
        <w:t>同居又は近居となる予定の</w:t>
      </w:r>
      <w:r w:rsidR="000F3F21">
        <w:rPr>
          <w:rFonts w:asciiTheme="minorEastAsia" w:hAnsiTheme="minorEastAsia" w:hint="eastAsia"/>
          <w:sz w:val="22"/>
        </w:rPr>
        <w:t>親世帯との</w:t>
      </w:r>
      <w:r w:rsidR="00A8780C" w:rsidRPr="00DA6B51">
        <w:rPr>
          <w:rFonts w:asciiTheme="minorEastAsia" w:hAnsiTheme="minorEastAsia" w:hint="eastAsia"/>
          <w:sz w:val="22"/>
        </w:rPr>
        <w:t>親子関係が分かる戸籍の全部事項証明書</w:t>
      </w:r>
    </w:p>
    <w:p w:rsidR="00335EBF" w:rsidRPr="00DA6B51" w:rsidRDefault="00FB67D5" w:rsidP="00C669CA">
      <w:pPr>
        <w:ind w:firstLineChars="257" w:firstLine="565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/>
          <w:sz w:val="22"/>
        </w:rPr>
        <w:t>(</w:t>
      </w:r>
      <w:r w:rsidR="00917C7B">
        <w:rPr>
          <w:rFonts w:asciiTheme="minorEastAsia" w:hAnsiTheme="minorEastAsia"/>
          <w:sz w:val="22"/>
        </w:rPr>
        <w:t>6</w:t>
      </w:r>
      <w:r w:rsidRPr="00DA6B51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="001A1D95" w:rsidRPr="00DA6B51">
        <w:rPr>
          <w:rFonts w:asciiTheme="minorEastAsia" w:hAnsiTheme="minorEastAsia" w:hint="eastAsia"/>
          <w:sz w:val="22"/>
        </w:rPr>
        <w:t>その他市長が必要と認める書類</w:t>
      </w:r>
    </w:p>
    <w:p w:rsidR="001A1D95" w:rsidRDefault="001A1D95" w:rsidP="001A1D95">
      <w:pPr>
        <w:ind w:firstLineChars="357" w:firstLine="7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※以下は、対象となる場合のみ</w:t>
      </w:r>
    </w:p>
    <w:p w:rsidR="00515D33" w:rsidRDefault="00515D33" w:rsidP="00515D33">
      <w:pPr>
        <w:ind w:left="2" w:firstLineChars="256" w:firstLine="563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(7)</w:t>
      </w:r>
      <w:r>
        <w:rPr>
          <w:rFonts w:asciiTheme="minorEastAsia" w:hAnsiTheme="minorEastAsia" w:hint="eastAsia"/>
          <w:sz w:val="22"/>
        </w:rPr>
        <w:t xml:space="preserve">　</w:t>
      </w:r>
      <w:r w:rsidRPr="00515D33">
        <w:rPr>
          <w:rFonts w:asciiTheme="minorEastAsia" w:hAnsiTheme="minorEastAsia" w:hint="eastAsia"/>
          <w:sz w:val="22"/>
        </w:rPr>
        <w:t>尾道市に納税義務がない場合は、納税義務</w:t>
      </w:r>
      <w:r>
        <w:rPr>
          <w:rFonts w:asciiTheme="minorEastAsia" w:hAnsiTheme="minorEastAsia" w:hint="eastAsia"/>
          <w:sz w:val="22"/>
        </w:rPr>
        <w:t>のあ</w:t>
      </w:r>
      <w:r w:rsidRPr="00515D33">
        <w:rPr>
          <w:rFonts w:asciiTheme="minorEastAsia" w:hAnsiTheme="minorEastAsia" w:hint="eastAsia"/>
          <w:sz w:val="22"/>
        </w:rPr>
        <w:t>る市区町村の市税等を滞納して</w:t>
      </w:r>
    </w:p>
    <w:p w:rsidR="00515D33" w:rsidRPr="00DA6B51" w:rsidRDefault="00515D33" w:rsidP="00515D33">
      <w:pPr>
        <w:ind w:left="2" w:firstLineChars="356" w:firstLine="783"/>
        <w:rPr>
          <w:rFonts w:asciiTheme="minorEastAsia" w:hAnsiTheme="minorEastAsia"/>
          <w:sz w:val="22"/>
        </w:rPr>
      </w:pPr>
      <w:r w:rsidRPr="00515D33">
        <w:rPr>
          <w:rFonts w:asciiTheme="minorEastAsia" w:hAnsiTheme="minorEastAsia" w:hint="eastAsia"/>
          <w:sz w:val="22"/>
        </w:rPr>
        <w:t>いないことを証する書類 (申請日前３か月以内に発行されたもの)</w:t>
      </w:r>
    </w:p>
    <w:p w:rsidR="001A1D95" w:rsidRPr="00DA6B51" w:rsidRDefault="00515D33" w:rsidP="00917C7B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8</w:t>
      </w:r>
      <w:r w:rsidR="00FB67D5" w:rsidRPr="00DA6B51">
        <w:rPr>
          <w:rFonts w:asciiTheme="minorEastAsia" w:hAnsiTheme="minorEastAsia" w:hint="eastAsia"/>
          <w:sz w:val="22"/>
        </w:rPr>
        <w:t xml:space="preserve">)　</w:t>
      </w:r>
      <w:r w:rsidR="001A1D95">
        <w:rPr>
          <w:rFonts w:asciiTheme="minorEastAsia" w:hAnsiTheme="minorEastAsia" w:hint="eastAsia"/>
          <w:sz w:val="22"/>
        </w:rPr>
        <w:t>婚姻予定の場合は、婚姻する</w:t>
      </w:r>
      <w:r w:rsidR="001A1D95" w:rsidRPr="00DA6B51">
        <w:rPr>
          <w:rFonts w:asciiTheme="minorEastAsia" w:hAnsiTheme="minorEastAsia" w:hint="eastAsia"/>
          <w:sz w:val="22"/>
        </w:rPr>
        <w:t>予定を証明する書類</w:t>
      </w:r>
    </w:p>
    <w:p w:rsidR="00917C7B" w:rsidRDefault="00515D33" w:rsidP="00917C7B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(9</w:t>
      </w:r>
      <w:r w:rsidR="001A1D95" w:rsidRPr="00DA6B51">
        <w:rPr>
          <w:rFonts w:asciiTheme="minorEastAsia" w:hAnsiTheme="minorEastAsia" w:hint="eastAsia"/>
          <w:sz w:val="22"/>
        </w:rPr>
        <w:t xml:space="preserve">)　</w:t>
      </w:r>
      <w:r w:rsidR="00196E3D">
        <w:rPr>
          <w:rFonts w:asciiTheme="minorEastAsia" w:hAnsiTheme="minorEastAsia" w:hint="eastAsia"/>
          <w:sz w:val="22"/>
        </w:rPr>
        <w:t>出産予定</w:t>
      </w:r>
      <w:r w:rsidR="00A8780C" w:rsidRPr="00DA6B51">
        <w:rPr>
          <w:rFonts w:asciiTheme="minorEastAsia" w:hAnsiTheme="minorEastAsia" w:hint="eastAsia"/>
          <w:sz w:val="22"/>
        </w:rPr>
        <w:t>の場合は、母子健康手帳の写し等</w:t>
      </w:r>
    </w:p>
    <w:p w:rsidR="00917C7B" w:rsidRDefault="00FB67D5" w:rsidP="00917C7B">
      <w:pPr>
        <w:ind w:firstLineChars="250" w:firstLine="550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(</w:t>
      </w:r>
      <w:r w:rsidR="00515D33">
        <w:rPr>
          <w:rFonts w:asciiTheme="minorEastAsia" w:hAnsiTheme="minorEastAsia" w:hint="eastAsia"/>
          <w:sz w:val="22"/>
        </w:rPr>
        <w:t>10</w:t>
      </w:r>
      <w:r w:rsidRPr="00DA6B51">
        <w:rPr>
          <w:rFonts w:asciiTheme="minorEastAsia" w:hAnsiTheme="minorEastAsia" w:hint="eastAsia"/>
          <w:sz w:val="22"/>
        </w:rPr>
        <w:t>)</w:t>
      </w:r>
      <w:r w:rsidR="001A1D95">
        <w:rPr>
          <w:rFonts w:asciiTheme="minorEastAsia" w:hAnsiTheme="minorEastAsia"/>
          <w:sz w:val="22"/>
        </w:rPr>
        <w:t xml:space="preserve"> </w:t>
      </w:r>
      <w:r w:rsidRPr="00DA6B51">
        <w:rPr>
          <w:rFonts w:asciiTheme="minorEastAsia" w:hAnsiTheme="minorEastAsia" w:hint="eastAsia"/>
          <w:sz w:val="22"/>
        </w:rPr>
        <w:t>親世帯と近居する場合は、補助対象住宅が親世帯の居住する家屋から直線距離</w:t>
      </w:r>
    </w:p>
    <w:p w:rsidR="00335EBF" w:rsidRPr="00DA6B51" w:rsidRDefault="00FB67D5" w:rsidP="00917C7B">
      <w:pPr>
        <w:ind w:firstLineChars="350" w:firstLine="770"/>
        <w:rPr>
          <w:rFonts w:asciiTheme="minorEastAsia" w:hAnsiTheme="minorEastAsia"/>
          <w:sz w:val="22"/>
        </w:rPr>
      </w:pPr>
      <w:r w:rsidRPr="00DA6B51">
        <w:rPr>
          <w:rFonts w:asciiTheme="minorEastAsia" w:hAnsiTheme="minorEastAsia" w:hint="eastAsia"/>
          <w:sz w:val="22"/>
        </w:rPr>
        <w:t>２キロメートル以内又は親世帯が属する小学校区内であることが分かる図面</w:t>
      </w:r>
    </w:p>
    <w:p w:rsidR="00AE5F76" w:rsidRPr="00DA6B51" w:rsidRDefault="001A1D95" w:rsidP="001A1D95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</w:t>
      </w:r>
      <w:r w:rsidR="00515D33">
        <w:rPr>
          <w:rFonts w:asciiTheme="minorEastAsia" w:hAnsiTheme="minorEastAsia"/>
          <w:sz w:val="22"/>
        </w:rPr>
        <w:t>1</w:t>
      </w:r>
      <w:r w:rsidR="00FB67D5">
        <w:rPr>
          <w:rFonts w:asciiTheme="minorEastAsia" w:hAnsiTheme="minorEastAsia" w:hint="eastAsia"/>
          <w:sz w:val="22"/>
        </w:rPr>
        <w:t>)</w:t>
      </w:r>
      <w:r w:rsidR="00FB67D5">
        <w:rPr>
          <w:rFonts w:asciiTheme="minorEastAsia" w:hAnsiTheme="minorEastAsia"/>
          <w:sz w:val="22"/>
        </w:rPr>
        <w:t xml:space="preserve"> </w:t>
      </w:r>
      <w:r w:rsidR="00FB67D5" w:rsidRPr="00FB67D5">
        <w:rPr>
          <w:rFonts w:asciiTheme="minorEastAsia" w:hAnsiTheme="minorEastAsia" w:hint="eastAsia"/>
          <w:sz w:val="22"/>
        </w:rPr>
        <w:t>併用住宅の場合は、居住部分の面積割合が２分の１以上であることが分かる</w:t>
      </w:r>
      <w:r w:rsidR="00FB67D5" w:rsidRPr="00DA6B51">
        <w:rPr>
          <w:rFonts w:asciiTheme="minorEastAsia" w:hAnsiTheme="minorEastAsia" w:hint="eastAsia"/>
          <w:sz w:val="22"/>
        </w:rPr>
        <w:t>書類</w:t>
      </w:r>
    </w:p>
    <w:sectPr w:rsidR="00AE5F76" w:rsidRPr="00DA6B51" w:rsidSect="00AE5F76">
      <w:pgSz w:w="11906" w:h="16838" w:code="9"/>
      <w:pgMar w:top="1134" w:right="1418" w:bottom="907" w:left="1418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E3" w:rsidRDefault="00F32FE3" w:rsidP="001B09B0">
      <w:r>
        <w:separator/>
      </w:r>
    </w:p>
  </w:endnote>
  <w:endnote w:type="continuationSeparator" w:id="0">
    <w:p w:rsidR="00F32FE3" w:rsidRDefault="00F32FE3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E3" w:rsidRDefault="00F32FE3" w:rsidP="001B09B0">
      <w:r>
        <w:separator/>
      </w:r>
    </w:p>
  </w:footnote>
  <w:footnote w:type="continuationSeparator" w:id="0">
    <w:p w:rsidR="00F32FE3" w:rsidRDefault="00F32FE3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55"/>
    <w:multiLevelType w:val="hybridMultilevel"/>
    <w:tmpl w:val="9654B75A"/>
    <w:lvl w:ilvl="0" w:tplc="ECAABE8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95598"/>
    <w:multiLevelType w:val="hybridMultilevel"/>
    <w:tmpl w:val="65FAB1D2"/>
    <w:lvl w:ilvl="0" w:tplc="A90EF960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0E773015"/>
    <w:multiLevelType w:val="hybridMultilevel"/>
    <w:tmpl w:val="2F1A7ABA"/>
    <w:lvl w:ilvl="0" w:tplc="1C80CAF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10F23CDC"/>
    <w:multiLevelType w:val="hybridMultilevel"/>
    <w:tmpl w:val="2EA6DBE4"/>
    <w:lvl w:ilvl="0" w:tplc="8BAE0320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514D370E"/>
    <w:multiLevelType w:val="hybridMultilevel"/>
    <w:tmpl w:val="09E02A22"/>
    <w:lvl w:ilvl="0" w:tplc="A496A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E21D36"/>
    <w:multiLevelType w:val="hybridMultilevel"/>
    <w:tmpl w:val="675A46B0"/>
    <w:lvl w:ilvl="0" w:tplc="24E24CA2">
      <w:start w:val="1"/>
      <w:numFmt w:val="decimal"/>
      <w:lvlText w:val="(%1)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622570E7"/>
    <w:multiLevelType w:val="hybridMultilevel"/>
    <w:tmpl w:val="1BCA7CE4"/>
    <w:lvl w:ilvl="0" w:tplc="2BACB42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>
    <w:nsid w:val="67155ED9"/>
    <w:multiLevelType w:val="hybridMultilevel"/>
    <w:tmpl w:val="ECBA299E"/>
    <w:lvl w:ilvl="0" w:tplc="6C5C61C2">
      <w:start w:val="1"/>
      <w:numFmt w:val="decimal"/>
      <w:lvlText w:val="(%1)"/>
      <w:lvlJc w:val="left"/>
      <w:pPr>
        <w:ind w:left="11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8">
    <w:nsid w:val="69787A11"/>
    <w:multiLevelType w:val="hybridMultilevel"/>
    <w:tmpl w:val="E456758C"/>
    <w:lvl w:ilvl="0" w:tplc="1D6E7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7E1B3E"/>
    <w:multiLevelType w:val="hybridMultilevel"/>
    <w:tmpl w:val="B846DA96"/>
    <w:lvl w:ilvl="0" w:tplc="CDDABB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806BF9"/>
    <w:multiLevelType w:val="hybridMultilevel"/>
    <w:tmpl w:val="A692D10C"/>
    <w:lvl w:ilvl="0" w:tplc="54B0700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06F9D"/>
    <w:rsid w:val="00040741"/>
    <w:rsid w:val="000556EB"/>
    <w:rsid w:val="000568F0"/>
    <w:rsid w:val="000706E1"/>
    <w:rsid w:val="000D3918"/>
    <w:rsid w:val="000D3E2D"/>
    <w:rsid w:val="000E6AB8"/>
    <w:rsid w:val="000F3F21"/>
    <w:rsid w:val="00100154"/>
    <w:rsid w:val="0010420B"/>
    <w:rsid w:val="00186027"/>
    <w:rsid w:val="00196E3D"/>
    <w:rsid w:val="001A1D95"/>
    <w:rsid w:val="001B09B0"/>
    <w:rsid w:val="001F2170"/>
    <w:rsid w:val="002008E6"/>
    <w:rsid w:val="002518CC"/>
    <w:rsid w:val="002558C2"/>
    <w:rsid w:val="00262B1C"/>
    <w:rsid w:val="002722CD"/>
    <w:rsid w:val="002768C5"/>
    <w:rsid w:val="002825C6"/>
    <w:rsid w:val="00297171"/>
    <w:rsid w:val="002E596D"/>
    <w:rsid w:val="002E6839"/>
    <w:rsid w:val="003248FD"/>
    <w:rsid w:val="00330AEC"/>
    <w:rsid w:val="00332108"/>
    <w:rsid w:val="00335EBF"/>
    <w:rsid w:val="00356F89"/>
    <w:rsid w:val="00387356"/>
    <w:rsid w:val="00394B57"/>
    <w:rsid w:val="003A45E4"/>
    <w:rsid w:val="003A49CC"/>
    <w:rsid w:val="003B6856"/>
    <w:rsid w:val="003C33BB"/>
    <w:rsid w:val="003D79E7"/>
    <w:rsid w:val="00465977"/>
    <w:rsid w:val="00472B7C"/>
    <w:rsid w:val="004825BE"/>
    <w:rsid w:val="004B6CD0"/>
    <w:rsid w:val="004C1799"/>
    <w:rsid w:val="004E4B8F"/>
    <w:rsid w:val="00515D33"/>
    <w:rsid w:val="005353C3"/>
    <w:rsid w:val="00562F83"/>
    <w:rsid w:val="0059149F"/>
    <w:rsid w:val="005C0125"/>
    <w:rsid w:val="00623075"/>
    <w:rsid w:val="006601A6"/>
    <w:rsid w:val="00685F5B"/>
    <w:rsid w:val="006A0D86"/>
    <w:rsid w:val="006A475A"/>
    <w:rsid w:val="006D74E6"/>
    <w:rsid w:val="00701694"/>
    <w:rsid w:val="007A6480"/>
    <w:rsid w:val="007C2077"/>
    <w:rsid w:val="007D22E8"/>
    <w:rsid w:val="007F2569"/>
    <w:rsid w:val="00806F2B"/>
    <w:rsid w:val="008228CE"/>
    <w:rsid w:val="008B4793"/>
    <w:rsid w:val="008D182D"/>
    <w:rsid w:val="008D3355"/>
    <w:rsid w:val="008E1042"/>
    <w:rsid w:val="008E30FB"/>
    <w:rsid w:val="00901444"/>
    <w:rsid w:val="00917C7B"/>
    <w:rsid w:val="00927D59"/>
    <w:rsid w:val="00943834"/>
    <w:rsid w:val="009472EE"/>
    <w:rsid w:val="00962A25"/>
    <w:rsid w:val="00A64D6C"/>
    <w:rsid w:val="00A76771"/>
    <w:rsid w:val="00A8780C"/>
    <w:rsid w:val="00A91345"/>
    <w:rsid w:val="00AB2F82"/>
    <w:rsid w:val="00AB6FF5"/>
    <w:rsid w:val="00AE5F76"/>
    <w:rsid w:val="00B00BE2"/>
    <w:rsid w:val="00B3351C"/>
    <w:rsid w:val="00B35DF1"/>
    <w:rsid w:val="00B57CA9"/>
    <w:rsid w:val="00BA4CF4"/>
    <w:rsid w:val="00BE2845"/>
    <w:rsid w:val="00C101AD"/>
    <w:rsid w:val="00C111DD"/>
    <w:rsid w:val="00C24883"/>
    <w:rsid w:val="00C669CA"/>
    <w:rsid w:val="00C80D1B"/>
    <w:rsid w:val="00D104E7"/>
    <w:rsid w:val="00D3564C"/>
    <w:rsid w:val="00D51487"/>
    <w:rsid w:val="00D525EC"/>
    <w:rsid w:val="00D726ED"/>
    <w:rsid w:val="00D93823"/>
    <w:rsid w:val="00DA6B51"/>
    <w:rsid w:val="00E00786"/>
    <w:rsid w:val="00EA03AF"/>
    <w:rsid w:val="00EA2A06"/>
    <w:rsid w:val="00EB7F9D"/>
    <w:rsid w:val="00F03F01"/>
    <w:rsid w:val="00F2684C"/>
    <w:rsid w:val="00F32FE3"/>
    <w:rsid w:val="00F412A8"/>
    <w:rsid w:val="00F57512"/>
    <w:rsid w:val="00F95116"/>
    <w:rsid w:val="00FA2FEB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9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9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C67B-7673-4CB8-91D1-0A9CE46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142B2496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2023-03-31T02:52:00Z</cp:lastPrinted>
  <dcterms:created xsi:type="dcterms:W3CDTF">2023-03-31T10:10:00Z</dcterms:created>
  <dcterms:modified xsi:type="dcterms:W3CDTF">2023-03-31T10:10:00Z</dcterms:modified>
</cp:coreProperties>
</file>