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bookmarkEnd w:id="0"/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40F5368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1610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94C2-DBD6-485F-AEA9-2EB2F1CA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9DA27336.dotm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2023-05-02T09:19:00Z</dcterms:created>
  <dcterms:modified xsi:type="dcterms:W3CDTF">2023-05-02T09:19:00Z</dcterms:modified>
</cp:coreProperties>
</file>