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1F312214" w14:textId="77777777" w:rsidR="00B0591B" w:rsidRPr="00CE5450" w:rsidRDefault="00B0591B" w:rsidP="00B0591B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尾道市長　平谷　祐宏　様</w:t>
      </w:r>
    </w:p>
    <w:p w14:paraId="63CE85B3" w14:textId="77777777" w:rsidR="00ED310E" w:rsidRPr="00B0591B" w:rsidRDefault="00ED310E" w:rsidP="00ED310E">
      <w:bookmarkStart w:id="0" w:name="_GoBack"/>
      <w:bookmarkEnd w:id="0"/>
    </w:p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A72B0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0591B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582A-F506-4034-A190-81D1647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2AFDCC7A.dotm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2023-05-02T09:18:00Z</dcterms:created>
  <dcterms:modified xsi:type="dcterms:W3CDTF">2023-05-02T09:25:00Z</dcterms:modified>
</cp:coreProperties>
</file>