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44" w:rsidRDefault="00F01444" w:rsidP="00F01444">
      <w:pPr>
        <w:autoSpaceDE w:val="0"/>
        <w:autoSpaceDN w:val="0"/>
        <w:adjustRightInd w:val="0"/>
        <w:ind w:left="200" w:hanging="200"/>
        <w:rPr>
          <w:rFonts w:hint="eastAsia"/>
          <w:szCs w:val="22"/>
        </w:rPr>
      </w:pPr>
      <w:bookmarkStart w:id="0" w:name="_GoBack"/>
      <w:bookmarkEnd w:id="0"/>
      <w:r w:rsidRPr="0087001B">
        <w:rPr>
          <w:rFonts w:hint="eastAsia"/>
          <w:szCs w:val="22"/>
        </w:rPr>
        <w:t>様式第</w:t>
      </w:r>
      <w:r w:rsidR="009B0DA7" w:rsidRPr="0087001B">
        <w:rPr>
          <w:rFonts w:hint="eastAsia"/>
          <w:szCs w:val="22"/>
        </w:rPr>
        <w:t>７</w:t>
      </w:r>
      <w:r w:rsidRPr="0087001B">
        <w:rPr>
          <w:rFonts w:hint="eastAsia"/>
          <w:szCs w:val="22"/>
        </w:rPr>
        <w:t>号</w:t>
      </w:r>
      <w:r w:rsidR="00847979">
        <w:rPr>
          <w:rFonts w:hint="eastAsia"/>
          <w:szCs w:val="22"/>
        </w:rPr>
        <w:t>（</w:t>
      </w:r>
      <w:r w:rsidRPr="0087001B">
        <w:rPr>
          <w:rFonts w:hint="eastAsia"/>
          <w:szCs w:val="22"/>
        </w:rPr>
        <w:t>第</w:t>
      </w:r>
      <w:r w:rsidR="009B0DA7" w:rsidRPr="0087001B">
        <w:rPr>
          <w:rFonts w:hint="eastAsia"/>
          <w:szCs w:val="22"/>
        </w:rPr>
        <w:t>８</w:t>
      </w:r>
      <w:r w:rsidRPr="0087001B">
        <w:rPr>
          <w:rFonts w:hint="eastAsia"/>
          <w:szCs w:val="22"/>
        </w:rPr>
        <w:t>条関係</w:t>
      </w:r>
      <w:r w:rsidR="00847979">
        <w:rPr>
          <w:rFonts w:hint="eastAsia"/>
          <w:szCs w:val="22"/>
        </w:rPr>
        <w:t>）</w:t>
      </w:r>
    </w:p>
    <w:p w:rsidR="0087001B" w:rsidRPr="0087001B" w:rsidRDefault="0087001B" w:rsidP="00963D92">
      <w:pPr>
        <w:autoSpaceDE w:val="0"/>
        <w:autoSpaceDN w:val="0"/>
        <w:adjustRightInd w:val="0"/>
        <w:rPr>
          <w:rFonts w:hint="eastAsia"/>
          <w:szCs w:val="22"/>
        </w:rPr>
      </w:pPr>
    </w:p>
    <w:p w:rsidR="00530B11" w:rsidRDefault="00530B11" w:rsidP="00530B11">
      <w:pPr>
        <w:autoSpaceDE w:val="0"/>
        <w:autoSpaceDN w:val="0"/>
        <w:adjustRightInd w:val="0"/>
        <w:jc w:val="center"/>
        <w:rPr>
          <w:rFonts w:hint="eastAsia"/>
          <w:szCs w:val="22"/>
        </w:rPr>
      </w:pPr>
      <w:r w:rsidRPr="0087001B">
        <w:rPr>
          <w:rFonts w:hint="eastAsia"/>
          <w:szCs w:val="22"/>
        </w:rPr>
        <w:t>公共下水道接続推進事業補助金実績報告書</w:t>
      </w:r>
    </w:p>
    <w:p w:rsidR="00601C1D" w:rsidRPr="0087001B" w:rsidRDefault="00601C1D" w:rsidP="00DF12A0">
      <w:pPr>
        <w:autoSpaceDE w:val="0"/>
        <w:autoSpaceDN w:val="0"/>
        <w:adjustRightInd w:val="0"/>
        <w:rPr>
          <w:szCs w:val="22"/>
        </w:rPr>
      </w:pPr>
    </w:p>
    <w:p w:rsidR="00530B11" w:rsidRPr="0087001B" w:rsidRDefault="00530B11" w:rsidP="00530B11">
      <w:pPr>
        <w:autoSpaceDE w:val="0"/>
        <w:autoSpaceDN w:val="0"/>
        <w:adjustRightInd w:val="0"/>
        <w:jc w:val="right"/>
        <w:rPr>
          <w:szCs w:val="22"/>
        </w:rPr>
      </w:pPr>
      <w:r w:rsidRPr="0087001B">
        <w:rPr>
          <w:rFonts w:hint="eastAsia"/>
          <w:szCs w:val="22"/>
        </w:rPr>
        <w:t xml:space="preserve">年　　月　　日　</w:t>
      </w:r>
    </w:p>
    <w:p w:rsidR="00530B11" w:rsidRPr="009F02F3" w:rsidRDefault="00530B11" w:rsidP="00530B11">
      <w:pPr>
        <w:autoSpaceDE w:val="0"/>
        <w:autoSpaceDN w:val="0"/>
        <w:adjustRightInd w:val="0"/>
        <w:rPr>
          <w:rFonts w:hint="eastAsia"/>
          <w:szCs w:val="22"/>
        </w:rPr>
      </w:pPr>
      <w:r w:rsidRPr="0087001B">
        <w:rPr>
          <w:rFonts w:hint="eastAsia"/>
          <w:szCs w:val="22"/>
        </w:rPr>
        <w:t xml:space="preserve">　　</w:t>
      </w:r>
      <w:r w:rsidR="00C83E76" w:rsidRPr="009F02F3">
        <w:rPr>
          <w:rFonts w:hint="eastAsia"/>
          <w:szCs w:val="22"/>
        </w:rPr>
        <w:t>尾道市上下水道事業管理者</w:t>
      </w:r>
      <w:r w:rsidRPr="009F02F3">
        <w:rPr>
          <w:rFonts w:hint="eastAsia"/>
          <w:szCs w:val="22"/>
        </w:rPr>
        <w:t xml:space="preserve">　様</w:t>
      </w:r>
    </w:p>
    <w:p w:rsidR="00601C1D" w:rsidRPr="009F02F3" w:rsidRDefault="00601C1D" w:rsidP="00530B11">
      <w:pPr>
        <w:autoSpaceDE w:val="0"/>
        <w:autoSpaceDN w:val="0"/>
        <w:adjustRightInd w:val="0"/>
        <w:rPr>
          <w:szCs w:val="22"/>
        </w:rPr>
      </w:pPr>
    </w:p>
    <w:p w:rsidR="00530B11" w:rsidRPr="0087001B" w:rsidRDefault="0087001B" w:rsidP="004E696C">
      <w:pPr>
        <w:tabs>
          <w:tab w:val="left" w:pos="3600"/>
        </w:tabs>
        <w:autoSpaceDE w:val="0"/>
        <w:autoSpaceDN w:val="0"/>
        <w:adjustRightInd w:val="0"/>
        <w:ind w:right="640"/>
        <w:rPr>
          <w:szCs w:val="22"/>
        </w:rPr>
      </w:pPr>
      <w:r>
        <w:rPr>
          <w:rFonts w:hint="eastAsia"/>
          <w:szCs w:val="22"/>
        </w:rPr>
        <w:tab/>
      </w:r>
      <w:r w:rsidR="00530B11" w:rsidRPr="0087001B">
        <w:rPr>
          <w:rFonts w:hint="eastAsia"/>
          <w:szCs w:val="22"/>
        </w:rPr>
        <w:t>申請者　住所</w:t>
      </w:r>
    </w:p>
    <w:p w:rsidR="00530B11" w:rsidRPr="0087001B" w:rsidRDefault="0087001B" w:rsidP="004E696C">
      <w:pPr>
        <w:tabs>
          <w:tab w:val="left" w:pos="4500"/>
        </w:tabs>
        <w:autoSpaceDE w:val="0"/>
        <w:autoSpaceDN w:val="0"/>
        <w:adjustRightInd w:val="0"/>
        <w:rPr>
          <w:szCs w:val="22"/>
        </w:rPr>
      </w:pPr>
      <w:r>
        <w:rPr>
          <w:rFonts w:hint="eastAsia"/>
          <w:szCs w:val="22"/>
        </w:rPr>
        <w:tab/>
      </w:r>
      <w:r w:rsidR="00530B11" w:rsidRPr="0087001B">
        <w:rPr>
          <w:rFonts w:hint="eastAsia"/>
          <w:szCs w:val="22"/>
        </w:rPr>
        <w:t xml:space="preserve">氏名　　　　　　　　　　　</w:t>
      </w:r>
      <w:r w:rsidR="004E696C">
        <w:rPr>
          <w:rFonts w:hint="eastAsia"/>
          <w:szCs w:val="22"/>
        </w:rPr>
        <w:t xml:space="preserve">　　　</w:t>
      </w:r>
    </w:p>
    <w:p w:rsidR="00530B11" w:rsidRPr="0087001B" w:rsidRDefault="0087001B" w:rsidP="004E696C">
      <w:pPr>
        <w:tabs>
          <w:tab w:val="left" w:pos="4500"/>
        </w:tabs>
        <w:autoSpaceDE w:val="0"/>
        <w:autoSpaceDN w:val="0"/>
        <w:adjustRightInd w:val="0"/>
        <w:ind w:right="640"/>
        <w:rPr>
          <w:szCs w:val="22"/>
        </w:rPr>
      </w:pPr>
      <w:r>
        <w:rPr>
          <w:rFonts w:hint="eastAsia"/>
          <w:szCs w:val="22"/>
        </w:rPr>
        <w:tab/>
      </w:r>
      <w:r w:rsidR="00530B11" w:rsidRPr="0087001B">
        <w:rPr>
          <w:rFonts w:hint="eastAsia"/>
          <w:szCs w:val="22"/>
        </w:rPr>
        <w:t>電話番号</w:t>
      </w:r>
    </w:p>
    <w:p w:rsidR="00530B11" w:rsidRPr="0087001B" w:rsidRDefault="00530B11" w:rsidP="00530B11">
      <w:pPr>
        <w:autoSpaceDE w:val="0"/>
        <w:autoSpaceDN w:val="0"/>
        <w:adjustRightInd w:val="0"/>
        <w:rPr>
          <w:szCs w:val="22"/>
        </w:rPr>
      </w:pPr>
    </w:p>
    <w:p w:rsidR="00530B11" w:rsidRPr="0087001B" w:rsidRDefault="00530B11" w:rsidP="00455327">
      <w:pPr>
        <w:autoSpaceDE w:val="0"/>
        <w:autoSpaceDN w:val="0"/>
        <w:adjustRightInd w:val="0"/>
        <w:ind w:firstLineChars="500" w:firstLine="1100"/>
        <w:rPr>
          <w:rFonts w:hint="eastAsia"/>
          <w:szCs w:val="22"/>
        </w:rPr>
      </w:pPr>
      <w:r w:rsidRPr="0087001B">
        <w:rPr>
          <w:rFonts w:hint="eastAsia"/>
          <w:szCs w:val="22"/>
        </w:rPr>
        <w:t>年　　月　　日付け　　　第　　号で交付決定のあ</w:t>
      </w:r>
      <w:r w:rsidR="00BD43AB">
        <w:rPr>
          <w:rFonts w:hint="eastAsia"/>
          <w:szCs w:val="22"/>
        </w:rPr>
        <w:t>った排水設備</w:t>
      </w:r>
      <w:r w:rsidRPr="0087001B">
        <w:rPr>
          <w:rFonts w:hint="eastAsia"/>
          <w:szCs w:val="22"/>
        </w:rPr>
        <w:t>工事について、次のとおり完了したので、尾道市公共下水道接続推進事業補助金交付要綱第８条</w:t>
      </w:r>
      <w:r w:rsidR="00847979">
        <w:rPr>
          <w:rFonts w:hint="eastAsia"/>
          <w:szCs w:val="22"/>
        </w:rPr>
        <w:t>第１項</w:t>
      </w:r>
      <w:r w:rsidRPr="0087001B">
        <w:rPr>
          <w:rFonts w:hint="eastAsia"/>
          <w:szCs w:val="22"/>
        </w:rPr>
        <w:t>の規定により報告します。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624"/>
      </w:tblGrid>
      <w:tr w:rsidR="00F01444" w:rsidRPr="0087001B" w:rsidTr="004E696C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880" w:type="dxa"/>
            <w:vAlign w:val="center"/>
          </w:tcPr>
          <w:p w:rsidR="00F01444" w:rsidRPr="0087001B" w:rsidRDefault="00BD43AB" w:rsidP="00BD43A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排水設備</w:t>
            </w:r>
            <w:r w:rsidR="00F01444" w:rsidRPr="0087001B">
              <w:rPr>
                <w:rFonts w:hint="eastAsia"/>
                <w:szCs w:val="22"/>
              </w:rPr>
              <w:t>工事の完了年月日</w:t>
            </w:r>
          </w:p>
        </w:tc>
        <w:tc>
          <w:tcPr>
            <w:tcW w:w="5624" w:type="dxa"/>
            <w:vAlign w:val="center"/>
          </w:tcPr>
          <w:p w:rsidR="00F01444" w:rsidRPr="0087001B" w:rsidRDefault="00F01444" w:rsidP="00BD43AB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 xml:space="preserve">　　　　</w:t>
            </w:r>
            <w:r w:rsidR="00BD43AB">
              <w:rPr>
                <w:rFonts w:hint="eastAsia"/>
                <w:szCs w:val="22"/>
              </w:rPr>
              <w:t xml:space="preserve">　　</w:t>
            </w:r>
            <w:r w:rsidRPr="0087001B">
              <w:rPr>
                <w:rFonts w:hint="eastAsia"/>
                <w:szCs w:val="22"/>
              </w:rPr>
              <w:t xml:space="preserve">年　　</w:t>
            </w:r>
            <w:r w:rsidR="00BD43AB">
              <w:rPr>
                <w:rFonts w:hint="eastAsia"/>
                <w:szCs w:val="22"/>
              </w:rPr>
              <w:t xml:space="preserve">　</w:t>
            </w:r>
            <w:r w:rsidRPr="0087001B">
              <w:rPr>
                <w:rFonts w:hint="eastAsia"/>
                <w:szCs w:val="22"/>
              </w:rPr>
              <w:t xml:space="preserve">月　</w:t>
            </w:r>
            <w:r w:rsidR="00BD43AB">
              <w:rPr>
                <w:rFonts w:hint="eastAsia"/>
                <w:szCs w:val="22"/>
              </w:rPr>
              <w:t xml:space="preserve">　</w:t>
            </w:r>
            <w:r w:rsidRPr="0087001B">
              <w:rPr>
                <w:rFonts w:hint="eastAsia"/>
                <w:szCs w:val="22"/>
              </w:rPr>
              <w:t xml:space="preserve">　日</w:t>
            </w:r>
          </w:p>
        </w:tc>
      </w:tr>
      <w:tr w:rsidR="00F01444" w:rsidRPr="0087001B" w:rsidTr="004E696C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880" w:type="dxa"/>
            <w:vAlign w:val="center"/>
          </w:tcPr>
          <w:p w:rsidR="00F01444" w:rsidRPr="0087001B" w:rsidRDefault="00D46305" w:rsidP="00BD43A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確認</w:t>
            </w:r>
            <w:r w:rsidR="00F01444" w:rsidRPr="0087001B">
              <w:rPr>
                <w:rFonts w:hint="eastAsia"/>
                <w:szCs w:val="22"/>
              </w:rPr>
              <w:t>番号</w:t>
            </w:r>
          </w:p>
        </w:tc>
        <w:tc>
          <w:tcPr>
            <w:tcW w:w="5624" w:type="dxa"/>
            <w:vAlign w:val="center"/>
          </w:tcPr>
          <w:p w:rsidR="00F01444" w:rsidRPr="0087001B" w:rsidRDefault="00F01444" w:rsidP="00BD43AB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 xml:space="preserve">　</w:t>
            </w:r>
          </w:p>
        </w:tc>
      </w:tr>
      <w:tr w:rsidR="00F01444" w:rsidRPr="0087001B" w:rsidTr="004E696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880" w:type="dxa"/>
            <w:vAlign w:val="center"/>
          </w:tcPr>
          <w:p w:rsidR="00F01444" w:rsidRPr="0087001B" w:rsidRDefault="00453DC3" w:rsidP="00BD43A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全体</w:t>
            </w:r>
            <w:r w:rsidR="00F01444" w:rsidRPr="0087001B">
              <w:rPr>
                <w:rFonts w:hint="eastAsia"/>
                <w:szCs w:val="22"/>
              </w:rPr>
              <w:t>工事費</w:t>
            </w:r>
          </w:p>
        </w:tc>
        <w:tc>
          <w:tcPr>
            <w:tcW w:w="5624" w:type="dxa"/>
            <w:vAlign w:val="center"/>
          </w:tcPr>
          <w:p w:rsidR="00F01444" w:rsidRPr="0087001B" w:rsidRDefault="00F01444" w:rsidP="00BD43AB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 xml:space="preserve">　　　　　　　　　　　　　　円</w:t>
            </w:r>
          </w:p>
        </w:tc>
      </w:tr>
      <w:tr w:rsidR="00F01444" w:rsidRPr="0087001B" w:rsidTr="004E696C">
        <w:tblPrEx>
          <w:tblCellMar>
            <w:top w:w="0" w:type="dxa"/>
            <w:bottom w:w="0" w:type="dxa"/>
          </w:tblCellMar>
        </w:tblPrEx>
        <w:tc>
          <w:tcPr>
            <w:tcW w:w="2880" w:type="dxa"/>
            <w:vAlign w:val="center"/>
          </w:tcPr>
          <w:p w:rsidR="00F01444" w:rsidRPr="0087001B" w:rsidRDefault="00453DC3" w:rsidP="005C1DFA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うち</w:t>
            </w:r>
            <w:r w:rsidR="00BD43AB">
              <w:rPr>
                <w:rFonts w:hint="eastAsia"/>
                <w:szCs w:val="22"/>
              </w:rPr>
              <w:t>排水設備</w:t>
            </w:r>
            <w:r w:rsidR="00F01444" w:rsidRPr="0087001B">
              <w:rPr>
                <w:rFonts w:hint="eastAsia"/>
                <w:szCs w:val="22"/>
              </w:rPr>
              <w:t>工事費</w:t>
            </w:r>
          </w:p>
        </w:tc>
        <w:tc>
          <w:tcPr>
            <w:tcW w:w="5624" w:type="dxa"/>
          </w:tcPr>
          <w:p w:rsidR="0087001B" w:rsidRDefault="00F01444" w:rsidP="00D37674">
            <w:pPr>
              <w:autoSpaceDE w:val="0"/>
              <w:autoSpaceDN w:val="0"/>
              <w:adjustRightInd w:val="0"/>
              <w:rPr>
                <w:rFonts w:hint="eastAsia"/>
                <w:szCs w:val="22"/>
              </w:rPr>
            </w:pPr>
            <w:r w:rsidRPr="0087001B">
              <w:rPr>
                <w:rFonts w:hint="eastAsia"/>
                <w:szCs w:val="22"/>
              </w:rPr>
              <w:t xml:space="preserve">　　　　　　　　　　　　　　円</w:t>
            </w:r>
          </w:p>
          <w:p w:rsidR="00F01444" w:rsidRPr="0087001B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szCs w:val="22"/>
              </w:rPr>
              <w:t>(</w:t>
            </w:r>
            <w:r w:rsidRPr="0087001B">
              <w:rPr>
                <w:rFonts w:hint="eastAsia"/>
                <w:szCs w:val="22"/>
              </w:rPr>
              <w:t>別紙内訳書のとおり</w:t>
            </w:r>
            <w:r w:rsidRPr="0087001B">
              <w:rPr>
                <w:szCs w:val="22"/>
              </w:rPr>
              <w:t>)</w:t>
            </w:r>
          </w:p>
        </w:tc>
      </w:tr>
      <w:tr w:rsidR="00F01444" w:rsidRPr="0087001B" w:rsidTr="004E696C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880" w:type="dxa"/>
            <w:vAlign w:val="center"/>
          </w:tcPr>
          <w:p w:rsidR="00F01444" w:rsidRPr="0087001B" w:rsidRDefault="00F01444" w:rsidP="005C1DF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>補助金</w:t>
            </w:r>
            <w:r w:rsidR="008B19FD">
              <w:rPr>
                <w:rFonts w:hint="eastAsia"/>
                <w:szCs w:val="22"/>
              </w:rPr>
              <w:t>交付決定額</w:t>
            </w:r>
          </w:p>
        </w:tc>
        <w:tc>
          <w:tcPr>
            <w:tcW w:w="5624" w:type="dxa"/>
            <w:vAlign w:val="center"/>
          </w:tcPr>
          <w:p w:rsidR="00F01444" w:rsidRPr="0087001B" w:rsidRDefault="00F01444" w:rsidP="005C1DF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 xml:space="preserve">　　　　　　　　　　　　　　円</w:t>
            </w:r>
          </w:p>
        </w:tc>
      </w:tr>
      <w:tr w:rsidR="004E696C" w:rsidRPr="0087001B" w:rsidTr="004E696C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8504" w:type="dxa"/>
            <w:gridSpan w:val="2"/>
          </w:tcPr>
          <w:p w:rsidR="004E696C" w:rsidRPr="0087001B" w:rsidRDefault="004E696C" w:rsidP="004262E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>備考</w:t>
            </w:r>
          </w:p>
        </w:tc>
      </w:tr>
    </w:tbl>
    <w:p w:rsidR="004E696C" w:rsidRDefault="004E696C" w:rsidP="004E696C">
      <w:pPr>
        <w:autoSpaceDE w:val="0"/>
        <w:autoSpaceDN w:val="0"/>
        <w:adjustRightInd w:val="0"/>
        <w:rPr>
          <w:rFonts w:hint="eastAsia"/>
          <w:szCs w:val="22"/>
        </w:rPr>
      </w:pPr>
      <w:r w:rsidRPr="0087001B">
        <w:rPr>
          <w:rFonts w:hint="eastAsia"/>
          <w:szCs w:val="22"/>
        </w:rPr>
        <w:t>〔添付書類〕</w:t>
      </w:r>
    </w:p>
    <w:p w:rsidR="004E696C" w:rsidRPr="0087001B" w:rsidRDefault="004E696C" w:rsidP="004E696C">
      <w:pPr>
        <w:autoSpaceDE w:val="0"/>
        <w:autoSpaceDN w:val="0"/>
        <w:adjustRightInd w:val="0"/>
        <w:ind w:firstLineChars="100" w:firstLine="220"/>
        <w:rPr>
          <w:szCs w:val="22"/>
        </w:rPr>
      </w:pPr>
      <w:r>
        <w:rPr>
          <w:rFonts w:hint="eastAsia"/>
          <w:szCs w:val="22"/>
        </w:rPr>
        <w:t xml:space="preserve">１　</w:t>
      </w:r>
      <w:r w:rsidRPr="0087001B">
        <w:rPr>
          <w:rFonts w:hint="eastAsia"/>
          <w:szCs w:val="22"/>
        </w:rPr>
        <w:t>排水設備等検査済書</w:t>
      </w:r>
      <w:r w:rsidR="00EB417C">
        <w:rPr>
          <w:rFonts w:hint="eastAsia"/>
          <w:szCs w:val="22"/>
        </w:rPr>
        <w:t>又は排水設備等検査済証</w:t>
      </w:r>
      <w:r w:rsidRPr="0087001B">
        <w:rPr>
          <w:rFonts w:hint="eastAsia"/>
          <w:szCs w:val="22"/>
        </w:rPr>
        <w:t>の写し</w:t>
      </w:r>
    </w:p>
    <w:p w:rsidR="00F01444" w:rsidRDefault="004E696C" w:rsidP="004E696C">
      <w:pPr>
        <w:ind w:firstLineChars="100" w:firstLine="220"/>
        <w:rPr>
          <w:rFonts w:hint="eastAsia"/>
          <w:szCs w:val="22"/>
        </w:rPr>
      </w:pPr>
      <w:r>
        <w:rPr>
          <w:rFonts w:hint="eastAsia"/>
          <w:szCs w:val="22"/>
        </w:rPr>
        <w:t>２　請求書又は領収書の写し</w:t>
      </w:r>
    </w:p>
    <w:p w:rsidR="005C1DFA" w:rsidRDefault="005C1DFA" w:rsidP="00F01444">
      <w:pPr>
        <w:rPr>
          <w:rFonts w:hint="eastAsia"/>
          <w:szCs w:val="22"/>
        </w:rPr>
      </w:pPr>
    </w:p>
    <w:p w:rsidR="004E696C" w:rsidRDefault="004E696C" w:rsidP="00F01444">
      <w:pPr>
        <w:rPr>
          <w:rFonts w:hint="eastAsia"/>
          <w:szCs w:val="22"/>
        </w:rPr>
      </w:pPr>
    </w:p>
    <w:p w:rsidR="004E696C" w:rsidRPr="0087001B" w:rsidRDefault="004E696C" w:rsidP="00F01444">
      <w:pPr>
        <w:rPr>
          <w:rFonts w:hint="eastAsia"/>
          <w:szCs w:val="22"/>
        </w:rPr>
      </w:pPr>
    </w:p>
    <w:p w:rsidR="00F01444" w:rsidRPr="0087001B" w:rsidRDefault="00CB4A0C" w:rsidP="00F01444">
      <w:pPr>
        <w:autoSpaceDE w:val="0"/>
        <w:autoSpaceDN w:val="0"/>
        <w:adjustRightInd w:val="0"/>
        <w:jc w:val="left"/>
        <w:rPr>
          <w:szCs w:val="22"/>
        </w:rPr>
      </w:pPr>
      <w:r w:rsidRPr="0087001B">
        <w:rPr>
          <w:rFonts w:hint="eastAsia"/>
          <w:szCs w:val="22"/>
        </w:rPr>
        <w:t xml:space="preserve">　※　ここからは、</w:t>
      </w:r>
      <w:r w:rsidR="00F01444" w:rsidRPr="0087001B">
        <w:rPr>
          <w:rFonts w:hint="eastAsia"/>
          <w:szCs w:val="22"/>
        </w:rPr>
        <w:t>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624"/>
      </w:tblGrid>
      <w:tr w:rsidR="00F01444" w:rsidRPr="0087001B" w:rsidTr="004E696C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F01444" w:rsidRPr="0087001B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>確認年月日</w:t>
            </w:r>
          </w:p>
        </w:tc>
        <w:tc>
          <w:tcPr>
            <w:tcW w:w="5624" w:type="dxa"/>
          </w:tcPr>
          <w:p w:rsidR="00F01444" w:rsidRPr="0087001B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 xml:space="preserve">　　　　　　　年　　月　　日</w:t>
            </w:r>
          </w:p>
        </w:tc>
      </w:tr>
      <w:tr w:rsidR="00F01444" w:rsidRPr="0087001B" w:rsidTr="004E696C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F01444" w:rsidRPr="0087001B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>確認者職氏名</w:t>
            </w:r>
          </w:p>
        </w:tc>
        <w:tc>
          <w:tcPr>
            <w:tcW w:w="5624" w:type="dxa"/>
          </w:tcPr>
          <w:p w:rsidR="00F01444" w:rsidRPr="0087001B" w:rsidRDefault="00F01444" w:rsidP="004E696C">
            <w:pPr>
              <w:autoSpaceDE w:val="0"/>
              <w:autoSpaceDN w:val="0"/>
              <w:adjustRightInd w:val="0"/>
              <w:ind w:right="440"/>
              <w:jc w:val="right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 xml:space="preserve">　　　　</w:t>
            </w:r>
          </w:p>
        </w:tc>
      </w:tr>
      <w:tr w:rsidR="00F01444" w:rsidRPr="0087001B" w:rsidTr="004E696C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F01444" w:rsidRPr="0087001B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>市における確認事項</w:t>
            </w:r>
          </w:p>
        </w:tc>
        <w:tc>
          <w:tcPr>
            <w:tcW w:w="5624" w:type="dxa"/>
          </w:tcPr>
          <w:p w:rsidR="00F01444" w:rsidRPr="0087001B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 xml:space="preserve">　</w:t>
            </w:r>
          </w:p>
        </w:tc>
      </w:tr>
      <w:tr w:rsidR="00F01444" w:rsidRPr="0087001B" w:rsidTr="004E696C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F01444" w:rsidRPr="0087001B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>決定区分</w:t>
            </w:r>
          </w:p>
        </w:tc>
        <w:tc>
          <w:tcPr>
            <w:tcW w:w="5624" w:type="dxa"/>
          </w:tcPr>
          <w:p w:rsidR="00F01444" w:rsidRPr="0087001B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 xml:space="preserve">　</w:t>
            </w:r>
          </w:p>
        </w:tc>
      </w:tr>
      <w:tr w:rsidR="00F01444" w:rsidRPr="0087001B" w:rsidTr="004E696C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F01444" w:rsidRPr="0087001B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>決定理由</w:t>
            </w:r>
          </w:p>
        </w:tc>
        <w:tc>
          <w:tcPr>
            <w:tcW w:w="5624" w:type="dxa"/>
          </w:tcPr>
          <w:p w:rsidR="00F01444" w:rsidRPr="0087001B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001B">
              <w:rPr>
                <w:rFonts w:hint="eastAsia"/>
                <w:szCs w:val="22"/>
              </w:rPr>
              <w:t xml:space="preserve">　</w:t>
            </w:r>
          </w:p>
        </w:tc>
      </w:tr>
    </w:tbl>
    <w:p w:rsidR="007C6A28" w:rsidRPr="00F01444" w:rsidRDefault="007C6A28" w:rsidP="00832E79">
      <w:pPr>
        <w:autoSpaceDE w:val="0"/>
        <w:autoSpaceDN w:val="0"/>
        <w:adjustRightInd w:val="0"/>
        <w:ind w:left="200" w:hanging="200"/>
        <w:rPr>
          <w:rFonts w:hint="eastAsia"/>
        </w:rPr>
      </w:pPr>
    </w:p>
    <w:sectPr w:rsidR="007C6A28" w:rsidRPr="00F01444" w:rsidSect="001B199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11" w:rsidRDefault="00974F11" w:rsidP="000012A7">
      <w:r>
        <w:separator/>
      </w:r>
    </w:p>
  </w:endnote>
  <w:endnote w:type="continuationSeparator" w:id="0">
    <w:p w:rsidR="00974F11" w:rsidRDefault="00974F11" w:rsidP="0000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11" w:rsidRDefault="00974F11" w:rsidP="000012A7">
      <w:r>
        <w:separator/>
      </w:r>
    </w:p>
  </w:footnote>
  <w:footnote w:type="continuationSeparator" w:id="0">
    <w:p w:rsidR="00974F11" w:rsidRDefault="00974F11" w:rsidP="0000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88E"/>
    <w:multiLevelType w:val="hybridMultilevel"/>
    <w:tmpl w:val="63EEF6EE"/>
    <w:lvl w:ilvl="0" w:tplc="F65A81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FFA7EFB"/>
    <w:multiLevelType w:val="multilevel"/>
    <w:tmpl w:val="CE8EC44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5EF0184"/>
    <w:multiLevelType w:val="hybridMultilevel"/>
    <w:tmpl w:val="CE8EC446"/>
    <w:lvl w:ilvl="0" w:tplc="33DE35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C05128C"/>
    <w:multiLevelType w:val="hybridMultilevel"/>
    <w:tmpl w:val="B50E51E6"/>
    <w:lvl w:ilvl="0" w:tplc="0FBAC0A2">
      <w:start w:val="1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>
    <w:nsid w:val="5AD26C3A"/>
    <w:multiLevelType w:val="hybridMultilevel"/>
    <w:tmpl w:val="01CAE5E2"/>
    <w:lvl w:ilvl="0" w:tplc="E6B2F5C2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5">
    <w:nsid w:val="5FED5003"/>
    <w:multiLevelType w:val="hybridMultilevel"/>
    <w:tmpl w:val="AA6201B4"/>
    <w:lvl w:ilvl="0" w:tplc="83782E2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>
    <w:nsid w:val="72963D39"/>
    <w:multiLevelType w:val="hybridMultilevel"/>
    <w:tmpl w:val="B72EDC8E"/>
    <w:lvl w:ilvl="0" w:tplc="C0143408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A4"/>
    <w:rsid w:val="000012A7"/>
    <w:rsid w:val="00011263"/>
    <w:rsid w:val="000167F7"/>
    <w:rsid w:val="000445A4"/>
    <w:rsid w:val="00066DD6"/>
    <w:rsid w:val="00070A04"/>
    <w:rsid w:val="000877EA"/>
    <w:rsid w:val="000935C3"/>
    <w:rsid w:val="000954B2"/>
    <w:rsid w:val="000C4648"/>
    <w:rsid w:val="000D0C1B"/>
    <w:rsid w:val="000D3C79"/>
    <w:rsid w:val="000E29F8"/>
    <w:rsid w:val="001000E9"/>
    <w:rsid w:val="00130793"/>
    <w:rsid w:val="00165EB6"/>
    <w:rsid w:val="00166CC1"/>
    <w:rsid w:val="00176350"/>
    <w:rsid w:val="001843A1"/>
    <w:rsid w:val="00196E2F"/>
    <w:rsid w:val="001A3779"/>
    <w:rsid w:val="001A5AE8"/>
    <w:rsid w:val="001B1993"/>
    <w:rsid w:val="001B34BF"/>
    <w:rsid w:val="001B474E"/>
    <w:rsid w:val="001C1D70"/>
    <w:rsid w:val="001D6243"/>
    <w:rsid w:val="001E0D0B"/>
    <w:rsid w:val="001E2116"/>
    <w:rsid w:val="001E6CEA"/>
    <w:rsid w:val="001F69FF"/>
    <w:rsid w:val="00206A3C"/>
    <w:rsid w:val="0021231B"/>
    <w:rsid w:val="002154F0"/>
    <w:rsid w:val="00224A7F"/>
    <w:rsid w:val="00224E89"/>
    <w:rsid w:val="002525E1"/>
    <w:rsid w:val="002728E7"/>
    <w:rsid w:val="0028016C"/>
    <w:rsid w:val="002B16B9"/>
    <w:rsid w:val="002B39CD"/>
    <w:rsid w:val="002B704A"/>
    <w:rsid w:val="002C5382"/>
    <w:rsid w:val="002F1F9E"/>
    <w:rsid w:val="002F60A7"/>
    <w:rsid w:val="00316D20"/>
    <w:rsid w:val="00323CD1"/>
    <w:rsid w:val="00354E21"/>
    <w:rsid w:val="003863FB"/>
    <w:rsid w:val="00387F35"/>
    <w:rsid w:val="003B64E6"/>
    <w:rsid w:val="003C1A1C"/>
    <w:rsid w:val="003E1CBA"/>
    <w:rsid w:val="003F004C"/>
    <w:rsid w:val="004262E3"/>
    <w:rsid w:val="00453DC3"/>
    <w:rsid w:val="00455327"/>
    <w:rsid w:val="00455F43"/>
    <w:rsid w:val="0045642C"/>
    <w:rsid w:val="004803EB"/>
    <w:rsid w:val="00481C61"/>
    <w:rsid w:val="00483FE7"/>
    <w:rsid w:val="004840E5"/>
    <w:rsid w:val="004A30D8"/>
    <w:rsid w:val="004B391F"/>
    <w:rsid w:val="004C76CF"/>
    <w:rsid w:val="004E5C99"/>
    <w:rsid w:val="004E696C"/>
    <w:rsid w:val="004E7056"/>
    <w:rsid w:val="004F02A2"/>
    <w:rsid w:val="004F2C5D"/>
    <w:rsid w:val="005002B2"/>
    <w:rsid w:val="005160DC"/>
    <w:rsid w:val="00530B11"/>
    <w:rsid w:val="005337C9"/>
    <w:rsid w:val="00534B28"/>
    <w:rsid w:val="00563BDB"/>
    <w:rsid w:val="005B3BCF"/>
    <w:rsid w:val="005C1C20"/>
    <w:rsid w:val="005C1DFA"/>
    <w:rsid w:val="005C2B72"/>
    <w:rsid w:val="005D26DF"/>
    <w:rsid w:val="005D2A6E"/>
    <w:rsid w:val="005D339D"/>
    <w:rsid w:val="005D797A"/>
    <w:rsid w:val="005E2B12"/>
    <w:rsid w:val="005E3791"/>
    <w:rsid w:val="005E6909"/>
    <w:rsid w:val="00601C1D"/>
    <w:rsid w:val="006036C5"/>
    <w:rsid w:val="0063188A"/>
    <w:rsid w:val="0063467A"/>
    <w:rsid w:val="006617D4"/>
    <w:rsid w:val="0066290A"/>
    <w:rsid w:val="006728F2"/>
    <w:rsid w:val="006738A5"/>
    <w:rsid w:val="0068290C"/>
    <w:rsid w:val="006843F5"/>
    <w:rsid w:val="006A1798"/>
    <w:rsid w:val="006A27D9"/>
    <w:rsid w:val="006C3D97"/>
    <w:rsid w:val="006C5165"/>
    <w:rsid w:val="006C6B94"/>
    <w:rsid w:val="006D1CE3"/>
    <w:rsid w:val="006F1053"/>
    <w:rsid w:val="007058FF"/>
    <w:rsid w:val="00712B26"/>
    <w:rsid w:val="00713456"/>
    <w:rsid w:val="0074046C"/>
    <w:rsid w:val="00750A70"/>
    <w:rsid w:val="00750CE4"/>
    <w:rsid w:val="007612BA"/>
    <w:rsid w:val="0076537B"/>
    <w:rsid w:val="007936D2"/>
    <w:rsid w:val="007B15B5"/>
    <w:rsid w:val="007C5C4F"/>
    <w:rsid w:val="007C6A28"/>
    <w:rsid w:val="007D743B"/>
    <w:rsid w:val="007E5D50"/>
    <w:rsid w:val="007F4A23"/>
    <w:rsid w:val="007F5E26"/>
    <w:rsid w:val="007F62ED"/>
    <w:rsid w:val="00810662"/>
    <w:rsid w:val="00821855"/>
    <w:rsid w:val="00822DE1"/>
    <w:rsid w:val="00832E79"/>
    <w:rsid w:val="00845455"/>
    <w:rsid w:val="00845A77"/>
    <w:rsid w:val="00847979"/>
    <w:rsid w:val="008521E2"/>
    <w:rsid w:val="0087001B"/>
    <w:rsid w:val="00873D2F"/>
    <w:rsid w:val="0088060E"/>
    <w:rsid w:val="008919F4"/>
    <w:rsid w:val="00897ACD"/>
    <w:rsid w:val="008B19FD"/>
    <w:rsid w:val="008E6992"/>
    <w:rsid w:val="00905DAE"/>
    <w:rsid w:val="00906735"/>
    <w:rsid w:val="00923EEC"/>
    <w:rsid w:val="0092785F"/>
    <w:rsid w:val="009427A6"/>
    <w:rsid w:val="00944BA7"/>
    <w:rsid w:val="00946272"/>
    <w:rsid w:val="00955832"/>
    <w:rsid w:val="009605A8"/>
    <w:rsid w:val="00961951"/>
    <w:rsid w:val="00963D92"/>
    <w:rsid w:val="00972D55"/>
    <w:rsid w:val="00974F11"/>
    <w:rsid w:val="009753A6"/>
    <w:rsid w:val="0098116D"/>
    <w:rsid w:val="00984D49"/>
    <w:rsid w:val="009865A0"/>
    <w:rsid w:val="009958FF"/>
    <w:rsid w:val="00997F9E"/>
    <w:rsid w:val="009A0BD6"/>
    <w:rsid w:val="009B0DA7"/>
    <w:rsid w:val="009B6977"/>
    <w:rsid w:val="009D1454"/>
    <w:rsid w:val="009E1A05"/>
    <w:rsid w:val="009E3164"/>
    <w:rsid w:val="009E3F42"/>
    <w:rsid w:val="009E48D0"/>
    <w:rsid w:val="009E766E"/>
    <w:rsid w:val="009F02F3"/>
    <w:rsid w:val="009F6309"/>
    <w:rsid w:val="00A0757C"/>
    <w:rsid w:val="00A117BF"/>
    <w:rsid w:val="00A140C0"/>
    <w:rsid w:val="00A14840"/>
    <w:rsid w:val="00A3292B"/>
    <w:rsid w:val="00A43D10"/>
    <w:rsid w:val="00A47876"/>
    <w:rsid w:val="00A509C7"/>
    <w:rsid w:val="00A70A27"/>
    <w:rsid w:val="00A7669A"/>
    <w:rsid w:val="00A76B54"/>
    <w:rsid w:val="00A83B17"/>
    <w:rsid w:val="00AA2BDD"/>
    <w:rsid w:val="00AC1E07"/>
    <w:rsid w:val="00AC394E"/>
    <w:rsid w:val="00AC7307"/>
    <w:rsid w:val="00AD07B8"/>
    <w:rsid w:val="00AE5F3B"/>
    <w:rsid w:val="00AF6689"/>
    <w:rsid w:val="00B03511"/>
    <w:rsid w:val="00B1347D"/>
    <w:rsid w:val="00B169CD"/>
    <w:rsid w:val="00B17A68"/>
    <w:rsid w:val="00B379EC"/>
    <w:rsid w:val="00B527C7"/>
    <w:rsid w:val="00B63119"/>
    <w:rsid w:val="00B64B82"/>
    <w:rsid w:val="00B74597"/>
    <w:rsid w:val="00B83F4E"/>
    <w:rsid w:val="00B84EE9"/>
    <w:rsid w:val="00B858E6"/>
    <w:rsid w:val="00BB10D3"/>
    <w:rsid w:val="00BB27D7"/>
    <w:rsid w:val="00BC22B7"/>
    <w:rsid w:val="00BD43AB"/>
    <w:rsid w:val="00BD7718"/>
    <w:rsid w:val="00BE239D"/>
    <w:rsid w:val="00BF3FB5"/>
    <w:rsid w:val="00C04B00"/>
    <w:rsid w:val="00C5519D"/>
    <w:rsid w:val="00C626EA"/>
    <w:rsid w:val="00C6767E"/>
    <w:rsid w:val="00C73ECD"/>
    <w:rsid w:val="00C75681"/>
    <w:rsid w:val="00C803FA"/>
    <w:rsid w:val="00C83E76"/>
    <w:rsid w:val="00C973D4"/>
    <w:rsid w:val="00CA2D4A"/>
    <w:rsid w:val="00CB1D90"/>
    <w:rsid w:val="00CB4A0C"/>
    <w:rsid w:val="00CC0615"/>
    <w:rsid w:val="00CC77A0"/>
    <w:rsid w:val="00CD1C7C"/>
    <w:rsid w:val="00CF0D3A"/>
    <w:rsid w:val="00CF1E63"/>
    <w:rsid w:val="00D33DC4"/>
    <w:rsid w:val="00D35E12"/>
    <w:rsid w:val="00D37674"/>
    <w:rsid w:val="00D46305"/>
    <w:rsid w:val="00D56D3A"/>
    <w:rsid w:val="00D61CA3"/>
    <w:rsid w:val="00D64749"/>
    <w:rsid w:val="00D76D04"/>
    <w:rsid w:val="00D927BF"/>
    <w:rsid w:val="00DA4A3C"/>
    <w:rsid w:val="00DB13F5"/>
    <w:rsid w:val="00DC08B8"/>
    <w:rsid w:val="00DD1B0B"/>
    <w:rsid w:val="00DD50BE"/>
    <w:rsid w:val="00DE51DF"/>
    <w:rsid w:val="00DE7EED"/>
    <w:rsid w:val="00DF12A0"/>
    <w:rsid w:val="00DF52BC"/>
    <w:rsid w:val="00E02F63"/>
    <w:rsid w:val="00E05268"/>
    <w:rsid w:val="00E070D3"/>
    <w:rsid w:val="00E31E24"/>
    <w:rsid w:val="00E3515F"/>
    <w:rsid w:val="00E356C9"/>
    <w:rsid w:val="00E359BA"/>
    <w:rsid w:val="00E35B9A"/>
    <w:rsid w:val="00E43F10"/>
    <w:rsid w:val="00E777B1"/>
    <w:rsid w:val="00E939A6"/>
    <w:rsid w:val="00E95E36"/>
    <w:rsid w:val="00EA29D6"/>
    <w:rsid w:val="00EB417C"/>
    <w:rsid w:val="00EC6F66"/>
    <w:rsid w:val="00ED65EA"/>
    <w:rsid w:val="00EE7AF4"/>
    <w:rsid w:val="00EF08E6"/>
    <w:rsid w:val="00F01444"/>
    <w:rsid w:val="00F106C4"/>
    <w:rsid w:val="00F10B5C"/>
    <w:rsid w:val="00F43A09"/>
    <w:rsid w:val="00F452D9"/>
    <w:rsid w:val="00F571C3"/>
    <w:rsid w:val="00F706A5"/>
    <w:rsid w:val="00F87136"/>
    <w:rsid w:val="00F8780D"/>
    <w:rsid w:val="00F93CD3"/>
    <w:rsid w:val="00FB25A0"/>
    <w:rsid w:val="00FB5804"/>
    <w:rsid w:val="00FC6C3E"/>
    <w:rsid w:val="00F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C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rsid w:val="002B39CD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/>
      <w:spacing w:val="28"/>
      <w:sz w:val="24"/>
    </w:rPr>
  </w:style>
  <w:style w:type="table" w:styleId="a4">
    <w:name w:val="Table Grid"/>
    <w:basedOn w:val="a1"/>
    <w:rsid w:val="00CF0D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01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2A7"/>
    <w:rPr>
      <w:kern w:val="2"/>
      <w:sz w:val="22"/>
      <w:szCs w:val="24"/>
    </w:rPr>
  </w:style>
  <w:style w:type="paragraph" w:styleId="a7">
    <w:name w:val="footer"/>
    <w:basedOn w:val="a"/>
    <w:link w:val="a8"/>
    <w:rsid w:val="00001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2A7"/>
    <w:rPr>
      <w:kern w:val="2"/>
      <w:sz w:val="22"/>
      <w:szCs w:val="24"/>
    </w:rPr>
  </w:style>
  <w:style w:type="paragraph" w:styleId="a9">
    <w:name w:val="Balloon Text"/>
    <w:basedOn w:val="a"/>
    <w:link w:val="aa"/>
    <w:rsid w:val="007134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1345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C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rsid w:val="002B39CD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/>
      <w:spacing w:val="28"/>
      <w:sz w:val="24"/>
    </w:rPr>
  </w:style>
  <w:style w:type="table" w:styleId="a4">
    <w:name w:val="Table Grid"/>
    <w:basedOn w:val="a1"/>
    <w:rsid w:val="00CF0D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01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2A7"/>
    <w:rPr>
      <w:kern w:val="2"/>
      <w:sz w:val="22"/>
      <w:szCs w:val="24"/>
    </w:rPr>
  </w:style>
  <w:style w:type="paragraph" w:styleId="a7">
    <w:name w:val="footer"/>
    <w:basedOn w:val="a"/>
    <w:link w:val="a8"/>
    <w:rsid w:val="00001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2A7"/>
    <w:rPr>
      <w:kern w:val="2"/>
      <w:sz w:val="22"/>
      <w:szCs w:val="24"/>
    </w:rPr>
  </w:style>
  <w:style w:type="paragraph" w:styleId="a9">
    <w:name w:val="Balloon Text"/>
    <w:basedOn w:val="a"/>
    <w:link w:val="aa"/>
    <w:rsid w:val="007134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134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1469165B.dotm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下水道事業受益者負担金徴収猶予要領</vt:lpstr>
      <vt:lpstr>下水道事業受益者負担金徴収猶予要領</vt:lpstr>
    </vt:vector>
  </TitlesOfParts>
  <Company>尾道市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下水道事業受益者負担金徴収猶予要領</dc:title>
  <dc:creator>1864hayashi</dc:creator>
  <cp:lastModifiedBy>加藤 孝明</cp:lastModifiedBy>
  <cp:revision>2</cp:revision>
  <cp:lastPrinted>2023-02-17T04:41:00Z</cp:lastPrinted>
  <dcterms:created xsi:type="dcterms:W3CDTF">2023-06-14T01:05:00Z</dcterms:created>
  <dcterms:modified xsi:type="dcterms:W3CDTF">2023-06-14T01:05:00Z</dcterms:modified>
</cp:coreProperties>
</file>