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E2" w:rsidRPr="00C01F79" w:rsidRDefault="001729E2" w:rsidP="00715424">
      <w:pPr>
        <w:spacing w:line="300" w:lineRule="exact"/>
        <w:ind w:leftChars="-136" w:left="-144" w:hangingChars="59" w:hanging="142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>様式第</w:t>
      </w:r>
      <w:r w:rsidR="002B7C11">
        <w:rPr>
          <w:rFonts w:ascii="ＭＳ 明朝" w:hAnsi="ＭＳ 明朝" w:hint="eastAsia"/>
          <w:sz w:val="24"/>
        </w:rPr>
        <w:t>４</w:t>
      </w:r>
      <w:r w:rsidR="00963C5B">
        <w:rPr>
          <w:rFonts w:ascii="ＭＳ 明朝" w:hAnsi="ＭＳ 明朝" w:hint="eastAsia"/>
          <w:sz w:val="24"/>
        </w:rPr>
        <w:t>号（第９</w:t>
      </w:r>
      <w:r w:rsidRPr="00C01F79">
        <w:rPr>
          <w:rFonts w:ascii="ＭＳ 明朝" w:hAnsi="ＭＳ 明朝" w:hint="eastAsia"/>
          <w:sz w:val="24"/>
        </w:rPr>
        <w:t>条関係）</w:t>
      </w:r>
    </w:p>
    <w:p w:rsidR="001729E2" w:rsidRDefault="001729E2" w:rsidP="001729E2">
      <w:pPr>
        <w:spacing w:line="300" w:lineRule="exact"/>
        <w:ind w:right="840"/>
        <w:rPr>
          <w:rFonts w:ascii="ＭＳ 明朝" w:hAnsi="ＭＳ 明朝"/>
          <w:kern w:val="0"/>
          <w:sz w:val="24"/>
        </w:rPr>
      </w:pPr>
    </w:p>
    <w:p w:rsidR="001729E2" w:rsidRPr="00C01F79" w:rsidRDefault="001729E2" w:rsidP="001729E2">
      <w:pPr>
        <w:spacing w:line="300" w:lineRule="exact"/>
        <w:ind w:right="840"/>
        <w:rPr>
          <w:rFonts w:ascii="ＭＳ 明朝" w:hAnsi="ＭＳ 明朝"/>
          <w:kern w:val="0"/>
          <w:sz w:val="24"/>
        </w:rPr>
      </w:pPr>
    </w:p>
    <w:p w:rsidR="001729E2" w:rsidRPr="00C01F79" w:rsidRDefault="00184A30" w:rsidP="00B67C58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（第３期）</w:t>
      </w:r>
      <w:r w:rsidR="0049322E">
        <w:rPr>
          <w:rFonts w:ascii="ＭＳ 明朝" w:hAnsi="ＭＳ 明朝" w:hint="eastAsia"/>
          <w:sz w:val="24"/>
        </w:rPr>
        <w:t>尾道市事業所ＬＥＤ照明設備設置等促進</w:t>
      </w:r>
      <w:r w:rsidR="0028787E">
        <w:rPr>
          <w:rFonts w:ascii="ＭＳ 明朝" w:hAnsi="ＭＳ 明朝" w:hint="eastAsia"/>
          <w:sz w:val="24"/>
          <w:szCs w:val="24"/>
        </w:rPr>
        <w:t>補助金</w:t>
      </w:r>
      <w:r w:rsidR="001729E2" w:rsidRPr="00C01F79">
        <w:rPr>
          <w:rFonts w:ascii="ＭＳ 明朝" w:hAnsi="ＭＳ 明朝" w:hint="eastAsia"/>
          <w:sz w:val="24"/>
        </w:rPr>
        <w:t>事業計画変更</w:t>
      </w:r>
      <w:r w:rsidR="00B67C58">
        <w:rPr>
          <w:rFonts w:ascii="ＭＳ 明朝" w:hAnsi="ＭＳ 明朝" w:hint="eastAsia"/>
          <w:sz w:val="24"/>
        </w:rPr>
        <w:t>等承認申請書</w:t>
      </w:r>
    </w:p>
    <w:p w:rsidR="001729E2" w:rsidRPr="00B67C58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C01F79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C01F79" w:rsidRDefault="001729E2" w:rsidP="001729E2">
      <w:pPr>
        <w:spacing w:line="300" w:lineRule="exact"/>
        <w:ind w:right="-1"/>
        <w:jc w:val="right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 xml:space="preserve">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:rsidR="001729E2" w:rsidRPr="00C01F79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C01F79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C01F79" w:rsidRDefault="001729E2" w:rsidP="001C78EE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>尾道市長　　　　様</w:t>
      </w:r>
    </w:p>
    <w:p w:rsidR="001729E2" w:rsidRPr="00C01F79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C01F79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C01F79" w:rsidRDefault="00963C5B" w:rsidP="001729E2">
      <w:pPr>
        <w:spacing w:line="300" w:lineRule="exact"/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住所又は</w:t>
      </w:r>
      <w:r w:rsidR="001729E2" w:rsidRPr="00C01F79">
        <w:rPr>
          <w:rFonts w:ascii="ＭＳ 明朝" w:hAnsi="ＭＳ 明朝" w:hint="eastAsia"/>
          <w:sz w:val="24"/>
        </w:rPr>
        <w:t>所在地</w:t>
      </w:r>
    </w:p>
    <w:p w:rsidR="001729E2" w:rsidRPr="00C01F79" w:rsidRDefault="001729E2" w:rsidP="001729E2">
      <w:pPr>
        <w:spacing w:line="300" w:lineRule="exact"/>
        <w:ind w:firstLineChars="1600" w:firstLine="3840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>名　　　　　称</w:t>
      </w:r>
    </w:p>
    <w:p w:rsidR="001729E2" w:rsidRPr="00C01F79" w:rsidRDefault="001729E2" w:rsidP="001729E2">
      <w:pPr>
        <w:spacing w:line="300" w:lineRule="exact"/>
        <w:ind w:firstLineChars="1600" w:firstLine="3840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>代表者職・氏名</w:t>
      </w:r>
    </w:p>
    <w:p w:rsidR="001729E2" w:rsidRPr="00C01F79" w:rsidRDefault="001729E2" w:rsidP="001729E2">
      <w:pPr>
        <w:spacing w:line="300" w:lineRule="exact"/>
        <w:jc w:val="left"/>
        <w:rPr>
          <w:rFonts w:ascii="ＭＳ 明朝" w:hAnsi="ＭＳ 明朝"/>
          <w:sz w:val="24"/>
        </w:rPr>
      </w:pPr>
    </w:p>
    <w:p w:rsidR="001729E2" w:rsidRPr="00C01F79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Default="001729E2" w:rsidP="001729E2">
      <w:pPr>
        <w:spacing w:line="300" w:lineRule="exact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 xml:space="preserve">　</w:t>
      </w:r>
      <w:r w:rsidR="002B7C11">
        <w:rPr>
          <w:rFonts w:ascii="ＭＳ 明朝" w:hAnsi="ＭＳ 明朝" w:hint="eastAsia"/>
          <w:sz w:val="24"/>
        </w:rPr>
        <w:t>令和</w:t>
      </w:r>
      <w:r w:rsidRPr="00C01F79">
        <w:rPr>
          <w:rFonts w:ascii="ＭＳ 明朝" w:hAnsi="ＭＳ 明朝" w:hint="eastAsia"/>
          <w:sz w:val="24"/>
        </w:rPr>
        <w:t xml:space="preserve">　年　月　日付けで</w:t>
      </w:r>
      <w:r>
        <w:rPr>
          <w:rFonts w:ascii="ＭＳ 明朝" w:hAnsi="ＭＳ 明朝" w:hint="eastAsia"/>
          <w:sz w:val="24"/>
        </w:rPr>
        <w:t>尾産商指令第　　　号により補助金の交付決定通知のあった</w:t>
      </w:r>
      <w:r w:rsidR="00184A30">
        <w:rPr>
          <w:rFonts w:ascii="ＭＳ 明朝" w:hAnsi="ＭＳ 明朝" w:hint="eastAsia"/>
          <w:sz w:val="24"/>
        </w:rPr>
        <w:t>（第３期）</w:t>
      </w:r>
      <w:r w:rsidR="0049322E">
        <w:rPr>
          <w:rFonts w:ascii="ＭＳ 明朝" w:hAnsi="ＭＳ 明朝" w:hint="eastAsia"/>
          <w:sz w:val="24"/>
        </w:rPr>
        <w:t>尾道市事業所ＬＥＤ照明設備設置等促進</w:t>
      </w:r>
      <w:r w:rsidR="00642683" w:rsidRPr="00E06EFA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</w:rPr>
        <w:t>を次のとおり</w:t>
      </w:r>
      <w:r w:rsidRPr="00504B7F">
        <w:rPr>
          <w:rFonts w:asciiTheme="minorEastAsia" w:hAnsiTheme="minorEastAsia" w:hint="eastAsia"/>
          <w:sz w:val="24"/>
        </w:rPr>
        <w:t>（変更・中止）したいので、</w:t>
      </w:r>
      <w:r w:rsidR="00184A30">
        <w:rPr>
          <w:rFonts w:asciiTheme="minorEastAsia" w:hAnsiTheme="minorEastAsia" w:hint="eastAsia"/>
          <w:sz w:val="24"/>
        </w:rPr>
        <w:t>（第３期）</w:t>
      </w:r>
      <w:r w:rsidR="0049322E">
        <w:rPr>
          <w:rFonts w:asciiTheme="minorEastAsia" w:hAnsiTheme="minorEastAsia" w:hint="eastAsia"/>
          <w:sz w:val="24"/>
        </w:rPr>
        <w:t>尾道市事業所ＬＥＤ照明設備設置等促進</w:t>
      </w:r>
      <w:r w:rsidR="0028787E">
        <w:rPr>
          <w:rFonts w:ascii="ＭＳ 明朝" w:hAnsi="ＭＳ 明朝" w:hint="eastAsia"/>
          <w:sz w:val="24"/>
          <w:szCs w:val="24"/>
        </w:rPr>
        <w:t>補助金</w:t>
      </w:r>
      <w:r w:rsidRPr="00C01F79">
        <w:rPr>
          <w:rFonts w:ascii="ＭＳ 明朝" w:hAnsi="ＭＳ 明朝" w:hint="eastAsia"/>
          <w:sz w:val="24"/>
        </w:rPr>
        <w:t>交付要綱第</w:t>
      </w:r>
      <w:r w:rsidR="00963C5B">
        <w:rPr>
          <w:rFonts w:ascii="ＭＳ 明朝" w:hAnsi="ＭＳ 明朝" w:hint="eastAsia"/>
          <w:sz w:val="24"/>
        </w:rPr>
        <w:t>９</w:t>
      </w:r>
      <w:r w:rsidRPr="00C01F79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第１項</w:t>
      </w:r>
      <w:r w:rsidR="001C78EE">
        <w:rPr>
          <w:rFonts w:ascii="ＭＳ 明朝" w:hAnsi="ＭＳ 明朝" w:hint="eastAsia"/>
          <w:sz w:val="24"/>
        </w:rPr>
        <w:t>の規定により</w:t>
      </w:r>
      <w:r>
        <w:rPr>
          <w:rFonts w:ascii="ＭＳ 明朝" w:hAnsi="ＭＳ 明朝" w:hint="eastAsia"/>
          <w:sz w:val="24"/>
        </w:rPr>
        <w:t>申請</w:t>
      </w:r>
      <w:r w:rsidRPr="00C01F79">
        <w:rPr>
          <w:rFonts w:ascii="ＭＳ 明朝" w:hAnsi="ＭＳ 明朝" w:hint="eastAsia"/>
          <w:sz w:val="24"/>
        </w:rPr>
        <w:t>します。</w:t>
      </w:r>
    </w:p>
    <w:p w:rsidR="001729E2" w:rsidRPr="001C78EE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15"/>
        <w:gridCol w:w="2882"/>
        <w:gridCol w:w="3004"/>
      </w:tblGrid>
      <w:tr w:rsidR="001729E2" w:rsidTr="00963C5B">
        <w:trPr>
          <w:trHeight w:val="2250"/>
        </w:trPr>
        <w:tc>
          <w:tcPr>
            <w:tcW w:w="2615" w:type="dxa"/>
            <w:vAlign w:val="center"/>
          </w:tcPr>
          <w:p w:rsidR="001729E2" w:rsidRPr="00FE3F59" w:rsidRDefault="001729E2" w:rsidP="001729E2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FE3F59">
              <w:rPr>
                <w:rFonts w:ascii="ＭＳ 明朝" w:hAnsi="ＭＳ 明朝" w:hint="eastAsia"/>
                <w:sz w:val="24"/>
              </w:rPr>
              <w:t>１　（変更・中止）の理由</w:t>
            </w:r>
          </w:p>
        </w:tc>
        <w:tc>
          <w:tcPr>
            <w:tcW w:w="5886" w:type="dxa"/>
            <w:gridSpan w:val="2"/>
          </w:tcPr>
          <w:p w:rsidR="001729E2" w:rsidRDefault="001729E2" w:rsidP="001729E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1729E2" w:rsidTr="00963C5B">
        <w:trPr>
          <w:trHeight w:val="516"/>
        </w:trPr>
        <w:tc>
          <w:tcPr>
            <w:tcW w:w="2615" w:type="dxa"/>
            <w:vMerge w:val="restart"/>
            <w:vAlign w:val="center"/>
          </w:tcPr>
          <w:p w:rsidR="001729E2" w:rsidRPr="00FE3F59" w:rsidRDefault="001729E2" w:rsidP="001729E2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FE3F59">
              <w:rPr>
                <w:rFonts w:ascii="ＭＳ 明朝" w:hAnsi="ＭＳ 明朝" w:hint="eastAsia"/>
                <w:sz w:val="24"/>
              </w:rPr>
              <w:t>２　（変更・中止）の内容</w:t>
            </w:r>
          </w:p>
        </w:tc>
        <w:tc>
          <w:tcPr>
            <w:tcW w:w="2882" w:type="dxa"/>
            <w:vAlign w:val="center"/>
          </w:tcPr>
          <w:p w:rsidR="001729E2" w:rsidRPr="00FE3F59" w:rsidRDefault="001729E2" w:rsidP="001729E2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FE3F59">
              <w:rPr>
                <w:rFonts w:ascii="ＭＳ 明朝" w:hAnsi="ＭＳ 明朝" w:hint="eastAsia"/>
                <w:sz w:val="24"/>
              </w:rPr>
              <w:t>（変更・中止）前</w:t>
            </w:r>
          </w:p>
        </w:tc>
        <w:tc>
          <w:tcPr>
            <w:tcW w:w="3003" w:type="dxa"/>
            <w:vAlign w:val="center"/>
          </w:tcPr>
          <w:p w:rsidR="001729E2" w:rsidRPr="00FE3F59" w:rsidRDefault="001C78EE" w:rsidP="001C78EE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</w:t>
            </w:r>
            <w:r w:rsidR="001729E2" w:rsidRPr="00FE3F59">
              <w:rPr>
                <w:rFonts w:ascii="ＭＳ 明朝" w:hAnsi="ＭＳ 明朝" w:hint="eastAsia"/>
                <w:sz w:val="24"/>
              </w:rPr>
              <w:t>後</w:t>
            </w:r>
          </w:p>
        </w:tc>
      </w:tr>
      <w:tr w:rsidR="001729E2" w:rsidTr="00963C5B">
        <w:trPr>
          <w:trHeight w:val="2378"/>
        </w:trPr>
        <w:tc>
          <w:tcPr>
            <w:tcW w:w="2615" w:type="dxa"/>
            <w:vMerge/>
          </w:tcPr>
          <w:p w:rsidR="001729E2" w:rsidRDefault="001729E2" w:rsidP="001729E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2" w:type="dxa"/>
          </w:tcPr>
          <w:p w:rsidR="001729E2" w:rsidRDefault="001729E2" w:rsidP="001729E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3" w:type="dxa"/>
          </w:tcPr>
          <w:p w:rsidR="001729E2" w:rsidRDefault="001729E2" w:rsidP="001729E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1729E2" w:rsidRDefault="001729E2" w:rsidP="001729E2">
      <w:pPr>
        <w:snapToGrid w:val="0"/>
        <w:spacing w:line="300" w:lineRule="exact"/>
        <w:ind w:leftChars="93" w:left="195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添付書類</w:t>
      </w:r>
    </w:p>
    <w:p w:rsidR="001729E2" w:rsidRDefault="001729E2" w:rsidP="001729E2">
      <w:pPr>
        <w:snapToGrid w:val="0"/>
        <w:spacing w:line="300" w:lineRule="exact"/>
        <w:ind w:leftChars="93" w:left="195" w:firstLineChars="100" w:firstLine="240"/>
        <w:rPr>
          <w:rFonts w:asciiTheme="minorEastAsia" w:hAnsiTheme="minorEastAsia"/>
          <w:sz w:val="24"/>
        </w:rPr>
      </w:pPr>
      <w:r w:rsidRPr="0006275E">
        <w:rPr>
          <w:sz w:val="24"/>
        </w:rPr>
        <w:t>(1)</w:t>
      </w:r>
      <w:r>
        <w:rPr>
          <w:rFonts w:asciiTheme="minorEastAsia" w:hAnsiTheme="minorEastAsia" w:hint="eastAsia"/>
          <w:sz w:val="24"/>
        </w:rPr>
        <w:t xml:space="preserve">　</w:t>
      </w:r>
      <w:r w:rsidR="001C78EE">
        <w:rPr>
          <w:rFonts w:asciiTheme="minorEastAsia" w:hAnsiTheme="minorEastAsia" w:hint="eastAsia"/>
          <w:sz w:val="24"/>
        </w:rPr>
        <w:t>事業収支予算書（</w:t>
      </w:r>
      <w:r w:rsidR="00D07710">
        <w:rPr>
          <w:rFonts w:asciiTheme="minorEastAsia" w:hAnsiTheme="minorEastAsia" w:hint="eastAsia"/>
          <w:sz w:val="24"/>
        </w:rPr>
        <w:t>様式第１号の別紙</w:t>
      </w:r>
      <w:r>
        <w:rPr>
          <w:rFonts w:asciiTheme="minorEastAsia" w:hAnsiTheme="minorEastAsia" w:hint="eastAsia"/>
          <w:sz w:val="24"/>
        </w:rPr>
        <w:t>）</w:t>
      </w:r>
    </w:p>
    <w:p w:rsidR="001729E2" w:rsidRPr="00D00B7D" w:rsidRDefault="001729E2" w:rsidP="001729E2">
      <w:pPr>
        <w:snapToGrid w:val="0"/>
        <w:spacing w:line="300" w:lineRule="exact"/>
        <w:ind w:leftChars="93" w:left="195" w:firstLineChars="100" w:firstLine="240"/>
        <w:rPr>
          <w:rFonts w:ascii="ＭＳ 明朝" w:hAnsi="ＭＳ 明朝"/>
          <w:sz w:val="24"/>
        </w:rPr>
      </w:pPr>
      <w:r w:rsidRPr="0006275E">
        <w:rPr>
          <w:sz w:val="24"/>
        </w:rPr>
        <w:t>(</w:t>
      </w:r>
      <w:r w:rsidR="00D07710">
        <w:rPr>
          <w:rFonts w:hint="eastAsia"/>
          <w:sz w:val="24"/>
        </w:rPr>
        <w:t>2</w:t>
      </w:r>
      <w:r w:rsidRPr="0006275E">
        <w:rPr>
          <w:sz w:val="24"/>
        </w:rPr>
        <w:t>)</w:t>
      </w:r>
      <w:r>
        <w:rPr>
          <w:rFonts w:asciiTheme="minorEastAsia" w:hAnsiTheme="minorEastAsia" w:hint="eastAsia"/>
          <w:sz w:val="24"/>
        </w:rPr>
        <w:t xml:space="preserve">　その他市長が必要と認めるもの</w:t>
      </w:r>
    </w:p>
    <w:p w:rsidR="001729E2" w:rsidRPr="001729E2" w:rsidRDefault="001729E2" w:rsidP="009F2014">
      <w:pPr>
        <w:ind w:leftChars="106" w:left="223"/>
        <w:rPr>
          <w:rFonts w:ascii="ＭＳ 明朝" w:hAnsi="ＭＳ 明朝"/>
          <w:sz w:val="24"/>
        </w:rPr>
      </w:pPr>
    </w:p>
    <w:p w:rsidR="001729E2" w:rsidRDefault="001729E2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1729E2" w:rsidSect="006E28C6">
      <w:pgSz w:w="11906" w:h="16838"/>
      <w:pgMar w:top="709" w:right="1133" w:bottom="85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30" w:rsidRDefault="00184A30" w:rsidP="0065057B">
      <w:r>
        <w:separator/>
      </w:r>
    </w:p>
  </w:endnote>
  <w:endnote w:type="continuationSeparator" w:id="0">
    <w:p w:rsidR="00184A30" w:rsidRDefault="00184A30" w:rsidP="0065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30" w:rsidRDefault="00184A30" w:rsidP="0065057B">
      <w:r>
        <w:separator/>
      </w:r>
    </w:p>
  </w:footnote>
  <w:footnote w:type="continuationSeparator" w:id="0">
    <w:p w:rsidR="00184A30" w:rsidRDefault="00184A30" w:rsidP="0065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7971"/>
    <w:multiLevelType w:val="hybridMultilevel"/>
    <w:tmpl w:val="7138E5E0"/>
    <w:lvl w:ilvl="0" w:tplc="9FFC32B4">
      <w:start w:val="1"/>
      <w:numFmt w:val="decimal"/>
      <w:lvlText w:val="(%1)"/>
      <w:lvlJc w:val="left"/>
      <w:pPr>
        <w:ind w:left="964" w:hanging="5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>
    <w:nsid w:val="648A53B3"/>
    <w:multiLevelType w:val="hybridMultilevel"/>
    <w:tmpl w:val="72361346"/>
    <w:lvl w:ilvl="0" w:tplc="7EE6BA5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51"/>
  <w:drawingGridVertic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B"/>
    <w:rsid w:val="000004DD"/>
    <w:rsid w:val="00047271"/>
    <w:rsid w:val="0006424D"/>
    <w:rsid w:val="0007523B"/>
    <w:rsid w:val="000922D7"/>
    <w:rsid w:val="000A3519"/>
    <w:rsid w:val="000B0EA9"/>
    <w:rsid w:val="000B388B"/>
    <w:rsid w:val="000B3DC3"/>
    <w:rsid w:val="000D1554"/>
    <w:rsid w:val="000E0E9E"/>
    <w:rsid w:val="000E1C96"/>
    <w:rsid w:val="000E481A"/>
    <w:rsid w:val="000E647D"/>
    <w:rsid w:val="000E6E57"/>
    <w:rsid w:val="00105272"/>
    <w:rsid w:val="0012248C"/>
    <w:rsid w:val="001245AE"/>
    <w:rsid w:val="001604F1"/>
    <w:rsid w:val="001729E2"/>
    <w:rsid w:val="00184A30"/>
    <w:rsid w:val="001974FC"/>
    <w:rsid w:val="001C78EE"/>
    <w:rsid w:val="001D22FF"/>
    <w:rsid w:val="001D6754"/>
    <w:rsid w:val="001F722B"/>
    <w:rsid w:val="00222987"/>
    <w:rsid w:val="00224BCF"/>
    <w:rsid w:val="0022741F"/>
    <w:rsid w:val="002553AE"/>
    <w:rsid w:val="00257FB2"/>
    <w:rsid w:val="00271F73"/>
    <w:rsid w:val="0028787E"/>
    <w:rsid w:val="002B13F7"/>
    <w:rsid w:val="002B7C11"/>
    <w:rsid w:val="002D027B"/>
    <w:rsid w:val="002D07BC"/>
    <w:rsid w:val="002D768F"/>
    <w:rsid w:val="00307B66"/>
    <w:rsid w:val="00323E4A"/>
    <w:rsid w:val="0036756D"/>
    <w:rsid w:val="00372A77"/>
    <w:rsid w:val="00391645"/>
    <w:rsid w:val="003B081B"/>
    <w:rsid w:val="003D48DE"/>
    <w:rsid w:val="003F3E14"/>
    <w:rsid w:val="00420ED2"/>
    <w:rsid w:val="00445127"/>
    <w:rsid w:val="0045237C"/>
    <w:rsid w:val="0049322E"/>
    <w:rsid w:val="004A50C6"/>
    <w:rsid w:val="004B37B9"/>
    <w:rsid w:val="004B37F8"/>
    <w:rsid w:val="004D6A76"/>
    <w:rsid w:val="004E031F"/>
    <w:rsid w:val="005141BE"/>
    <w:rsid w:val="00521DCE"/>
    <w:rsid w:val="005233D5"/>
    <w:rsid w:val="00542A39"/>
    <w:rsid w:val="00550AB7"/>
    <w:rsid w:val="00593FF0"/>
    <w:rsid w:val="00596964"/>
    <w:rsid w:val="005A3613"/>
    <w:rsid w:val="005B34E7"/>
    <w:rsid w:val="00642683"/>
    <w:rsid w:val="0065057B"/>
    <w:rsid w:val="00654E67"/>
    <w:rsid w:val="00682130"/>
    <w:rsid w:val="0069505F"/>
    <w:rsid w:val="006A3CE7"/>
    <w:rsid w:val="006A42C7"/>
    <w:rsid w:val="006B2130"/>
    <w:rsid w:val="006B48C1"/>
    <w:rsid w:val="006D12BC"/>
    <w:rsid w:val="006E28C6"/>
    <w:rsid w:val="006E4D52"/>
    <w:rsid w:val="006F381F"/>
    <w:rsid w:val="00715424"/>
    <w:rsid w:val="007215E3"/>
    <w:rsid w:val="0073216C"/>
    <w:rsid w:val="00751454"/>
    <w:rsid w:val="00751FC8"/>
    <w:rsid w:val="00765791"/>
    <w:rsid w:val="007700EA"/>
    <w:rsid w:val="00796BC6"/>
    <w:rsid w:val="007A688A"/>
    <w:rsid w:val="007B2A55"/>
    <w:rsid w:val="007C3A6C"/>
    <w:rsid w:val="007F788B"/>
    <w:rsid w:val="008171FB"/>
    <w:rsid w:val="008220C4"/>
    <w:rsid w:val="008B7180"/>
    <w:rsid w:val="008D2E22"/>
    <w:rsid w:val="008F25B3"/>
    <w:rsid w:val="0090042B"/>
    <w:rsid w:val="00921F2A"/>
    <w:rsid w:val="0093352B"/>
    <w:rsid w:val="00946430"/>
    <w:rsid w:val="00950469"/>
    <w:rsid w:val="00963C5B"/>
    <w:rsid w:val="00965498"/>
    <w:rsid w:val="009B3E84"/>
    <w:rsid w:val="009E2EC4"/>
    <w:rsid w:val="009F2014"/>
    <w:rsid w:val="009F2CB3"/>
    <w:rsid w:val="00A00376"/>
    <w:rsid w:val="00A2429E"/>
    <w:rsid w:val="00A273A5"/>
    <w:rsid w:val="00A9631A"/>
    <w:rsid w:val="00AB518C"/>
    <w:rsid w:val="00B0144A"/>
    <w:rsid w:val="00B132C4"/>
    <w:rsid w:val="00B342AB"/>
    <w:rsid w:val="00B453DE"/>
    <w:rsid w:val="00B569B6"/>
    <w:rsid w:val="00B679C8"/>
    <w:rsid w:val="00B67C58"/>
    <w:rsid w:val="00B76ED4"/>
    <w:rsid w:val="00B92EA9"/>
    <w:rsid w:val="00B962B7"/>
    <w:rsid w:val="00BA4170"/>
    <w:rsid w:val="00BA7BCD"/>
    <w:rsid w:val="00BB7956"/>
    <w:rsid w:val="00BE2A4F"/>
    <w:rsid w:val="00BE5F45"/>
    <w:rsid w:val="00BE6777"/>
    <w:rsid w:val="00C03AB6"/>
    <w:rsid w:val="00C109DF"/>
    <w:rsid w:val="00C17434"/>
    <w:rsid w:val="00C217CC"/>
    <w:rsid w:val="00C31475"/>
    <w:rsid w:val="00C510FB"/>
    <w:rsid w:val="00C90DE5"/>
    <w:rsid w:val="00C92E43"/>
    <w:rsid w:val="00CA61DB"/>
    <w:rsid w:val="00CC0F26"/>
    <w:rsid w:val="00CC1A62"/>
    <w:rsid w:val="00CD6A1A"/>
    <w:rsid w:val="00D07710"/>
    <w:rsid w:val="00D138E2"/>
    <w:rsid w:val="00D2652D"/>
    <w:rsid w:val="00D276D6"/>
    <w:rsid w:val="00D4364F"/>
    <w:rsid w:val="00D77C4F"/>
    <w:rsid w:val="00DB7863"/>
    <w:rsid w:val="00DD7014"/>
    <w:rsid w:val="00DF557A"/>
    <w:rsid w:val="00DF76F3"/>
    <w:rsid w:val="00E05871"/>
    <w:rsid w:val="00E06EFA"/>
    <w:rsid w:val="00E12C3B"/>
    <w:rsid w:val="00E22061"/>
    <w:rsid w:val="00E40935"/>
    <w:rsid w:val="00E455B5"/>
    <w:rsid w:val="00E905AC"/>
    <w:rsid w:val="00EB58C1"/>
    <w:rsid w:val="00EC694C"/>
    <w:rsid w:val="00EE10DE"/>
    <w:rsid w:val="00EE38FE"/>
    <w:rsid w:val="00F02EF7"/>
    <w:rsid w:val="00F06F3D"/>
    <w:rsid w:val="00F12649"/>
    <w:rsid w:val="00F203DF"/>
    <w:rsid w:val="00F36E4C"/>
    <w:rsid w:val="00F45307"/>
    <w:rsid w:val="00F708CD"/>
    <w:rsid w:val="00F940A2"/>
    <w:rsid w:val="00FB3DE0"/>
    <w:rsid w:val="00FC3381"/>
    <w:rsid w:val="00FE561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05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057B"/>
    <w:rPr>
      <w:kern w:val="2"/>
      <w:sz w:val="21"/>
    </w:rPr>
  </w:style>
  <w:style w:type="table" w:styleId="a7">
    <w:name w:val="Table Grid"/>
    <w:basedOn w:val="a1"/>
    <w:uiPriority w:val="59"/>
    <w:rsid w:val="006E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8E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729E2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1729E2"/>
    <w:rPr>
      <w:rFonts w:ascii="ＭＳ 明朝" w:hAns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4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36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33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05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057B"/>
    <w:rPr>
      <w:kern w:val="2"/>
      <w:sz w:val="21"/>
    </w:rPr>
  </w:style>
  <w:style w:type="table" w:styleId="a7">
    <w:name w:val="Table Grid"/>
    <w:basedOn w:val="a1"/>
    <w:uiPriority w:val="59"/>
    <w:rsid w:val="006E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8E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729E2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1729E2"/>
    <w:rPr>
      <w:rFonts w:ascii="ＭＳ 明朝" w:hAns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4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36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33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AD8D-741B-49A1-83E1-8ECA7854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68BD7B93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尾道市役所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岡田正弘</dc:creator>
  <cp:lastModifiedBy>井本　博己</cp:lastModifiedBy>
  <cp:revision>2</cp:revision>
  <cp:lastPrinted>2023-07-06T02:58:00Z</cp:lastPrinted>
  <dcterms:created xsi:type="dcterms:W3CDTF">2023-07-06T04:53:00Z</dcterms:created>
  <dcterms:modified xsi:type="dcterms:W3CDTF">2023-07-06T04:53:00Z</dcterms:modified>
</cp:coreProperties>
</file>