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85" w:rsidRPr="005A34E5" w:rsidRDefault="00420B85" w:rsidP="00420B85">
      <w:pPr>
        <w:jc w:val="center"/>
        <w:rPr>
          <w:sz w:val="28"/>
          <w:szCs w:val="28"/>
        </w:rPr>
      </w:pPr>
      <w:r w:rsidRPr="005A34E5">
        <w:rPr>
          <w:rFonts w:hint="eastAsia"/>
          <w:sz w:val="28"/>
          <w:szCs w:val="28"/>
        </w:rPr>
        <w:t>物品購入等競争入札参加資格</w:t>
      </w:r>
      <w:r>
        <w:rPr>
          <w:rFonts w:hint="eastAsia"/>
          <w:sz w:val="28"/>
          <w:szCs w:val="28"/>
        </w:rPr>
        <w:t>審査申請</w:t>
      </w:r>
      <w:r w:rsidRPr="005A34E5">
        <w:rPr>
          <w:rFonts w:hint="eastAsia"/>
          <w:sz w:val="28"/>
          <w:szCs w:val="28"/>
        </w:rPr>
        <w:t>申出書</w:t>
      </w:r>
    </w:p>
    <w:p w:rsidR="00420B85" w:rsidRDefault="00420B85" w:rsidP="00420B85">
      <w:pPr>
        <w:rPr>
          <w:sz w:val="24"/>
        </w:rPr>
      </w:pPr>
    </w:p>
    <w:p w:rsidR="00420B85" w:rsidRDefault="00420B85" w:rsidP="00420B85">
      <w:pPr>
        <w:rPr>
          <w:sz w:val="24"/>
        </w:rPr>
      </w:pPr>
    </w:p>
    <w:p w:rsidR="00420B85" w:rsidRDefault="00420B85" w:rsidP="00420B8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20B85" w:rsidRDefault="00420B85" w:rsidP="00420B85">
      <w:pPr>
        <w:rPr>
          <w:sz w:val="24"/>
        </w:rPr>
      </w:pPr>
    </w:p>
    <w:p w:rsidR="00420B85" w:rsidRDefault="00420B85" w:rsidP="00420B85">
      <w:pPr>
        <w:rPr>
          <w:sz w:val="24"/>
        </w:rPr>
      </w:pPr>
      <w:r>
        <w:rPr>
          <w:rFonts w:hint="eastAsia"/>
          <w:sz w:val="24"/>
        </w:rPr>
        <w:t>尾　道　市　長　　様</w:t>
      </w:r>
    </w:p>
    <w:p w:rsidR="00420B85" w:rsidRDefault="00420B85" w:rsidP="00420B85">
      <w:pPr>
        <w:rPr>
          <w:sz w:val="24"/>
        </w:rPr>
      </w:pPr>
    </w:p>
    <w:p w:rsidR="00420B85" w:rsidRDefault="00420B85" w:rsidP="00420B85">
      <w:pPr>
        <w:rPr>
          <w:sz w:val="24"/>
        </w:rPr>
      </w:pPr>
    </w:p>
    <w:p w:rsidR="00420B85" w:rsidRDefault="00420B85" w:rsidP="00420B85">
      <w:pPr>
        <w:rPr>
          <w:sz w:val="24"/>
        </w:rPr>
      </w:pPr>
    </w:p>
    <w:p w:rsidR="00420B85" w:rsidRDefault="00420B85" w:rsidP="00420B85">
      <w:pPr>
        <w:ind w:leftChars="1199" w:left="2518" w:right="240"/>
        <w:rPr>
          <w:kern w:val="0"/>
          <w:sz w:val="24"/>
        </w:rPr>
      </w:pPr>
      <w:r w:rsidRPr="00420B85">
        <w:rPr>
          <w:rFonts w:hint="eastAsia"/>
          <w:spacing w:val="240"/>
          <w:kern w:val="0"/>
          <w:sz w:val="24"/>
          <w:fitText w:val="1680" w:id="-1269646592"/>
        </w:rPr>
        <w:t>所在</w:t>
      </w:r>
      <w:r w:rsidRPr="00420B85">
        <w:rPr>
          <w:rFonts w:hint="eastAsia"/>
          <w:kern w:val="0"/>
          <w:sz w:val="24"/>
          <w:fitText w:val="1680" w:id="-1269646592"/>
        </w:rPr>
        <w:t>地</w:t>
      </w:r>
    </w:p>
    <w:p w:rsidR="00420B85" w:rsidRDefault="00420B85" w:rsidP="00420B85">
      <w:pPr>
        <w:ind w:leftChars="1199" w:left="2518" w:right="240"/>
        <w:rPr>
          <w:kern w:val="0"/>
          <w:sz w:val="24"/>
        </w:rPr>
      </w:pPr>
      <w:r w:rsidRPr="00E35435">
        <w:rPr>
          <w:rFonts w:hint="eastAsia"/>
          <w:spacing w:val="15"/>
          <w:kern w:val="0"/>
          <w:sz w:val="24"/>
          <w:fitText w:val="1680" w:id="-1269646591"/>
        </w:rPr>
        <w:t>商号又は名</w:t>
      </w:r>
      <w:r w:rsidRPr="00E35435">
        <w:rPr>
          <w:rFonts w:hint="eastAsia"/>
          <w:spacing w:val="45"/>
          <w:kern w:val="0"/>
          <w:sz w:val="24"/>
          <w:fitText w:val="1680" w:id="-1269646591"/>
        </w:rPr>
        <w:t>称</w:t>
      </w:r>
    </w:p>
    <w:p w:rsidR="00420B85" w:rsidRDefault="00420B85" w:rsidP="00420B85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420B85" w:rsidRPr="00DC7458" w:rsidRDefault="00420B85" w:rsidP="00420B85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420B85" w:rsidRDefault="00420B85" w:rsidP="00420B85">
      <w:pPr>
        <w:ind w:right="240"/>
        <w:rPr>
          <w:kern w:val="0"/>
          <w:sz w:val="24"/>
        </w:rPr>
      </w:pPr>
    </w:p>
    <w:p w:rsidR="00420B85" w:rsidRDefault="00420B85" w:rsidP="00420B85">
      <w:pPr>
        <w:ind w:right="240"/>
        <w:rPr>
          <w:kern w:val="0"/>
          <w:sz w:val="24"/>
        </w:rPr>
      </w:pPr>
    </w:p>
    <w:p w:rsidR="00420B85" w:rsidRDefault="00420B85" w:rsidP="00420B85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申出内容</w:t>
      </w:r>
      <w:r>
        <w:rPr>
          <w:rFonts w:hint="eastAsia"/>
          <w:sz w:val="24"/>
        </w:rPr>
        <w:t>)</w:t>
      </w:r>
    </w:p>
    <w:p w:rsidR="00D866D2" w:rsidRDefault="00D866D2" w:rsidP="00420B85">
      <w:pPr>
        <w:rPr>
          <w:sz w:val="36"/>
          <w:szCs w:val="28"/>
          <w:u w:val="single"/>
        </w:rPr>
      </w:pPr>
      <w:r w:rsidRPr="00D866D2">
        <w:rPr>
          <w:rFonts w:hint="eastAsia"/>
          <w:sz w:val="36"/>
          <w:szCs w:val="28"/>
          <w:u w:val="single"/>
        </w:rPr>
        <w:t xml:space="preserve">　　　　　　　　　　　　　　　　　　　　　　　　　</w:t>
      </w:r>
    </w:p>
    <w:p w:rsidR="00D866D2" w:rsidRDefault="00CA3ECC" w:rsidP="00420B85">
      <w:pPr>
        <w:rPr>
          <w:sz w:val="36"/>
          <w:szCs w:val="28"/>
          <w:u w:val="single"/>
        </w:rPr>
      </w:pPr>
      <w:r>
        <w:rPr>
          <w:rFonts w:hint="eastAsia"/>
          <w:sz w:val="36"/>
          <w:szCs w:val="28"/>
          <w:u w:val="single"/>
        </w:rPr>
        <w:t xml:space="preserve">　　　　　　　　　　　　　　　　　　　　　　　　　</w:t>
      </w:r>
    </w:p>
    <w:p w:rsidR="00D866D2" w:rsidRDefault="00D866D2" w:rsidP="00420B85">
      <w:pPr>
        <w:rPr>
          <w:sz w:val="36"/>
          <w:szCs w:val="28"/>
          <w:u w:val="single"/>
        </w:rPr>
      </w:pPr>
      <w:r>
        <w:rPr>
          <w:rFonts w:hint="eastAsia"/>
          <w:sz w:val="36"/>
          <w:szCs w:val="28"/>
          <w:u w:val="single"/>
        </w:rPr>
        <w:t xml:space="preserve">　　　　　　　　　　　　　　　　　　　　　　　　　</w:t>
      </w:r>
    </w:p>
    <w:p w:rsidR="00D866D2" w:rsidRDefault="00D866D2" w:rsidP="00420B85">
      <w:pPr>
        <w:rPr>
          <w:sz w:val="36"/>
          <w:szCs w:val="28"/>
          <w:u w:val="single"/>
        </w:rPr>
      </w:pPr>
      <w:r>
        <w:rPr>
          <w:rFonts w:hint="eastAsia"/>
          <w:sz w:val="36"/>
          <w:szCs w:val="28"/>
          <w:u w:val="single"/>
        </w:rPr>
        <w:t xml:space="preserve">　　　　　　　　　　　　　　　　　　　　　　　　　</w:t>
      </w:r>
    </w:p>
    <w:p w:rsidR="00CA3ECC" w:rsidRDefault="00D866D2" w:rsidP="00420B85">
      <w:pPr>
        <w:rPr>
          <w:sz w:val="36"/>
          <w:szCs w:val="28"/>
          <w:u w:val="single"/>
        </w:rPr>
      </w:pPr>
      <w:r>
        <w:rPr>
          <w:rFonts w:hint="eastAsia"/>
          <w:sz w:val="36"/>
          <w:szCs w:val="28"/>
          <w:u w:val="single"/>
        </w:rPr>
        <w:t xml:space="preserve">　　　　　　　　　　　　　　　　　　　　　　　　　</w:t>
      </w:r>
    </w:p>
    <w:p w:rsidR="00CA3ECC" w:rsidRPr="00CA3ECC" w:rsidRDefault="00CA3ECC" w:rsidP="00420B85">
      <w:pPr>
        <w:rPr>
          <w:sz w:val="36"/>
          <w:szCs w:val="28"/>
          <w:u w:val="single"/>
        </w:rPr>
      </w:pPr>
      <w:r>
        <w:rPr>
          <w:rFonts w:hint="eastAsia"/>
          <w:sz w:val="36"/>
          <w:szCs w:val="28"/>
          <w:u w:val="single"/>
        </w:rPr>
        <w:t xml:space="preserve">　　　　　　　　　　　　　　　　　　　　　　　　　</w:t>
      </w:r>
    </w:p>
    <w:p w:rsidR="00420B85" w:rsidRPr="00D866D2" w:rsidRDefault="00D866D2" w:rsidP="00420B85">
      <w:pPr>
        <w:rPr>
          <w:kern w:val="0"/>
          <w:sz w:val="24"/>
        </w:rPr>
      </w:pPr>
      <w:r w:rsidRPr="00D866D2"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20B85" w:rsidRDefault="00420B85" w:rsidP="00D866D2">
      <w:pPr>
        <w:tabs>
          <w:tab w:val="left" w:pos="1265"/>
        </w:tabs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D26085" w:rsidRPr="005A34E5" w:rsidRDefault="0002603D" w:rsidP="005900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（例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5900C5" w:rsidRPr="005A34E5">
        <w:rPr>
          <w:rFonts w:hint="eastAsia"/>
          <w:sz w:val="28"/>
          <w:szCs w:val="28"/>
        </w:rPr>
        <w:t>物品購入等競争入札参加資格</w:t>
      </w:r>
      <w:r w:rsidR="00A959C2">
        <w:rPr>
          <w:rFonts w:hint="eastAsia"/>
          <w:sz w:val="28"/>
          <w:szCs w:val="28"/>
        </w:rPr>
        <w:t>審査</w:t>
      </w:r>
      <w:r w:rsidR="005A34E5">
        <w:rPr>
          <w:rFonts w:hint="eastAsia"/>
          <w:sz w:val="28"/>
          <w:szCs w:val="28"/>
        </w:rPr>
        <w:t>申請</w:t>
      </w:r>
      <w:r w:rsidR="005900C5" w:rsidRPr="005A34E5">
        <w:rPr>
          <w:rFonts w:hint="eastAsia"/>
          <w:sz w:val="28"/>
          <w:szCs w:val="28"/>
        </w:rPr>
        <w:t>申出書</w:t>
      </w:r>
    </w:p>
    <w:p w:rsidR="005900C5" w:rsidRDefault="005900C5" w:rsidP="00177B82">
      <w:pPr>
        <w:rPr>
          <w:sz w:val="24"/>
        </w:rPr>
      </w:pPr>
    </w:p>
    <w:p w:rsidR="005900C5" w:rsidRDefault="005900C5" w:rsidP="00177B82">
      <w:pPr>
        <w:rPr>
          <w:sz w:val="24"/>
        </w:rPr>
      </w:pPr>
    </w:p>
    <w:p w:rsidR="005900C5" w:rsidRDefault="005900C5" w:rsidP="005900C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900C5" w:rsidRDefault="005900C5" w:rsidP="00177B82">
      <w:pPr>
        <w:rPr>
          <w:sz w:val="24"/>
        </w:rPr>
      </w:pPr>
    </w:p>
    <w:p w:rsidR="005900C5" w:rsidRDefault="005900C5" w:rsidP="005900C5">
      <w:pPr>
        <w:rPr>
          <w:sz w:val="24"/>
        </w:rPr>
      </w:pPr>
      <w:r>
        <w:rPr>
          <w:rFonts w:hint="eastAsia"/>
          <w:sz w:val="24"/>
        </w:rPr>
        <w:t>尾</w:t>
      </w:r>
      <w:r w:rsidR="00C547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道</w:t>
      </w:r>
      <w:r w:rsidR="00C547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C547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C547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5900C5" w:rsidRDefault="005900C5" w:rsidP="005900C5">
      <w:pPr>
        <w:rPr>
          <w:sz w:val="24"/>
        </w:rPr>
      </w:pPr>
    </w:p>
    <w:p w:rsidR="00F30B68" w:rsidRDefault="00543C68" w:rsidP="005900C5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2884391</wp:posOffset>
                </wp:positionH>
                <wp:positionV relativeFrom="paragraph">
                  <wp:posOffset>176171</wp:posOffset>
                </wp:positionV>
                <wp:extent cx="3291840" cy="1367624"/>
                <wp:effectExtent l="0" t="0" r="22860" b="2349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367624"/>
                          <a:chOff x="0" y="0"/>
                          <a:chExt cx="3291840" cy="1367624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0" y="0"/>
                            <a:ext cx="3291840" cy="136762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025718" y="413468"/>
                            <a:ext cx="1455089" cy="564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C68" w:rsidRPr="00543C68" w:rsidRDefault="00543C68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543C68"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本社の情報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グループ化 5" o:spid="_x0000_s1026" style="position:absolute;left:0;text-align:left;margin-left:227.1pt;margin-top:13.85pt;width:259.2pt;height:107.7pt;z-index:251659264" coordsize="32918,1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">
                <v:oval id="楕円 1" o:spid="_x0000_s1027" style="position:absolute;width:32918;height:1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" fillcolor="white [3212]" strokecolor="red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0257;top:4134;width:14551;height:5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43C68" w:rsidRPr="00543C68" w:rsidRDefault="00543C68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543C68">
                          <w:rPr>
                            <w:rFonts w:hint="eastAsia"/>
                            <w:color w:val="FF0000"/>
                            <w:sz w:val="32"/>
                          </w:rPr>
                          <w:t>本社の情報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00C5" w:rsidRDefault="005900C5" w:rsidP="005900C5">
      <w:pPr>
        <w:rPr>
          <w:sz w:val="24"/>
        </w:rPr>
      </w:pPr>
    </w:p>
    <w:p w:rsidR="00DC7458" w:rsidRDefault="000F04DF" w:rsidP="00DC7458">
      <w:pPr>
        <w:ind w:leftChars="1199" w:left="2518" w:right="240"/>
        <w:rPr>
          <w:kern w:val="0"/>
          <w:sz w:val="24"/>
        </w:rPr>
      </w:pPr>
      <w:r w:rsidRPr="00DC7458">
        <w:rPr>
          <w:rFonts w:hint="eastAsia"/>
          <w:spacing w:val="240"/>
          <w:kern w:val="0"/>
          <w:sz w:val="24"/>
          <w:fitText w:val="1680" w:id="-1547553280"/>
        </w:rPr>
        <w:t>所在</w:t>
      </w:r>
      <w:r w:rsidRPr="00DC7458">
        <w:rPr>
          <w:rFonts w:hint="eastAsia"/>
          <w:kern w:val="0"/>
          <w:sz w:val="24"/>
          <w:fitText w:val="1680" w:id="-1547553280"/>
        </w:rPr>
        <w:t>地</w:t>
      </w:r>
    </w:p>
    <w:p w:rsidR="00DC7458" w:rsidRDefault="00DC7458" w:rsidP="00DC7458">
      <w:pPr>
        <w:ind w:leftChars="1199" w:left="2518" w:right="240"/>
        <w:rPr>
          <w:kern w:val="0"/>
          <w:sz w:val="24"/>
        </w:rPr>
      </w:pPr>
      <w:r w:rsidRPr="00DC7458">
        <w:rPr>
          <w:rFonts w:hint="eastAsia"/>
          <w:spacing w:val="24"/>
          <w:kern w:val="0"/>
          <w:sz w:val="24"/>
          <w:fitText w:val="1680" w:id="-1547553536"/>
        </w:rPr>
        <w:t>商号又は名</w:t>
      </w:r>
      <w:r w:rsidRPr="00DC7458">
        <w:rPr>
          <w:rFonts w:hint="eastAsia"/>
          <w:kern w:val="0"/>
          <w:sz w:val="24"/>
          <w:fitText w:val="1680" w:id="-1547553536"/>
        </w:rPr>
        <w:t>称</w:t>
      </w:r>
    </w:p>
    <w:p w:rsidR="00DC7458" w:rsidRDefault="00DC7458" w:rsidP="00DC7458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DC7458" w:rsidRPr="00DC7458" w:rsidRDefault="00DC7458" w:rsidP="00DC7458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0F04DF" w:rsidRDefault="000F04DF" w:rsidP="000F04DF">
      <w:pPr>
        <w:ind w:right="240"/>
        <w:rPr>
          <w:kern w:val="0"/>
          <w:sz w:val="24"/>
        </w:rPr>
      </w:pPr>
    </w:p>
    <w:p w:rsidR="005900C5" w:rsidRDefault="005900C5" w:rsidP="00177B82">
      <w:pPr>
        <w:rPr>
          <w:sz w:val="24"/>
        </w:rPr>
      </w:pPr>
    </w:p>
    <w:p w:rsidR="005900C5" w:rsidRDefault="005900C5" w:rsidP="00177B82">
      <w:pPr>
        <w:rPr>
          <w:sz w:val="24"/>
        </w:rPr>
      </w:pPr>
    </w:p>
    <w:p w:rsidR="005900C5" w:rsidRDefault="005900C5" w:rsidP="00177B82">
      <w:pPr>
        <w:rPr>
          <w:sz w:val="24"/>
        </w:rPr>
      </w:pPr>
    </w:p>
    <w:p w:rsidR="00DC26C7" w:rsidRDefault="003A2EDF" w:rsidP="005900C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8219E">
        <w:rPr>
          <w:rFonts w:hint="eastAsia"/>
          <w:sz w:val="24"/>
        </w:rPr>
        <w:t>令和</w:t>
      </w:r>
      <w:r w:rsidR="0038219E">
        <w:rPr>
          <w:rFonts w:hint="eastAsia"/>
          <w:sz w:val="24"/>
        </w:rPr>
        <w:t>5</w:t>
      </w:r>
      <w:r w:rsidR="0038219E">
        <w:rPr>
          <w:rFonts w:hint="eastAsia"/>
          <w:sz w:val="24"/>
        </w:rPr>
        <w:t>・</w:t>
      </w:r>
      <w:r w:rsidR="0038219E">
        <w:rPr>
          <w:rFonts w:hint="eastAsia"/>
          <w:sz w:val="24"/>
        </w:rPr>
        <w:t>6</w:t>
      </w:r>
      <w:r w:rsidR="0038219E">
        <w:rPr>
          <w:rFonts w:hint="eastAsia"/>
          <w:sz w:val="24"/>
        </w:rPr>
        <w:t>年度物品購入等競争入札参加資格審査追加申請</w:t>
      </w:r>
      <w:r w:rsidR="005900C5">
        <w:rPr>
          <w:rFonts w:hint="eastAsia"/>
          <w:sz w:val="24"/>
        </w:rPr>
        <w:t>において、尾道市と直接取引を</w:t>
      </w:r>
      <w:r w:rsidR="00D7039A">
        <w:rPr>
          <w:rFonts w:hint="eastAsia"/>
          <w:sz w:val="24"/>
        </w:rPr>
        <w:t>行う</w:t>
      </w:r>
      <w:r w:rsidR="00DC7458">
        <w:rPr>
          <w:rFonts w:hint="eastAsia"/>
          <w:sz w:val="24"/>
        </w:rPr>
        <w:t>営業所</w:t>
      </w:r>
      <w:r w:rsidR="005900C5">
        <w:rPr>
          <w:rFonts w:hint="eastAsia"/>
          <w:sz w:val="24"/>
        </w:rPr>
        <w:t>等は、</w:t>
      </w:r>
      <w:r w:rsidR="00927830">
        <w:rPr>
          <w:rFonts w:hint="eastAsia"/>
          <w:sz w:val="24"/>
        </w:rPr>
        <w:t>以下のとおり</w:t>
      </w:r>
      <w:r w:rsidR="00927830" w:rsidRPr="00543C68">
        <w:rPr>
          <w:rFonts w:hint="eastAsia"/>
          <w:color w:val="FF0000"/>
          <w:sz w:val="24"/>
        </w:rPr>
        <w:t>○○</w:t>
      </w:r>
      <w:r w:rsidR="00DC7458" w:rsidRPr="004F29A3">
        <w:rPr>
          <w:rFonts w:hint="eastAsia"/>
          <w:color w:val="FF0000"/>
          <w:sz w:val="24"/>
        </w:rPr>
        <w:t>営業所</w:t>
      </w:r>
      <w:r w:rsidR="005900C5">
        <w:rPr>
          <w:rFonts w:hint="eastAsia"/>
          <w:sz w:val="24"/>
        </w:rPr>
        <w:t>としますが、委任事項に関する権限</w:t>
      </w:r>
      <w:r w:rsidR="00DC7458">
        <w:rPr>
          <w:rFonts w:hint="eastAsia"/>
          <w:sz w:val="24"/>
        </w:rPr>
        <w:t>の</w:t>
      </w:r>
      <w:r w:rsidR="003D3450">
        <w:rPr>
          <w:rFonts w:hint="eastAsia"/>
          <w:sz w:val="24"/>
        </w:rPr>
        <w:t>うち</w:t>
      </w:r>
      <w:r w:rsidR="00DC7458">
        <w:rPr>
          <w:rFonts w:hint="eastAsia"/>
          <w:sz w:val="24"/>
        </w:rPr>
        <w:t>、</w:t>
      </w:r>
    </w:p>
    <w:p w:rsidR="00DC26C7" w:rsidRPr="00DC26C7" w:rsidRDefault="004F29A3" w:rsidP="00DC26C7">
      <w:pPr>
        <w:ind w:firstLine="840"/>
        <w:rPr>
          <w:color w:val="FF0000"/>
          <w:sz w:val="24"/>
        </w:rPr>
      </w:pPr>
      <w:r w:rsidRPr="00DC26C7">
        <w:rPr>
          <w:color w:val="FF0000"/>
          <w:sz w:val="24"/>
        </w:rPr>
        <w:t>1.</w:t>
      </w:r>
      <w:r w:rsidR="003D3450" w:rsidRPr="00DC26C7">
        <w:rPr>
          <w:color w:val="FF0000"/>
          <w:sz w:val="24"/>
        </w:rPr>
        <w:t>入札及び見積に関する事項</w:t>
      </w:r>
    </w:p>
    <w:p w:rsidR="00DC26C7" w:rsidRPr="00DC26C7" w:rsidRDefault="004F29A3" w:rsidP="00DC26C7">
      <w:pPr>
        <w:ind w:firstLine="840"/>
        <w:rPr>
          <w:color w:val="FF0000"/>
          <w:sz w:val="24"/>
        </w:rPr>
      </w:pPr>
      <w:r w:rsidRPr="00DC26C7">
        <w:rPr>
          <w:color w:val="FF0000"/>
          <w:sz w:val="24"/>
        </w:rPr>
        <w:t>2.</w:t>
      </w:r>
      <w:r w:rsidR="003D3450" w:rsidRPr="00DC26C7">
        <w:rPr>
          <w:color w:val="FF0000"/>
          <w:sz w:val="24"/>
        </w:rPr>
        <w:t>契約締結に関する事項</w:t>
      </w:r>
    </w:p>
    <w:p w:rsidR="00DC26C7" w:rsidRPr="00DC26C7" w:rsidRDefault="00DC26C7" w:rsidP="00DC26C7">
      <w:pPr>
        <w:ind w:firstLine="840"/>
        <w:rPr>
          <w:color w:val="FF0000"/>
          <w:sz w:val="24"/>
        </w:rPr>
      </w:pPr>
      <w:r w:rsidRPr="00DC26C7">
        <w:rPr>
          <w:color w:val="FF0000"/>
          <w:sz w:val="24"/>
        </w:rPr>
        <w:t>3.</w:t>
      </w:r>
      <w:r w:rsidRPr="00DC26C7">
        <w:rPr>
          <w:color w:val="FF0000"/>
          <w:sz w:val="24"/>
        </w:rPr>
        <w:t>契約金、保証金の請求受領に関する事項</w:t>
      </w:r>
    </w:p>
    <w:p w:rsidR="00DC26C7" w:rsidRDefault="00DC26C7" w:rsidP="00DC26C7">
      <w:pPr>
        <w:ind w:firstLine="840"/>
        <w:rPr>
          <w:color w:val="FF0000"/>
          <w:sz w:val="24"/>
        </w:rPr>
      </w:pPr>
      <w:r w:rsidRPr="00DC26C7">
        <w:rPr>
          <w:color w:val="FF0000"/>
          <w:sz w:val="24"/>
        </w:rPr>
        <w:t>4</w:t>
      </w:r>
      <w:r w:rsidR="004F29A3" w:rsidRPr="00DC26C7">
        <w:rPr>
          <w:color w:val="FF0000"/>
          <w:sz w:val="24"/>
        </w:rPr>
        <w:t>.</w:t>
      </w:r>
      <w:r w:rsidR="003D3450" w:rsidRPr="00DC26C7">
        <w:rPr>
          <w:color w:val="FF0000"/>
          <w:sz w:val="24"/>
        </w:rPr>
        <w:t>その他契約に関する一切の事項する事項</w:t>
      </w:r>
    </w:p>
    <w:p w:rsidR="00DC7458" w:rsidRDefault="005900C5" w:rsidP="00DC26C7">
      <w:pPr>
        <w:rPr>
          <w:sz w:val="24"/>
        </w:rPr>
      </w:pPr>
      <w:r>
        <w:rPr>
          <w:rFonts w:hint="eastAsia"/>
          <w:sz w:val="24"/>
        </w:rPr>
        <w:t>について</w:t>
      </w:r>
      <w:r w:rsidR="00DC7458">
        <w:rPr>
          <w:rFonts w:hint="eastAsia"/>
          <w:sz w:val="24"/>
        </w:rPr>
        <w:t>は、</w:t>
      </w:r>
      <w:r>
        <w:rPr>
          <w:rFonts w:hint="eastAsia"/>
          <w:sz w:val="24"/>
        </w:rPr>
        <w:t>本社で取り扱うこととしますので申し出ます。</w:t>
      </w:r>
    </w:p>
    <w:p w:rsidR="00DC7458" w:rsidRPr="00DC7458" w:rsidRDefault="00DC7458" w:rsidP="00DC7458">
      <w:pPr>
        <w:rPr>
          <w:sz w:val="24"/>
        </w:rPr>
      </w:pPr>
    </w:p>
    <w:p w:rsidR="003D3450" w:rsidRDefault="003D3450" w:rsidP="00DC7458">
      <w:pPr>
        <w:rPr>
          <w:sz w:val="24"/>
        </w:rPr>
      </w:pPr>
    </w:p>
    <w:p w:rsidR="004F29A3" w:rsidRDefault="004F29A3" w:rsidP="00DC7458">
      <w:pPr>
        <w:rPr>
          <w:sz w:val="24"/>
        </w:rPr>
      </w:pPr>
    </w:p>
    <w:p w:rsidR="00DC7458" w:rsidRDefault="00E37260" w:rsidP="00DC745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2884391</wp:posOffset>
                </wp:positionH>
                <wp:positionV relativeFrom="paragraph">
                  <wp:posOffset>202013</wp:posOffset>
                </wp:positionV>
                <wp:extent cx="3291840" cy="1367624"/>
                <wp:effectExtent l="0" t="0" r="22860" b="234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367624"/>
                          <a:chOff x="0" y="0"/>
                          <a:chExt cx="3291840" cy="1367624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0" y="0"/>
                            <a:ext cx="3291840" cy="136762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890546" y="429370"/>
                            <a:ext cx="1693628" cy="564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43C68" w:rsidRPr="00543C68" w:rsidRDefault="00543C68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営業所等</w:t>
                              </w:r>
                              <w:r w:rsidRPr="00543C68"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の情報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グループ化 9" o:spid="_x0000_s1029" style="position:absolute;left:0;text-align:left;margin-left:227.1pt;margin-top:15.9pt;width:259.2pt;height:107.7pt;z-index:251664384" coordsize="32918,1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">
                <v:oval id="楕円 3" o:spid="_x0000_s1030" style="position:absolute;width:32918;height:1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" fillcolor="white [3212]" strokecolor="red" strokeweight="1pt">
                  <v:stroke joinstyle="miter"/>
                </v:oval>
                <v:shape id="テキスト ボックス 4" o:spid="_x0000_s1031" type="#_x0000_t202" style="position:absolute;left:8905;top:4293;width:16936;height:5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543C68" w:rsidRPr="00543C68" w:rsidRDefault="00543C68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</w:rPr>
                          <w:t>営業所等</w:t>
                        </w:r>
                        <w:r w:rsidRPr="00543C68">
                          <w:rPr>
                            <w:rFonts w:hint="eastAsia"/>
                            <w:color w:val="FF0000"/>
                            <w:sz w:val="32"/>
                          </w:rPr>
                          <w:t>の情報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7458">
        <w:rPr>
          <w:rFonts w:hint="eastAsia"/>
          <w:sz w:val="24"/>
        </w:rPr>
        <w:t xml:space="preserve">　　尾道市と直接取引を行う営業所</w:t>
      </w:r>
    </w:p>
    <w:p w:rsidR="00DC7458" w:rsidRDefault="00DC7458" w:rsidP="00DC7458">
      <w:pPr>
        <w:rPr>
          <w:sz w:val="24"/>
        </w:rPr>
      </w:pPr>
    </w:p>
    <w:p w:rsidR="00FA57BA" w:rsidRDefault="00FA57BA" w:rsidP="00FA57BA">
      <w:pPr>
        <w:ind w:leftChars="1199" w:left="2518" w:right="240"/>
        <w:rPr>
          <w:kern w:val="0"/>
          <w:sz w:val="24"/>
        </w:rPr>
      </w:pPr>
      <w:r w:rsidRPr="00FA57BA">
        <w:rPr>
          <w:rFonts w:hint="eastAsia"/>
          <w:spacing w:val="240"/>
          <w:kern w:val="0"/>
          <w:sz w:val="24"/>
          <w:fitText w:val="1680" w:id="-1547553279"/>
        </w:rPr>
        <w:t>所在</w:t>
      </w:r>
      <w:r w:rsidRPr="00FA57BA">
        <w:rPr>
          <w:rFonts w:hint="eastAsia"/>
          <w:kern w:val="0"/>
          <w:sz w:val="24"/>
          <w:fitText w:val="1680" w:id="-1547553279"/>
        </w:rPr>
        <w:t>地</w:t>
      </w:r>
    </w:p>
    <w:p w:rsidR="00FA57BA" w:rsidRDefault="00FA57BA" w:rsidP="00FA57BA">
      <w:pPr>
        <w:ind w:leftChars="1199" w:left="2518" w:right="240"/>
        <w:rPr>
          <w:kern w:val="0"/>
          <w:sz w:val="24"/>
        </w:rPr>
      </w:pPr>
      <w:r w:rsidRPr="00FA57BA">
        <w:rPr>
          <w:rFonts w:hint="eastAsia"/>
          <w:spacing w:val="24"/>
          <w:kern w:val="0"/>
          <w:sz w:val="24"/>
          <w:fitText w:val="1680" w:id="-1547553278"/>
        </w:rPr>
        <w:t>商号又は名</w:t>
      </w:r>
      <w:r w:rsidRPr="00FA57BA">
        <w:rPr>
          <w:rFonts w:hint="eastAsia"/>
          <w:kern w:val="0"/>
          <w:sz w:val="24"/>
          <w:fitText w:val="1680" w:id="-1547553278"/>
        </w:rPr>
        <w:t>称</w:t>
      </w:r>
    </w:p>
    <w:p w:rsidR="00FA57BA" w:rsidRDefault="00FA57BA" w:rsidP="00FA57BA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FA57BA" w:rsidRPr="00DC7458" w:rsidRDefault="00FA57BA" w:rsidP="00FA57BA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FA57BA" w:rsidRDefault="00FA57BA" w:rsidP="00FA57BA">
      <w:pPr>
        <w:ind w:right="240"/>
        <w:rPr>
          <w:kern w:val="0"/>
          <w:sz w:val="24"/>
        </w:rPr>
      </w:pPr>
    </w:p>
    <w:p w:rsidR="0002603D" w:rsidRDefault="0002603D" w:rsidP="00FA57BA">
      <w:pPr>
        <w:tabs>
          <w:tab w:val="left" w:pos="1265"/>
        </w:tabs>
        <w:ind w:firstLineChars="500" w:firstLine="1200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EF40B1" w:rsidRPr="005A34E5" w:rsidRDefault="00EF40B1" w:rsidP="00EF40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（例</w:t>
      </w:r>
      <w:r w:rsidR="00602CC3">
        <w:rPr>
          <w:rFonts w:hint="eastAsia"/>
          <w:sz w:val="28"/>
          <w:szCs w:val="28"/>
        </w:rPr>
        <w:t>２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  <w:r w:rsidRPr="005A34E5">
        <w:rPr>
          <w:rFonts w:hint="eastAsia"/>
          <w:sz w:val="28"/>
          <w:szCs w:val="28"/>
        </w:rPr>
        <w:t>物品購入等競争入札参加資格</w:t>
      </w:r>
      <w:r>
        <w:rPr>
          <w:rFonts w:hint="eastAsia"/>
          <w:sz w:val="28"/>
          <w:szCs w:val="28"/>
        </w:rPr>
        <w:t>審査申請変更届</w:t>
      </w:r>
      <w:r w:rsidRPr="005A34E5">
        <w:rPr>
          <w:rFonts w:hint="eastAsia"/>
          <w:sz w:val="28"/>
          <w:szCs w:val="28"/>
        </w:rPr>
        <w:t>申出書</w:t>
      </w: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  <w:r>
        <w:rPr>
          <w:rFonts w:hint="eastAsia"/>
          <w:sz w:val="24"/>
        </w:rPr>
        <w:t>尾　道　市　長　　様</w:t>
      </w: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DC26C7" w:rsidP="00EF40B1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AFD35A" wp14:editId="4E4BE8B4">
                <wp:simplePos x="0" y="0"/>
                <wp:positionH relativeFrom="column">
                  <wp:posOffset>2918129</wp:posOffset>
                </wp:positionH>
                <wp:positionV relativeFrom="paragraph">
                  <wp:posOffset>9939</wp:posOffset>
                </wp:positionV>
                <wp:extent cx="3291840" cy="1367624"/>
                <wp:effectExtent l="0" t="0" r="22860" b="234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367624"/>
                          <a:chOff x="0" y="0"/>
                          <a:chExt cx="3291840" cy="1367624"/>
                        </a:xfrm>
                      </wpg:grpSpPr>
                      <wps:wsp>
                        <wps:cNvPr id="14" name="楕円 14"/>
                        <wps:cNvSpPr/>
                        <wps:spPr>
                          <a:xfrm>
                            <a:off x="0" y="0"/>
                            <a:ext cx="3291840" cy="136762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025718" y="413468"/>
                            <a:ext cx="1455089" cy="564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26C7" w:rsidRPr="00543C68" w:rsidRDefault="00DC26C7" w:rsidP="00DC26C7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543C68"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本社の情報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AFD35A" id="グループ化 13" o:spid="_x0000_s1033" style="position:absolute;left:0;text-align:left;margin-left:229.75pt;margin-top:.8pt;width:259.2pt;height:107.7pt;z-index:251670528" coordsize="32918,1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">
                <v:oval id="楕円 14" o:spid="_x0000_s1034" style="position:absolute;width:32918;height:1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" fillcolor="window" strokecolor="red" strokeweight="1pt">
                  <v:stroke joinstyle="miter"/>
                </v:oval>
                <v:shape id="テキスト ボックス 15" o:spid="_x0000_s1035" type="#_x0000_t202" style="position:absolute;left:10257;top:4134;width:14551;height:5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DC26C7" w:rsidRPr="00543C68" w:rsidRDefault="00DC26C7" w:rsidP="00DC26C7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543C68">
                          <w:rPr>
                            <w:rFonts w:hint="eastAsia"/>
                            <w:color w:val="FF0000"/>
                            <w:sz w:val="32"/>
                          </w:rPr>
                          <w:t>本社の情報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40B1" w:rsidRDefault="00EF40B1" w:rsidP="00EF40B1">
      <w:pPr>
        <w:ind w:leftChars="1199" w:left="2518" w:right="240"/>
        <w:rPr>
          <w:kern w:val="0"/>
          <w:sz w:val="24"/>
        </w:rPr>
      </w:pPr>
      <w:r w:rsidRPr="00EF40B1">
        <w:rPr>
          <w:rFonts w:hint="eastAsia"/>
          <w:spacing w:val="240"/>
          <w:kern w:val="0"/>
          <w:sz w:val="24"/>
          <w:fitText w:val="1680" w:id="-1433648384"/>
        </w:rPr>
        <w:t>所在</w:t>
      </w:r>
      <w:r w:rsidRPr="00EF40B1">
        <w:rPr>
          <w:rFonts w:hint="eastAsia"/>
          <w:kern w:val="0"/>
          <w:sz w:val="24"/>
          <w:fitText w:val="1680" w:id="-1433648384"/>
        </w:rPr>
        <w:t>地</w:t>
      </w:r>
    </w:p>
    <w:p w:rsidR="00EF40B1" w:rsidRDefault="00EF40B1" w:rsidP="00EF40B1">
      <w:pPr>
        <w:ind w:leftChars="1199" w:left="2518" w:right="240"/>
        <w:rPr>
          <w:kern w:val="0"/>
          <w:sz w:val="24"/>
        </w:rPr>
      </w:pPr>
      <w:r w:rsidRPr="00EF40B1">
        <w:rPr>
          <w:rFonts w:hint="eastAsia"/>
          <w:spacing w:val="24"/>
          <w:kern w:val="0"/>
          <w:sz w:val="24"/>
          <w:fitText w:val="1680" w:id="-1433648383"/>
        </w:rPr>
        <w:t>商号又は名</w:t>
      </w:r>
      <w:r w:rsidRPr="00EF40B1">
        <w:rPr>
          <w:rFonts w:hint="eastAsia"/>
          <w:kern w:val="0"/>
          <w:sz w:val="24"/>
          <w:fitText w:val="1680" w:id="-1433648383"/>
        </w:rPr>
        <w:t>称</w:t>
      </w:r>
    </w:p>
    <w:p w:rsidR="00EF40B1" w:rsidRDefault="00EF40B1" w:rsidP="00EF40B1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EF40B1" w:rsidRPr="00DC7458" w:rsidRDefault="00EF40B1" w:rsidP="00EF40B1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EF40B1" w:rsidRDefault="00EF40B1" w:rsidP="00EF40B1">
      <w:pPr>
        <w:ind w:right="240"/>
        <w:rPr>
          <w:kern w:val="0"/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8219E">
        <w:rPr>
          <w:rFonts w:hint="eastAsia"/>
          <w:sz w:val="24"/>
        </w:rPr>
        <w:t>令和</w:t>
      </w:r>
      <w:r w:rsidR="0038219E">
        <w:rPr>
          <w:rFonts w:hint="eastAsia"/>
          <w:sz w:val="24"/>
        </w:rPr>
        <w:t>5</w:t>
      </w:r>
      <w:r w:rsidR="0038219E">
        <w:rPr>
          <w:rFonts w:hint="eastAsia"/>
          <w:sz w:val="24"/>
        </w:rPr>
        <w:t>・</w:t>
      </w:r>
      <w:r w:rsidR="0038219E">
        <w:rPr>
          <w:rFonts w:hint="eastAsia"/>
          <w:sz w:val="24"/>
        </w:rPr>
        <w:t>6</w:t>
      </w:r>
      <w:r w:rsidR="0038219E">
        <w:rPr>
          <w:rFonts w:hint="eastAsia"/>
          <w:sz w:val="24"/>
        </w:rPr>
        <w:t>年度物品購入等競争入札参加資格審査追加申請</w:t>
      </w:r>
      <w:r>
        <w:rPr>
          <w:rFonts w:hint="eastAsia"/>
          <w:sz w:val="24"/>
        </w:rPr>
        <w:t>において、</w:t>
      </w:r>
      <w:r w:rsidRPr="0038219E">
        <w:rPr>
          <w:rFonts w:hint="eastAsia"/>
          <w:color w:val="FF0000"/>
          <w:sz w:val="24"/>
        </w:rPr>
        <w:t>○○○○</w:t>
      </w:r>
      <w:r>
        <w:rPr>
          <w:rFonts w:hint="eastAsia"/>
          <w:sz w:val="24"/>
        </w:rPr>
        <w:t>の理由のため、</w:t>
      </w:r>
      <w:r w:rsidR="0038219E">
        <w:rPr>
          <w:rFonts w:hint="eastAsia"/>
          <w:sz w:val="24"/>
        </w:rPr>
        <w:t>申請書</w:t>
      </w:r>
      <w:r w:rsidR="00906FCC">
        <w:rPr>
          <w:rFonts w:hint="eastAsia"/>
          <w:sz w:val="24"/>
        </w:rPr>
        <w:t>に</w:t>
      </w:r>
      <w:r>
        <w:rPr>
          <w:rFonts w:hint="eastAsia"/>
          <w:sz w:val="24"/>
        </w:rPr>
        <w:t>記載の本店所在地と登記簿謄本</w:t>
      </w:r>
      <w:r w:rsidR="0038219E">
        <w:rPr>
          <w:rFonts w:hint="eastAsia"/>
          <w:sz w:val="24"/>
        </w:rPr>
        <w:t>（</w:t>
      </w:r>
      <w:r w:rsidR="003D3450">
        <w:rPr>
          <w:rFonts w:hint="eastAsia"/>
          <w:sz w:val="24"/>
        </w:rPr>
        <w:t>履歴</w:t>
      </w:r>
      <w:r w:rsidR="0038219E">
        <w:rPr>
          <w:rFonts w:hint="eastAsia"/>
          <w:sz w:val="24"/>
        </w:rPr>
        <w:t>事項全部証明書）</w:t>
      </w:r>
      <w:r>
        <w:rPr>
          <w:rFonts w:hint="eastAsia"/>
          <w:sz w:val="24"/>
        </w:rPr>
        <w:t>に記載の</w:t>
      </w:r>
      <w:r w:rsidR="00906FCC">
        <w:rPr>
          <w:rFonts w:hint="eastAsia"/>
          <w:sz w:val="24"/>
        </w:rPr>
        <w:t>本店</w:t>
      </w:r>
      <w:r>
        <w:rPr>
          <w:rFonts w:hint="eastAsia"/>
          <w:sz w:val="24"/>
        </w:rPr>
        <w:t>所在地が異なる</w:t>
      </w:r>
      <w:r w:rsidR="00906FCC">
        <w:rPr>
          <w:rFonts w:hint="eastAsia"/>
          <w:sz w:val="24"/>
        </w:rPr>
        <w:t>ことを申し出ます。</w:t>
      </w:r>
    </w:p>
    <w:p w:rsidR="00EF40B1" w:rsidRPr="00EF40B1" w:rsidRDefault="00EF40B1" w:rsidP="00EF40B1">
      <w:pPr>
        <w:rPr>
          <w:sz w:val="24"/>
        </w:rPr>
      </w:pPr>
    </w:p>
    <w:p w:rsidR="00EF40B1" w:rsidRPr="00EF40B1" w:rsidRDefault="00EF40B1" w:rsidP="00EF40B1">
      <w:pPr>
        <w:rPr>
          <w:sz w:val="24"/>
        </w:rPr>
      </w:pPr>
    </w:p>
    <w:p w:rsidR="00EF40B1" w:rsidRPr="00927830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420B85" w:rsidP="00420B85">
      <w:pPr>
        <w:ind w:leftChars="1199" w:left="2518" w:right="240"/>
        <w:rPr>
          <w:kern w:val="0"/>
          <w:sz w:val="24"/>
        </w:rPr>
      </w:pPr>
      <w:r>
        <w:rPr>
          <w:rFonts w:hint="eastAsia"/>
          <w:kern w:val="0"/>
          <w:sz w:val="24"/>
        </w:rPr>
        <w:t>実際の所在地</w:t>
      </w:r>
    </w:p>
    <w:p w:rsidR="00420B85" w:rsidRDefault="00420B85" w:rsidP="00420B85">
      <w:pPr>
        <w:ind w:leftChars="1199" w:left="2518" w:right="240"/>
        <w:rPr>
          <w:kern w:val="0"/>
          <w:sz w:val="24"/>
        </w:rPr>
      </w:pPr>
    </w:p>
    <w:p w:rsidR="00420B85" w:rsidRDefault="00420B85" w:rsidP="00420B85">
      <w:pPr>
        <w:ind w:leftChars="1199" w:left="2518" w:right="240"/>
        <w:rPr>
          <w:kern w:val="0"/>
          <w:sz w:val="24"/>
        </w:rPr>
      </w:pPr>
    </w:p>
    <w:p w:rsidR="00420B85" w:rsidRDefault="00420B85" w:rsidP="00420B85">
      <w:pPr>
        <w:ind w:leftChars="1199" w:left="2518" w:right="240"/>
        <w:rPr>
          <w:kern w:val="0"/>
          <w:sz w:val="24"/>
        </w:rPr>
      </w:pPr>
      <w:r>
        <w:rPr>
          <w:rFonts w:hint="eastAsia"/>
          <w:kern w:val="0"/>
          <w:sz w:val="24"/>
        </w:rPr>
        <w:t>登記簿上の所在地</w:t>
      </w:r>
    </w:p>
    <w:p w:rsidR="00420B85" w:rsidRDefault="00420B85" w:rsidP="00420B85">
      <w:pPr>
        <w:ind w:leftChars="1199" w:left="2518" w:right="240"/>
        <w:rPr>
          <w:kern w:val="0"/>
          <w:sz w:val="24"/>
        </w:rPr>
      </w:pPr>
    </w:p>
    <w:p w:rsidR="00420B85" w:rsidRDefault="00420B85" w:rsidP="00420B85">
      <w:pPr>
        <w:ind w:leftChars="1199" w:left="2518" w:right="240"/>
        <w:rPr>
          <w:kern w:val="0"/>
          <w:sz w:val="24"/>
        </w:rPr>
      </w:pPr>
    </w:p>
    <w:p w:rsidR="00EF40B1" w:rsidRPr="00DC7458" w:rsidRDefault="00EF40B1" w:rsidP="00EF40B1">
      <w:pPr>
        <w:tabs>
          <w:tab w:val="left" w:pos="1265"/>
        </w:tabs>
        <w:ind w:firstLineChars="500" w:firstLine="1200"/>
        <w:rPr>
          <w:kern w:val="0"/>
          <w:sz w:val="24"/>
        </w:rPr>
      </w:pPr>
    </w:p>
    <w:p w:rsidR="00DC7458" w:rsidRPr="00DC7458" w:rsidRDefault="00DC7458" w:rsidP="00FA57BA">
      <w:pPr>
        <w:tabs>
          <w:tab w:val="left" w:pos="1265"/>
        </w:tabs>
        <w:ind w:firstLineChars="500" w:firstLine="1200"/>
        <w:rPr>
          <w:kern w:val="0"/>
          <w:sz w:val="24"/>
        </w:rPr>
      </w:pPr>
    </w:p>
    <w:sectPr w:rsidR="00DC7458" w:rsidRPr="00DC7458" w:rsidSect="00177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12" w:rsidRDefault="00992912" w:rsidP="00177B82">
      <w:r>
        <w:separator/>
      </w:r>
    </w:p>
  </w:endnote>
  <w:endnote w:type="continuationSeparator" w:id="0">
    <w:p w:rsidR="00992912" w:rsidRDefault="00992912" w:rsidP="0017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35" w:rsidRDefault="00E354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35" w:rsidRDefault="00E354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35" w:rsidRDefault="00E354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12" w:rsidRDefault="00992912" w:rsidP="00177B82">
      <w:r>
        <w:separator/>
      </w:r>
    </w:p>
  </w:footnote>
  <w:footnote w:type="continuationSeparator" w:id="0">
    <w:p w:rsidR="00992912" w:rsidRDefault="00992912" w:rsidP="0017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35" w:rsidRDefault="00E354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35" w:rsidRDefault="00E35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35" w:rsidRDefault="00E35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C5"/>
    <w:rsid w:val="00012305"/>
    <w:rsid w:val="0002603D"/>
    <w:rsid w:val="00033CE5"/>
    <w:rsid w:val="000657CA"/>
    <w:rsid w:val="000D2C7D"/>
    <w:rsid w:val="000F04DF"/>
    <w:rsid w:val="00131B3A"/>
    <w:rsid w:val="00177B82"/>
    <w:rsid w:val="00191E97"/>
    <w:rsid w:val="001C10B3"/>
    <w:rsid w:val="0038219E"/>
    <w:rsid w:val="003A2EDF"/>
    <w:rsid w:val="003D3450"/>
    <w:rsid w:val="00420B85"/>
    <w:rsid w:val="004F29A3"/>
    <w:rsid w:val="00543C68"/>
    <w:rsid w:val="005900C5"/>
    <w:rsid w:val="005A34E5"/>
    <w:rsid w:val="00602CC3"/>
    <w:rsid w:val="008B0D2A"/>
    <w:rsid w:val="008B5A4D"/>
    <w:rsid w:val="00906FCC"/>
    <w:rsid w:val="00927830"/>
    <w:rsid w:val="00977C7D"/>
    <w:rsid w:val="009817DD"/>
    <w:rsid w:val="009861A3"/>
    <w:rsid w:val="00992912"/>
    <w:rsid w:val="00A359C3"/>
    <w:rsid w:val="00A959C2"/>
    <w:rsid w:val="00AA235F"/>
    <w:rsid w:val="00AE745C"/>
    <w:rsid w:val="00B07745"/>
    <w:rsid w:val="00B962F3"/>
    <w:rsid w:val="00C547DE"/>
    <w:rsid w:val="00CA3ECC"/>
    <w:rsid w:val="00D26085"/>
    <w:rsid w:val="00D7039A"/>
    <w:rsid w:val="00D866D2"/>
    <w:rsid w:val="00DC26C7"/>
    <w:rsid w:val="00DC7458"/>
    <w:rsid w:val="00E35435"/>
    <w:rsid w:val="00E37260"/>
    <w:rsid w:val="00E3733B"/>
    <w:rsid w:val="00E60C1B"/>
    <w:rsid w:val="00E67802"/>
    <w:rsid w:val="00EE5007"/>
    <w:rsid w:val="00EF40B1"/>
    <w:rsid w:val="00F14D0F"/>
    <w:rsid w:val="00F2493C"/>
    <w:rsid w:val="00F30B68"/>
    <w:rsid w:val="00F629FA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7B82"/>
    <w:rPr>
      <w:kern w:val="2"/>
      <w:sz w:val="21"/>
      <w:szCs w:val="24"/>
    </w:rPr>
  </w:style>
  <w:style w:type="paragraph" w:styleId="a5">
    <w:name w:val="footer"/>
    <w:basedOn w:val="a"/>
    <w:link w:val="a6"/>
    <w:rsid w:val="00177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7B82"/>
    <w:rPr>
      <w:kern w:val="2"/>
      <w:sz w:val="21"/>
      <w:szCs w:val="24"/>
    </w:rPr>
  </w:style>
  <w:style w:type="paragraph" w:styleId="a7">
    <w:name w:val="Balloon Text"/>
    <w:basedOn w:val="a"/>
    <w:link w:val="a8"/>
    <w:rsid w:val="00FA5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A5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7B82"/>
    <w:rPr>
      <w:kern w:val="2"/>
      <w:sz w:val="21"/>
      <w:szCs w:val="24"/>
    </w:rPr>
  </w:style>
  <w:style w:type="paragraph" w:styleId="a5">
    <w:name w:val="footer"/>
    <w:basedOn w:val="a"/>
    <w:link w:val="a6"/>
    <w:rsid w:val="00177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7B82"/>
    <w:rPr>
      <w:kern w:val="2"/>
      <w:sz w:val="21"/>
      <w:szCs w:val="24"/>
    </w:rPr>
  </w:style>
  <w:style w:type="paragraph" w:styleId="a7">
    <w:name w:val="Balloon Text"/>
    <w:basedOn w:val="a"/>
    <w:link w:val="a8"/>
    <w:rsid w:val="00FA5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A5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1E8E-ABD5-4299-8D34-D15ED5B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FF20478F</Template>
  <TotalTime>0</TotalTime>
  <Pages>3</Pages>
  <Words>458</Words>
  <Characters>355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2024-01-22T07:01:00Z</dcterms:created>
  <dcterms:modified xsi:type="dcterms:W3CDTF">2024-01-23T23:39:00Z</dcterms:modified>
</cp:coreProperties>
</file>