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32" w:rsidRDefault="00D97F32">
      <w:bookmarkStart w:id="0" w:name="_GoBack"/>
      <w:bookmarkEnd w:id="0"/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48</w:t>
      </w:r>
      <w:r>
        <w:rPr>
          <w:rFonts w:hint="eastAsia"/>
        </w:rPr>
        <w:t>条関係</w:t>
      </w:r>
      <w:r>
        <w:t>)</w:t>
      </w:r>
    </w:p>
    <w:p w:rsidR="00D97F32" w:rsidRDefault="00D97F32"/>
    <w:p w:rsidR="00D97F32" w:rsidRDefault="00D97F32">
      <w:pPr>
        <w:jc w:val="center"/>
      </w:pPr>
      <w:r>
        <w:rPr>
          <w:rFonts w:hint="eastAsia"/>
          <w:spacing w:val="52"/>
        </w:rPr>
        <w:t>建築計画概要書等閲覧申請</w:t>
      </w:r>
      <w:r>
        <w:rPr>
          <w:rFonts w:hint="eastAsia"/>
        </w:rPr>
        <w:t>書</w:t>
      </w:r>
    </w:p>
    <w:p w:rsidR="00D97F32" w:rsidRDefault="00D97F32"/>
    <w:p w:rsidR="00D97F32" w:rsidRDefault="00D97F32">
      <w:pPr>
        <w:jc w:val="right"/>
      </w:pPr>
      <w:r>
        <w:rPr>
          <w:rFonts w:hint="eastAsia"/>
        </w:rPr>
        <w:t xml:space="preserve">年　　月　　日　</w:t>
      </w:r>
    </w:p>
    <w:p w:rsidR="00D97F32" w:rsidRDefault="00D97F32"/>
    <w:p w:rsidR="00D97F32" w:rsidRDefault="00D97F32"/>
    <w:p w:rsidR="00D97F32" w:rsidRDefault="00D97F32">
      <w:r>
        <w:rPr>
          <w:rFonts w:hint="eastAsia"/>
        </w:rPr>
        <w:t xml:space="preserve">　</w:t>
      </w:r>
      <w:r>
        <w:rPr>
          <w:rFonts w:hint="eastAsia"/>
          <w:spacing w:val="52"/>
        </w:rPr>
        <w:t>尾道市</w:t>
      </w:r>
      <w:r>
        <w:rPr>
          <w:rFonts w:hint="eastAsia"/>
        </w:rPr>
        <w:t>長　様</w:t>
      </w:r>
    </w:p>
    <w:p w:rsidR="00D97F32" w:rsidRDefault="00D97F32"/>
    <w:p w:rsidR="00D97F32" w:rsidRDefault="00D97F32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D97F32" w:rsidRDefault="00D97F32">
      <w:pPr>
        <w:jc w:val="right"/>
      </w:pPr>
      <w:r>
        <w:rPr>
          <w:rFonts w:hint="eastAsia"/>
        </w:rPr>
        <w:t xml:space="preserve">氏名　　　　　　　　　　</w:t>
      </w:r>
      <w:r w:rsidR="00B458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97F32" w:rsidRDefault="00D97F32"/>
    <w:p w:rsidR="00D97F32" w:rsidRDefault="00D97F32">
      <w:r>
        <w:rPr>
          <w:rFonts w:hint="eastAsia"/>
        </w:rPr>
        <w:t xml:space="preserve">　建築基準法第</w:t>
      </w:r>
      <w:r>
        <w:t>93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の規定に基づき建築計画概要書等の閲覧をさせてください。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288"/>
        <w:gridCol w:w="5963"/>
      </w:tblGrid>
      <w:tr w:rsidR="00D97F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4" w:type="dxa"/>
            <w:vMerge w:val="restart"/>
            <w:vAlign w:val="center"/>
          </w:tcPr>
          <w:p w:rsidR="00D97F32" w:rsidRDefault="00D97F32">
            <w:pPr>
              <w:jc w:val="distribute"/>
            </w:pPr>
            <w:r>
              <w:rPr>
                <w:rFonts w:hint="eastAsia"/>
              </w:rPr>
              <w:t>確認済証の交付を受けた者</w:t>
            </w:r>
          </w:p>
        </w:tc>
        <w:tc>
          <w:tcPr>
            <w:tcW w:w="1288" w:type="dxa"/>
            <w:vAlign w:val="center"/>
          </w:tcPr>
          <w:p w:rsidR="00D97F32" w:rsidRDefault="00D97F3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63" w:type="dxa"/>
          </w:tcPr>
          <w:p w:rsidR="00D97F32" w:rsidRDefault="00D97F32">
            <w:r>
              <w:rPr>
                <w:rFonts w:hint="eastAsia"/>
              </w:rPr>
              <w:t xml:space="preserve">　</w:t>
            </w:r>
          </w:p>
        </w:tc>
      </w:tr>
      <w:tr w:rsidR="00D97F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4" w:type="dxa"/>
            <w:vMerge/>
          </w:tcPr>
          <w:p w:rsidR="00D97F32" w:rsidRDefault="00D97F32"/>
        </w:tc>
        <w:tc>
          <w:tcPr>
            <w:tcW w:w="1288" w:type="dxa"/>
            <w:vAlign w:val="center"/>
          </w:tcPr>
          <w:p w:rsidR="00D97F32" w:rsidRDefault="00D97F3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63" w:type="dxa"/>
          </w:tcPr>
          <w:p w:rsidR="00D97F32" w:rsidRDefault="00D97F32">
            <w:r>
              <w:rPr>
                <w:rFonts w:hint="eastAsia"/>
              </w:rPr>
              <w:t xml:space="preserve">　</w:t>
            </w:r>
          </w:p>
        </w:tc>
      </w:tr>
      <w:tr w:rsidR="00D97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2" w:type="dxa"/>
            <w:gridSpan w:val="2"/>
            <w:tcBorders>
              <w:bottom w:val="nil"/>
            </w:tcBorders>
            <w:vAlign w:val="center"/>
          </w:tcPr>
          <w:p w:rsidR="00D97F32" w:rsidRDefault="00D97F32">
            <w:pPr>
              <w:jc w:val="distribute"/>
            </w:pPr>
            <w:r>
              <w:rPr>
                <w:rFonts w:hint="eastAsia"/>
              </w:rPr>
              <w:t>確認済証の交付を受けた</w:t>
            </w:r>
          </w:p>
        </w:tc>
        <w:tc>
          <w:tcPr>
            <w:tcW w:w="5963" w:type="dxa"/>
            <w:vMerge w:val="restart"/>
            <w:vAlign w:val="center"/>
          </w:tcPr>
          <w:p w:rsidR="00D97F32" w:rsidRDefault="00D97F32">
            <w:r>
              <w:rPr>
                <w:rFonts w:hint="eastAsia"/>
              </w:rPr>
              <w:t>尾道市</w:t>
            </w:r>
          </w:p>
        </w:tc>
      </w:tr>
      <w:tr w:rsidR="00D97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D97F32" w:rsidRDefault="00D97F32">
            <w:pPr>
              <w:jc w:val="center"/>
            </w:pPr>
            <w:r>
              <w:rPr>
                <w:rFonts w:hint="eastAsia"/>
                <w:spacing w:val="52"/>
              </w:rPr>
              <w:t>建築</w:t>
            </w:r>
            <w:r>
              <w:rPr>
                <w:rFonts w:hint="eastAsia"/>
              </w:rPr>
              <w:t>物</w:t>
            </w:r>
          </w:p>
          <w:p w:rsidR="00D97F32" w:rsidRDefault="00D97F32">
            <w:pPr>
              <w:jc w:val="center"/>
            </w:pPr>
            <w:r>
              <w:rPr>
                <w:rFonts w:hint="eastAsia"/>
              </w:rPr>
              <w:t>建築設備</w:t>
            </w:r>
          </w:p>
          <w:p w:rsidR="00D97F32" w:rsidRDefault="00D97F32">
            <w:pPr>
              <w:jc w:val="center"/>
            </w:pPr>
            <w:r>
              <w:rPr>
                <w:rFonts w:hint="eastAsia"/>
                <w:spacing w:val="52"/>
              </w:rPr>
              <w:t>工作</w:t>
            </w:r>
            <w:r>
              <w:rPr>
                <w:rFonts w:hint="eastAsia"/>
              </w:rPr>
              <w:t>物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</w:tcBorders>
            <w:vAlign w:val="center"/>
          </w:tcPr>
          <w:p w:rsidR="00D97F32" w:rsidRDefault="00D97F32">
            <w:r>
              <w:rPr>
                <w:rFonts w:hint="eastAsia"/>
              </w:rPr>
              <w:t>の敷地の</w:t>
            </w:r>
          </w:p>
        </w:tc>
        <w:tc>
          <w:tcPr>
            <w:tcW w:w="5963" w:type="dxa"/>
            <w:vMerge/>
          </w:tcPr>
          <w:p w:rsidR="00D97F32" w:rsidRDefault="00D97F32"/>
        </w:tc>
      </w:tr>
      <w:tr w:rsidR="00D97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2" w:type="dxa"/>
            <w:gridSpan w:val="2"/>
            <w:tcBorders>
              <w:top w:val="nil"/>
            </w:tcBorders>
            <w:vAlign w:val="center"/>
          </w:tcPr>
          <w:p w:rsidR="00D97F32" w:rsidRDefault="00D97F32">
            <w:pPr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963" w:type="dxa"/>
            <w:vMerge/>
          </w:tcPr>
          <w:p w:rsidR="00D97F32" w:rsidRDefault="00D97F32"/>
        </w:tc>
      </w:tr>
      <w:tr w:rsidR="00D97F32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562" w:type="dxa"/>
            <w:gridSpan w:val="2"/>
            <w:vAlign w:val="center"/>
          </w:tcPr>
          <w:p w:rsidR="00D97F32" w:rsidRDefault="00D97F32">
            <w:pPr>
              <w:jc w:val="distribute"/>
            </w:pPr>
            <w:r>
              <w:rPr>
                <w:rFonts w:hint="eastAsia"/>
                <w:spacing w:val="40"/>
              </w:rPr>
              <w:t>確認済証交付年</w:t>
            </w:r>
            <w:r>
              <w:rPr>
                <w:rFonts w:hint="eastAsia"/>
              </w:rPr>
              <w:t>月日及び番号</w:t>
            </w:r>
          </w:p>
        </w:tc>
        <w:tc>
          <w:tcPr>
            <w:tcW w:w="5963" w:type="dxa"/>
            <w:vAlign w:val="center"/>
          </w:tcPr>
          <w:p w:rsidR="00D97F32" w:rsidRDefault="00D97F32">
            <w:pPr>
              <w:spacing w:after="60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D97F32" w:rsidRDefault="00D97F32">
            <w:r>
              <w:rPr>
                <w:rFonts w:hint="eastAsia"/>
              </w:rPr>
              <w:t xml:space="preserve">　　　　第　　　　　　　　　　号</w:t>
            </w:r>
          </w:p>
        </w:tc>
      </w:tr>
      <w:tr w:rsidR="00D97F32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8525" w:type="dxa"/>
            <w:gridSpan w:val="3"/>
          </w:tcPr>
          <w:p w:rsidR="00D97F32" w:rsidRDefault="00D97F32">
            <w:r>
              <w:rPr>
                <w:rFonts w:hint="eastAsia"/>
              </w:rPr>
              <w:t>理由</w:t>
            </w:r>
          </w:p>
        </w:tc>
      </w:tr>
      <w:tr w:rsidR="00D97F32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8525" w:type="dxa"/>
            <w:gridSpan w:val="3"/>
          </w:tcPr>
          <w:p w:rsidR="00D97F32" w:rsidRDefault="00D97F32">
            <w:r>
              <w:rPr>
                <w:rFonts w:hint="eastAsia"/>
              </w:rPr>
              <w:t>備考</w:t>
            </w:r>
          </w:p>
        </w:tc>
      </w:tr>
    </w:tbl>
    <w:p w:rsidR="00D97F32" w:rsidRDefault="00D97F32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不用の文字は、消すこと。</w:t>
      </w:r>
    </w:p>
    <w:p w:rsidR="00D97F32" w:rsidRDefault="00D97F32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備考欄には、記入しないこと。</w:t>
      </w:r>
    </w:p>
    <w:p w:rsidR="00D97F32" w:rsidRDefault="00D97F32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用紙の大きさは、</w:t>
      </w:r>
      <w:r w:rsidR="00DB570E" w:rsidRPr="00DB570E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sectPr w:rsidR="00D97F32">
      <w:footerReference w:type="even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F7" w:rsidRDefault="009644F7" w:rsidP="004C616E">
      <w:r>
        <w:separator/>
      </w:r>
    </w:p>
  </w:endnote>
  <w:endnote w:type="continuationSeparator" w:id="0">
    <w:p w:rsidR="009644F7" w:rsidRDefault="009644F7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32" w:rsidRDefault="00D97F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F32" w:rsidRDefault="00D97F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F7" w:rsidRDefault="009644F7" w:rsidP="004C616E">
      <w:r>
        <w:separator/>
      </w:r>
    </w:p>
  </w:footnote>
  <w:footnote w:type="continuationSeparator" w:id="0">
    <w:p w:rsidR="009644F7" w:rsidRDefault="009644F7" w:rsidP="004C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32"/>
    <w:rsid w:val="00411D0B"/>
    <w:rsid w:val="004C616E"/>
    <w:rsid w:val="00516D58"/>
    <w:rsid w:val="00850B74"/>
    <w:rsid w:val="009644F7"/>
    <w:rsid w:val="00B4580B"/>
    <w:rsid w:val="00D100A3"/>
    <w:rsid w:val="00D97F32"/>
    <w:rsid w:val="00D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7056FDBA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泰也</dc:creator>
  <cp:lastModifiedBy>村上 泰也</cp:lastModifiedBy>
  <cp:revision>2</cp:revision>
  <dcterms:created xsi:type="dcterms:W3CDTF">2024-03-22T02:51:00Z</dcterms:created>
  <dcterms:modified xsi:type="dcterms:W3CDTF">2024-03-22T02:51:00Z</dcterms:modified>
</cp:coreProperties>
</file>