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1" w:rsidRDefault="00F90BB1">
      <w:pPr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8"/>
        <w:gridCol w:w="732"/>
        <w:gridCol w:w="4368"/>
      </w:tblGrid>
      <w:tr w:rsidR="00F90BB1">
        <w:tc>
          <w:tcPr>
            <w:tcW w:w="5688" w:type="dxa"/>
            <w:vAlign w:val="center"/>
          </w:tcPr>
          <w:p w:rsidR="00F90BB1" w:rsidRDefault="00F90BB1">
            <w:pPr>
              <w:overflowPunct w:val="0"/>
              <w:jc w:val="right"/>
            </w:pPr>
            <w:r>
              <w:rPr>
                <w:rFonts w:hint="eastAsia"/>
                <w:spacing w:val="53"/>
              </w:rPr>
              <w:t>特定建築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732" w:type="dxa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53"/>
              </w:rPr>
              <w:t>使</w:t>
            </w:r>
            <w:r>
              <w:rPr>
                <w:rFonts w:hint="eastAsia"/>
              </w:rPr>
              <w:t>用</w:t>
            </w:r>
          </w:p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53"/>
              </w:rPr>
              <w:t>該</w:t>
            </w:r>
            <w:r>
              <w:rPr>
                <w:rFonts w:hint="eastAsia"/>
              </w:rPr>
              <w:t>当</w:t>
            </w:r>
          </w:p>
        </w:tc>
        <w:tc>
          <w:tcPr>
            <w:tcW w:w="4368" w:type="dxa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届</w:t>
            </w:r>
          </w:p>
        </w:tc>
      </w:tr>
    </w:tbl>
    <w:p w:rsidR="00F90BB1" w:rsidRDefault="00F90BB1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F90BB1" w:rsidRDefault="00F90BB1">
      <w:pPr>
        <w:overflowPunct w:val="0"/>
      </w:pPr>
    </w:p>
    <w:p w:rsidR="00F90BB1" w:rsidRDefault="00F90BB1">
      <w:pPr>
        <w:overflowPunct w:val="0"/>
      </w:pPr>
      <w:r>
        <w:rPr>
          <w:rFonts w:hint="eastAsia"/>
        </w:rPr>
        <w:t xml:space="preserve">　尾道市長　　　　様</w:t>
      </w:r>
    </w:p>
    <w:p w:rsidR="00F90BB1" w:rsidRDefault="00F90BB1">
      <w:pPr>
        <w:overflowPunct w:val="0"/>
      </w:pPr>
    </w:p>
    <w:p w:rsidR="00F90BB1" w:rsidRDefault="00F90BB1">
      <w:pPr>
        <w:overflowPunct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90BB1" w:rsidRDefault="00F90BB1">
      <w:pPr>
        <w:overflowPunct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8"/>
        <w:gridCol w:w="4208"/>
      </w:tblGrid>
      <w:tr w:rsidR="00F90BB1" w:rsidTr="00A70FF7">
        <w:tc>
          <w:tcPr>
            <w:tcW w:w="6768" w:type="dxa"/>
            <w:vAlign w:val="center"/>
          </w:tcPr>
          <w:p w:rsidR="00F90BB1" w:rsidRDefault="00424261" w:rsidP="00A70FF7">
            <w:pPr>
              <w:overflowPunct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31.15pt;margin-top:.9pt;width:182.4pt;height:25.65pt;z-index:251657728" o:allowincell="f" strokeweight=".5pt"/>
              </w:pict>
            </w:r>
          </w:p>
        </w:tc>
        <w:tc>
          <w:tcPr>
            <w:tcW w:w="4208" w:type="dxa"/>
          </w:tcPr>
          <w:p w:rsidR="00F90BB1" w:rsidRDefault="00F90BB1">
            <w:pPr>
              <w:overflowPunct w:val="0"/>
              <w:ind w:right="630"/>
            </w:pPr>
            <w:r>
              <w:rPr>
                <w:rFonts w:hint="eastAsia"/>
              </w:rPr>
              <w:t>法人にあっては、その名称、主たる事務所の所在地及び代表者の氏名</w:t>
            </w:r>
          </w:p>
        </w:tc>
      </w:tr>
    </w:tbl>
    <w:p w:rsidR="00F90BB1" w:rsidRDefault="00F90BB1">
      <w:pPr>
        <w:overflowPunct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976"/>
        <w:gridCol w:w="5459"/>
      </w:tblGrid>
      <w:tr w:rsidR="00F90BB1">
        <w:tc>
          <w:tcPr>
            <w:tcW w:w="2535" w:type="dxa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 xml:space="preserve">　次のとおり特定建築物</w:t>
            </w:r>
          </w:p>
        </w:tc>
        <w:tc>
          <w:tcPr>
            <w:tcW w:w="2976" w:type="dxa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を使用します</w:t>
            </w:r>
          </w:p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に該当することになりました</w:t>
            </w:r>
          </w:p>
        </w:tc>
        <w:tc>
          <w:tcPr>
            <w:tcW w:w="5459" w:type="dxa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ので届け出ます。</w:t>
            </w:r>
          </w:p>
        </w:tc>
      </w:tr>
    </w:tbl>
    <w:p w:rsidR="00F90BB1" w:rsidRDefault="00F90BB1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6"/>
        <w:gridCol w:w="114"/>
        <w:gridCol w:w="1620"/>
        <w:gridCol w:w="1680"/>
        <w:gridCol w:w="1269"/>
        <w:gridCol w:w="318"/>
        <w:gridCol w:w="585"/>
        <w:gridCol w:w="367"/>
        <w:gridCol w:w="635"/>
        <w:gridCol w:w="20"/>
        <w:gridCol w:w="454"/>
        <w:gridCol w:w="160"/>
        <w:gridCol w:w="20"/>
        <w:gridCol w:w="933"/>
        <w:gridCol w:w="327"/>
        <w:gridCol w:w="1258"/>
        <w:gridCol w:w="9"/>
      </w:tblGrid>
      <w:tr w:rsidR="00F90BB1" w:rsidTr="00A70FF7">
        <w:trPr>
          <w:cantSplit/>
          <w:trHeight w:val="397"/>
        </w:trPr>
        <w:tc>
          <w:tcPr>
            <w:tcW w:w="2760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特定建築物の名称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397"/>
        </w:trPr>
        <w:tc>
          <w:tcPr>
            <w:tcW w:w="2760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特定建築物の所在場所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cantSplit/>
          <w:trHeight w:val="1247"/>
        </w:trPr>
        <w:tc>
          <w:tcPr>
            <w:tcW w:w="2760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特定建築物所有者等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住所</w:t>
            </w:r>
          </w:p>
          <w:p w:rsidR="00F90BB1" w:rsidRDefault="00F90BB1">
            <w:pPr>
              <w:overflowPunct w:val="0"/>
              <w:spacing w:before="167"/>
            </w:pPr>
            <w:r>
              <w:rPr>
                <w:rFonts w:hint="eastAsia"/>
              </w:rPr>
              <w:t>氏名</w:t>
            </w:r>
          </w:p>
          <w:p w:rsidR="00F90BB1" w:rsidRDefault="00F90BB1">
            <w:pPr>
              <w:overflowPunct w:val="0"/>
              <w:spacing w:before="167"/>
            </w:pPr>
            <w:r>
              <w:t>(</w:t>
            </w:r>
            <w:r>
              <w:rPr>
                <w:rFonts w:hint="eastAsia"/>
              </w:rPr>
              <w:t>法人にあっては、その名称、主たる事務所の所在地及び代表者の氏名</w:t>
            </w:r>
            <w:r>
              <w:t>)</w:t>
            </w:r>
          </w:p>
        </w:tc>
      </w:tr>
      <w:tr w:rsidR="00F90BB1">
        <w:trPr>
          <w:cantSplit/>
          <w:trHeight w:val="1247"/>
        </w:trPr>
        <w:tc>
          <w:tcPr>
            <w:tcW w:w="2760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特定建築物維持管理権原者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住所</w:t>
            </w:r>
          </w:p>
          <w:p w:rsidR="00F90BB1" w:rsidRDefault="00F90BB1">
            <w:pPr>
              <w:overflowPunct w:val="0"/>
              <w:spacing w:before="167"/>
            </w:pPr>
            <w:r>
              <w:rPr>
                <w:rFonts w:hint="eastAsia"/>
              </w:rPr>
              <w:t>氏名</w:t>
            </w:r>
          </w:p>
          <w:p w:rsidR="00F90BB1" w:rsidRDefault="00F90BB1">
            <w:pPr>
              <w:overflowPunct w:val="0"/>
              <w:spacing w:before="167"/>
            </w:pPr>
            <w:r>
              <w:t>(</w:t>
            </w:r>
            <w:r>
              <w:rPr>
                <w:rFonts w:hint="eastAsia"/>
              </w:rPr>
              <w:t>法人にあっては、その名称、主たる事務所の所在地及び代表者の氏名</w:t>
            </w:r>
            <w:r>
              <w:t>)</w:t>
            </w:r>
          </w:p>
        </w:tc>
      </w:tr>
      <w:tr w:rsidR="00F90BB1" w:rsidTr="00A70FF7">
        <w:trPr>
          <w:cantSplit/>
          <w:trHeight w:val="454"/>
        </w:trPr>
        <w:tc>
          <w:tcPr>
            <w:tcW w:w="2760" w:type="dxa"/>
            <w:gridSpan w:val="4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建築物環境衛生管理技術者</w:t>
            </w: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54"/>
        </w:trPr>
        <w:tc>
          <w:tcPr>
            <w:tcW w:w="2760" w:type="dxa"/>
            <w:gridSpan w:val="4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54"/>
        </w:trPr>
        <w:tc>
          <w:tcPr>
            <w:tcW w:w="2760" w:type="dxa"/>
            <w:gridSpan w:val="4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cantSplit/>
          <w:trHeight w:val="454"/>
        </w:trPr>
        <w:tc>
          <w:tcPr>
            <w:tcW w:w="2760" w:type="dxa"/>
            <w:gridSpan w:val="4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  <w:spacing w:val="70"/>
              </w:rPr>
              <w:t>専任・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  <w:spacing w:val="70"/>
              </w:rPr>
              <w:t>任の</w:t>
            </w:r>
            <w:r>
              <w:rPr>
                <w:rFonts w:hint="eastAsia"/>
              </w:rPr>
              <w:t>別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 xml:space="preserve">任　・　</w:t>
            </w:r>
            <w:r>
              <w:rPr>
                <w:rFonts w:hint="eastAsia"/>
                <w:spacing w:val="210"/>
              </w:rPr>
              <w:t>兼</w:t>
            </w:r>
            <w:r>
              <w:rPr>
                <w:rFonts w:hint="eastAsia"/>
              </w:rPr>
              <w:t>任</w:t>
            </w:r>
          </w:p>
        </w:tc>
      </w:tr>
      <w:tr w:rsidR="00F90BB1" w:rsidTr="00A70FF7">
        <w:trPr>
          <w:cantSplit/>
          <w:trHeight w:val="1077"/>
        </w:trPr>
        <w:tc>
          <w:tcPr>
            <w:tcW w:w="2760" w:type="dxa"/>
            <w:gridSpan w:val="4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  <w:spacing w:val="84"/>
              </w:rPr>
              <w:t>兼任建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spacing w:val="84"/>
              </w:rPr>
              <w:t>物の名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84"/>
              </w:rPr>
              <w:t>及び所</w:t>
            </w:r>
            <w:r>
              <w:rPr>
                <w:rFonts w:hint="eastAsia"/>
              </w:rPr>
              <w:t>在場所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</w:trPr>
        <w:tc>
          <w:tcPr>
            <w:tcW w:w="1140" w:type="dxa"/>
            <w:gridSpan w:val="3"/>
            <w:tcBorders>
              <w:right w:val="nil"/>
            </w:tcBorders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使用開始該当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cantSplit/>
        </w:trPr>
        <w:tc>
          <w:tcPr>
            <w:tcW w:w="1026" w:type="dxa"/>
            <w:gridSpan w:val="2"/>
            <w:vMerge w:val="restart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特定建築物の用途</w:t>
            </w:r>
          </w:p>
        </w:tc>
        <w:tc>
          <w:tcPr>
            <w:tcW w:w="1734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特定用途</w:t>
            </w:r>
          </w:p>
        </w:tc>
        <w:tc>
          <w:tcPr>
            <w:tcW w:w="8028" w:type="dxa"/>
            <w:gridSpan w:val="14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興行場、百貨店、集会場、図書館、博物館、美術館、遊技場、店舗、事務所、学校、研修所、旅館</w:t>
            </w:r>
          </w:p>
        </w:tc>
      </w:tr>
      <w:tr w:rsidR="00F90BB1" w:rsidTr="00F75F05">
        <w:trPr>
          <w:cantSplit/>
        </w:trPr>
        <w:tc>
          <w:tcPr>
            <w:tcW w:w="1026" w:type="dxa"/>
            <w:gridSpan w:val="2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734" w:type="dxa"/>
            <w:gridSpan w:val="2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特定用途以外の用途</w:t>
            </w:r>
          </w:p>
        </w:tc>
        <w:tc>
          <w:tcPr>
            <w:tcW w:w="8028" w:type="dxa"/>
            <w:gridSpan w:val="14"/>
            <w:vAlign w:val="center"/>
          </w:tcPr>
          <w:p w:rsidR="00F90BB1" w:rsidRDefault="00F90BB1" w:rsidP="00F75F05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340"/>
        </w:trPr>
        <w:tc>
          <w:tcPr>
            <w:tcW w:w="2760" w:type="dxa"/>
            <w:gridSpan w:val="4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特定用途部分の延べ面積</w:t>
            </w: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1269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gridSpan w:val="4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90BB1" w:rsidTr="00A70FF7">
        <w:trPr>
          <w:cantSplit/>
          <w:trHeight w:val="340"/>
        </w:trPr>
        <w:tc>
          <w:tcPr>
            <w:tcW w:w="2760" w:type="dxa"/>
            <w:gridSpan w:val="4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269" w:type="dxa"/>
            <w:vAlign w:val="center"/>
          </w:tcPr>
          <w:p w:rsidR="00F90BB1" w:rsidRDefault="00F90BB1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0" w:type="dxa"/>
            <w:gridSpan w:val="3"/>
            <w:vAlign w:val="center"/>
          </w:tcPr>
          <w:p w:rsidR="00F90BB1" w:rsidRDefault="00F90BB1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4"/>
            <w:vAlign w:val="center"/>
          </w:tcPr>
          <w:p w:rsidR="00F90BB1" w:rsidRDefault="00F90BB1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:rsidR="00F90BB1" w:rsidRDefault="00F90BB1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90BB1">
        <w:trPr>
          <w:cantSplit/>
          <w:trHeight w:val="397"/>
        </w:trPr>
        <w:tc>
          <w:tcPr>
            <w:tcW w:w="840" w:type="dxa"/>
            <w:vMerge w:val="restart"/>
            <w:textDirection w:val="tbRlV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lastRenderedPageBreak/>
              <w:t>特定建築物の構造設備の概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階数別の床面積、居室数及び用途</w:t>
            </w: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90BB1" w:rsidRDefault="00F90BB1">
            <w:pPr>
              <w:overflowPunct w:val="0"/>
              <w:jc w:val="right"/>
            </w:pPr>
            <w:r>
              <w:rPr>
                <w:rFonts w:hint="eastAsia"/>
              </w:rPr>
              <w:t>区分</w:t>
            </w:r>
          </w:p>
          <w:p w:rsidR="00F90BB1" w:rsidRDefault="00F90BB1">
            <w:pPr>
              <w:overflowPunct w:val="0"/>
            </w:pPr>
            <w:r>
              <w:rPr>
                <w:rFonts w:hint="eastAsia"/>
              </w:rPr>
              <w:t>階数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ind w:left="105" w:hanging="105"/>
            </w:pPr>
          </w:p>
        </w:tc>
        <w:tc>
          <w:tcPr>
            <w:tcW w:w="1680" w:type="dxa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空気調和設備又は機械換気設備</w:t>
            </w:r>
          </w:p>
        </w:tc>
        <w:tc>
          <w:tcPr>
            <w:tcW w:w="1680" w:type="dxa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6348" w:type="dxa"/>
            <w:gridSpan w:val="13"/>
            <w:tcBorders>
              <w:bottom w:val="nil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3828" w:type="dxa"/>
            <w:gridSpan w:val="9"/>
            <w:tcBorders>
              <w:top w:val="nil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加湿装置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冷却塔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  <w:spacing w:val="40"/>
              </w:rPr>
              <w:t>型式</w:t>
            </w:r>
            <w:r>
              <w:rPr>
                <w:spacing w:val="80"/>
              </w:rPr>
              <w:t>(</w:t>
            </w:r>
            <w:r>
              <w:rPr>
                <w:rFonts w:hint="eastAsia"/>
                <w:spacing w:val="40"/>
              </w:rPr>
              <w:t>方式</w:t>
            </w:r>
            <w:r>
              <w:t>)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1224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  <w:spacing w:val="26"/>
              </w:rPr>
              <w:t>各室への</w:t>
            </w:r>
            <w:r>
              <w:rPr>
                <w:rFonts w:hint="eastAsia"/>
              </w:rPr>
              <w:t>空</w:t>
            </w:r>
            <w:r>
              <w:rPr>
                <w:rFonts w:hint="eastAsia"/>
                <w:spacing w:val="26"/>
              </w:rPr>
              <w:t>気等の供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26"/>
              </w:rPr>
              <w:t>方法及び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  <w:spacing w:val="60"/>
              </w:rPr>
              <w:t>節方</w:t>
            </w:r>
            <w:r>
              <w:rPr>
                <w:rFonts w:hint="eastAsia"/>
              </w:rPr>
              <w:t>法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828" w:type="dxa"/>
            <w:gridSpan w:val="9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給水設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水源の種別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月最大使用量</w:t>
            </w:r>
          </w:p>
        </w:tc>
        <w:tc>
          <w:tcPr>
            <w:tcW w:w="2700" w:type="dxa"/>
            <w:gridSpan w:val="6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90BB1" w:rsidRDefault="00F90BB1">
            <w:pPr>
              <w:overflowPunct w:val="0"/>
              <w:jc w:val="right"/>
            </w:pPr>
            <w:r>
              <w:rPr>
                <w:rFonts w:hint="eastAsia"/>
              </w:rPr>
              <w:t>区分</w:t>
            </w:r>
          </w:p>
          <w:p w:rsidR="00F90BB1" w:rsidRDefault="00F90BB1">
            <w:pPr>
              <w:overflowPunct w:val="0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87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587" w:type="dxa"/>
            <w:gridSpan w:val="5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587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高架水槽</w:t>
            </w:r>
          </w:p>
        </w:tc>
        <w:tc>
          <w:tcPr>
            <w:tcW w:w="1587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587" w:type="dxa"/>
            <w:gridSpan w:val="2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滅菌機</w:t>
            </w:r>
          </w:p>
        </w:tc>
        <w:tc>
          <w:tcPr>
            <w:tcW w:w="1587" w:type="dxa"/>
            <w:gridSpan w:val="2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cantSplit/>
          <w:trHeight w:val="440"/>
        </w:trPr>
        <w:tc>
          <w:tcPr>
            <w:tcW w:w="840" w:type="dxa"/>
            <w:vMerge/>
            <w:tcBorders>
              <w:bottom w:val="nil"/>
            </w:tcBorders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6348" w:type="dxa"/>
            <w:gridSpan w:val="13"/>
            <w:vAlign w:val="center"/>
          </w:tcPr>
          <w:p w:rsidR="00F90BB1" w:rsidRDefault="00F90BB1">
            <w:pPr>
              <w:overflowPunct w:val="0"/>
            </w:pPr>
            <w:r>
              <w:rPr>
                <w:rFonts w:hint="eastAsia"/>
              </w:rPr>
              <w:t>中央式・局所式・なし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 w:val="restart"/>
            <w:tcBorders>
              <w:top w:val="nil"/>
            </w:tcBorders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雑用水設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水源の種別</w:t>
            </w:r>
          </w:p>
        </w:tc>
        <w:tc>
          <w:tcPr>
            <w:tcW w:w="2172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月最大使用量</w:t>
            </w:r>
          </w:p>
        </w:tc>
        <w:tc>
          <w:tcPr>
            <w:tcW w:w="2691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90BB1" w:rsidRDefault="00F90BB1">
            <w:pPr>
              <w:overflowPunct w:val="0"/>
              <w:jc w:val="right"/>
            </w:pPr>
            <w:r>
              <w:rPr>
                <w:rFonts w:hint="eastAsia"/>
              </w:rPr>
              <w:t>区分</w:t>
            </w:r>
          </w:p>
          <w:p w:rsidR="00F90BB1" w:rsidRDefault="00F90BB1">
            <w:pPr>
              <w:overflowPunct w:val="0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585" w:type="dxa"/>
            <w:gridSpan w:val="3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高架水槽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584" w:type="dxa"/>
            <w:gridSpan w:val="2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汚水処理設</w:t>
            </w:r>
            <w:r>
              <w:rPr>
                <w:rFonts w:hint="eastAsia"/>
              </w:rPr>
              <w:t>備</w:t>
            </w: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90BB1" w:rsidRDefault="00F90BB1">
            <w:pPr>
              <w:overflowPunct w:val="0"/>
              <w:jc w:val="right"/>
            </w:pPr>
            <w:r>
              <w:rPr>
                <w:rFonts w:hint="eastAsia"/>
              </w:rPr>
              <w:t>区分</w:t>
            </w:r>
          </w:p>
          <w:p w:rsidR="00F90BB1" w:rsidRDefault="00F90BB1">
            <w:pPr>
              <w:overflowPunct w:val="0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585" w:type="dxa"/>
            <w:gridSpan w:val="3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排水槽</w:t>
            </w:r>
          </w:p>
        </w:tc>
        <w:tc>
          <w:tcPr>
            <w:tcW w:w="1584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tcBorders>
              <w:tl2br w:val="single" w:sz="4" w:space="0" w:color="auto"/>
            </w:tcBorders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 w:rsidTr="00A70FF7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F90BB1" w:rsidRDefault="00F90BB1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6339" w:type="dxa"/>
            <w:gridSpan w:val="12"/>
            <w:vAlign w:val="center"/>
          </w:tcPr>
          <w:p w:rsidR="00F90BB1" w:rsidRDefault="00F90BB1" w:rsidP="00A70F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BB1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"/>
              </w:rPr>
              <w:t>清掃関係設</w:t>
            </w:r>
            <w:r>
              <w:rPr>
                <w:rFonts w:hint="eastAsia"/>
              </w:rPr>
              <w:t>備</w:t>
            </w: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ダストシュート</w:t>
            </w:r>
          </w:p>
        </w:tc>
        <w:tc>
          <w:tcPr>
            <w:tcW w:w="6339" w:type="dxa"/>
            <w:gridSpan w:val="12"/>
            <w:vAlign w:val="center"/>
          </w:tcPr>
          <w:p w:rsidR="00F90BB1" w:rsidRDefault="00F90BB1">
            <w:pPr>
              <w:overflowPunct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箇所、容量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、設置場所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F90BB1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汚物集積所</w:t>
            </w:r>
          </w:p>
        </w:tc>
        <w:tc>
          <w:tcPr>
            <w:tcW w:w="6339" w:type="dxa"/>
            <w:gridSpan w:val="12"/>
            <w:vAlign w:val="center"/>
          </w:tcPr>
          <w:p w:rsidR="00F90BB1" w:rsidRDefault="00F90BB1">
            <w:pPr>
              <w:overflowPunct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箇所、容量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、設置場所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F90BB1">
        <w:trPr>
          <w:gridAfter w:val="1"/>
          <w:wAfter w:w="9" w:type="dxa"/>
          <w:cantSplit/>
          <w:trHeight w:val="425"/>
        </w:trPr>
        <w:tc>
          <w:tcPr>
            <w:tcW w:w="840" w:type="dxa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920" w:type="dxa"/>
            <w:gridSpan w:val="3"/>
            <w:vMerge/>
          </w:tcPr>
          <w:p w:rsidR="00F90BB1" w:rsidRDefault="00F90BB1">
            <w:pPr>
              <w:overflowPunct w:val="0"/>
            </w:pPr>
          </w:p>
        </w:tc>
        <w:tc>
          <w:tcPr>
            <w:tcW w:w="1680" w:type="dxa"/>
            <w:vAlign w:val="center"/>
          </w:tcPr>
          <w:p w:rsidR="00F90BB1" w:rsidRDefault="00F90BB1">
            <w:pPr>
              <w:overflowPunct w:val="0"/>
              <w:jc w:val="distribute"/>
            </w:pPr>
            <w:r>
              <w:rPr>
                <w:rFonts w:hint="eastAsia"/>
              </w:rPr>
              <w:t>焼却炉</w:t>
            </w:r>
          </w:p>
        </w:tc>
        <w:tc>
          <w:tcPr>
            <w:tcW w:w="6339" w:type="dxa"/>
            <w:gridSpan w:val="12"/>
            <w:vAlign w:val="center"/>
          </w:tcPr>
          <w:p w:rsidR="00F90BB1" w:rsidRDefault="00F90BB1">
            <w:pPr>
              <w:overflowPunct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箇所、能力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、設置場所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</w:tbl>
    <w:p w:rsidR="00F90BB1" w:rsidRDefault="00F90BB1">
      <w:pPr>
        <w:overflowPunct w:val="0"/>
        <w:spacing w:before="67"/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不用の文字及び欄は、消すこと。</w:t>
      </w:r>
    </w:p>
    <w:p w:rsidR="00F90BB1" w:rsidRDefault="00F90BB1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特定建築物所有者等の欄には、共有又は区分所有に係る特定建築物の場合にあっては、当該共有者又は区分所有者の氏名及び住所を連記すること。</w:t>
      </w:r>
    </w:p>
    <w:p w:rsidR="00F90BB1" w:rsidRDefault="00F90BB1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特定建築物維持管理権原者の欄には、特定建築物維持管理権原者が複数存在する場合にあっては、全ての特定建築物維持管理権原者の氏名及び住所を連記すること。</w:t>
      </w:r>
    </w:p>
    <w:p w:rsidR="00F90BB1" w:rsidRDefault="00F90BB1" w:rsidP="00BF485B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4</w:t>
      </w:r>
      <w:r w:rsidR="00BF485B">
        <w:rPr>
          <w:rFonts w:hint="eastAsia"/>
        </w:rPr>
        <w:t xml:space="preserve">　用紙の大きさは、日本産業</w:t>
      </w:r>
      <w:r w:rsidR="00424261"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  <w:bookmarkStart w:id="0" w:name="_GoBack"/>
      <w:bookmarkEnd w:id="0"/>
    </w:p>
    <w:sectPr w:rsidR="00F90BB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E6" w:rsidRDefault="00711FE6" w:rsidP="004C616E">
      <w:r>
        <w:separator/>
      </w:r>
    </w:p>
  </w:endnote>
  <w:endnote w:type="continuationSeparator" w:id="0">
    <w:p w:rsidR="00711FE6" w:rsidRDefault="00711FE6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E6" w:rsidRDefault="00711FE6" w:rsidP="004C616E">
      <w:r>
        <w:separator/>
      </w:r>
    </w:p>
  </w:footnote>
  <w:footnote w:type="continuationSeparator" w:id="0">
    <w:p w:rsidR="00711FE6" w:rsidRDefault="00711FE6" w:rsidP="004C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BB1"/>
    <w:rsid w:val="00296AAA"/>
    <w:rsid w:val="00424261"/>
    <w:rsid w:val="004C616E"/>
    <w:rsid w:val="005709B7"/>
    <w:rsid w:val="00711FE6"/>
    <w:rsid w:val="00A70FF7"/>
    <w:rsid w:val="00BF485B"/>
    <w:rsid w:val="00D248B3"/>
    <w:rsid w:val="00F75F05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0FF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0FF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8917EAB7.dotm</Template>
  <TotalTime>3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片岡　敏浩</cp:lastModifiedBy>
  <cp:revision>5</cp:revision>
  <cp:lastPrinted>2018-04-23T00:43:00Z</cp:lastPrinted>
  <dcterms:created xsi:type="dcterms:W3CDTF">2018-04-26T03:00:00Z</dcterms:created>
  <dcterms:modified xsi:type="dcterms:W3CDTF">2019-06-28T05:23:00Z</dcterms:modified>
</cp:coreProperties>
</file>