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E3" w:rsidRDefault="00AF3FE3" w:rsidP="00C33AD5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C33AD5" w:rsidRPr="009461C1" w:rsidRDefault="00C33AD5" w:rsidP="00C33AD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461C1">
        <w:rPr>
          <w:rFonts w:asciiTheme="majorEastAsia" w:eastAsiaTheme="majorEastAsia" w:hAnsiTheme="majorEastAsia" w:hint="eastAsia"/>
          <w:sz w:val="32"/>
          <w:szCs w:val="32"/>
        </w:rPr>
        <w:t>市県民税税額試算依頼書</w:t>
      </w:r>
    </w:p>
    <w:p w:rsidR="00C33AD5" w:rsidRDefault="00C33AD5" w:rsidP="00C33AD5">
      <w:pPr>
        <w:ind w:right="480" w:firstLineChars="200" w:firstLine="480"/>
        <w:jc w:val="right"/>
        <w:rPr>
          <w:rFonts w:asciiTheme="majorEastAsia" w:eastAsiaTheme="majorEastAsia" w:hAnsiTheme="majorEastAsia"/>
        </w:rPr>
      </w:pPr>
    </w:p>
    <w:p w:rsidR="00995985" w:rsidRPr="00D65850" w:rsidRDefault="00995985" w:rsidP="00C33AD5">
      <w:pPr>
        <w:ind w:firstLineChars="200" w:firstLine="480"/>
        <w:jc w:val="right"/>
        <w:rPr>
          <w:rFonts w:asciiTheme="majorEastAsia" w:eastAsiaTheme="majorEastAsia" w:hAnsiTheme="majorEastAsia"/>
        </w:rPr>
      </w:pPr>
      <w:r w:rsidRPr="00D65850">
        <w:rPr>
          <w:rFonts w:asciiTheme="majorEastAsia" w:eastAsiaTheme="majorEastAsia" w:hAnsiTheme="majorEastAsia" w:hint="eastAsia"/>
        </w:rPr>
        <w:t xml:space="preserve">年　　月　　日　</w:t>
      </w:r>
    </w:p>
    <w:p w:rsidR="00995985" w:rsidRPr="00D65850" w:rsidRDefault="00995985" w:rsidP="00995985">
      <w:pPr>
        <w:ind w:firstLineChars="100" w:firstLine="240"/>
        <w:rPr>
          <w:rFonts w:asciiTheme="majorEastAsia" w:eastAsiaTheme="majorEastAsia" w:hAnsiTheme="majorEastAsia"/>
        </w:rPr>
      </w:pPr>
      <w:r w:rsidRPr="00D65850">
        <w:rPr>
          <w:rFonts w:asciiTheme="majorEastAsia" w:eastAsiaTheme="majorEastAsia" w:hAnsiTheme="majorEastAsia" w:hint="eastAsia"/>
        </w:rPr>
        <w:t>尾道市長　様</w:t>
      </w:r>
    </w:p>
    <w:p w:rsidR="00995985" w:rsidRPr="00D65850" w:rsidRDefault="00995985" w:rsidP="00995985">
      <w:pPr>
        <w:rPr>
          <w:rFonts w:asciiTheme="majorEastAsia" w:eastAsiaTheme="majorEastAsia" w:hAnsiTheme="majorEastAsia"/>
        </w:rPr>
      </w:pPr>
    </w:p>
    <w:p w:rsidR="00995985" w:rsidRPr="009461C1" w:rsidRDefault="00995985" w:rsidP="009461C1">
      <w:pPr>
        <w:ind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事業所名　　　　　　　　　　　</w:t>
      </w:r>
      <w:r w:rsidR="00D37F79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4D5813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995985" w:rsidRPr="009461C1" w:rsidRDefault="00D37F79" w:rsidP="009461C1">
      <w:pPr>
        <w:ind w:firstLineChars="1900" w:firstLine="41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461C1">
        <w:rPr>
          <w:rFonts w:asciiTheme="majorEastAsia" w:eastAsiaTheme="majorEastAsia" w:hAnsiTheme="majorEastAsia" w:hint="eastAsia"/>
          <w:sz w:val="22"/>
          <w:u w:val="single"/>
        </w:rPr>
        <w:t>住所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p w:rsidR="00995985" w:rsidRPr="00D65850" w:rsidRDefault="00D37F79" w:rsidP="009461C1">
      <w:pPr>
        <w:ind w:firstLineChars="1900" w:firstLine="4180"/>
        <w:jc w:val="left"/>
        <w:rPr>
          <w:rFonts w:asciiTheme="majorEastAsia" w:eastAsiaTheme="majorEastAsia" w:hAnsiTheme="majorEastAsia"/>
          <w:u w:val="single"/>
        </w:rPr>
      </w:pP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担当者　　　　　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TEL　</w:t>
      </w:r>
      <w:r w:rsid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>(　　　　)</w:t>
      </w:r>
      <w:r w:rsid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5985" w:rsidRPr="00D6585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995985" w:rsidRPr="00D65850" w:rsidRDefault="00995985" w:rsidP="00995985">
      <w:pPr>
        <w:rPr>
          <w:rFonts w:asciiTheme="majorEastAsia" w:eastAsiaTheme="majorEastAsia" w:hAnsiTheme="majorEastAsia"/>
        </w:rPr>
      </w:pPr>
    </w:p>
    <w:p w:rsidR="00995985" w:rsidRPr="00D65850" w:rsidRDefault="00995985" w:rsidP="00D65850">
      <w:pPr>
        <w:ind w:firstLineChars="100" w:firstLine="240"/>
        <w:rPr>
          <w:rFonts w:asciiTheme="majorEastAsia" w:eastAsiaTheme="majorEastAsia" w:hAnsiTheme="majorEastAsia"/>
        </w:rPr>
      </w:pPr>
      <w:r w:rsidRPr="00D65850">
        <w:rPr>
          <w:rFonts w:asciiTheme="majorEastAsia" w:eastAsiaTheme="majorEastAsia" w:hAnsiTheme="majorEastAsia" w:hint="eastAsia"/>
        </w:rPr>
        <w:t>次の者は</w:t>
      </w:r>
      <w:r w:rsidR="00D65850">
        <w:rPr>
          <w:rFonts w:asciiTheme="majorEastAsia" w:eastAsiaTheme="majorEastAsia" w:hAnsiTheme="majorEastAsia" w:hint="eastAsia"/>
        </w:rPr>
        <w:t>1月1日に尾道市に</w:t>
      </w:r>
      <w:r w:rsidR="004D5813">
        <w:rPr>
          <w:rFonts w:asciiTheme="majorEastAsia" w:eastAsiaTheme="majorEastAsia" w:hAnsiTheme="majorEastAsia" w:hint="eastAsia"/>
        </w:rPr>
        <w:t>住所</w:t>
      </w:r>
      <w:bookmarkStart w:id="0" w:name="_GoBack"/>
      <w:bookmarkEnd w:id="0"/>
      <w:r w:rsidR="00D65850">
        <w:rPr>
          <w:rFonts w:asciiTheme="majorEastAsia" w:eastAsiaTheme="majorEastAsia" w:hAnsiTheme="majorEastAsia" w:hint="eastAsia"/>
        </w:rPr>
        <w:t>を有しますが、出国を</w:t>
      </w:r>
      <w:r w:rsidRPr="00D65850">
        <w:rPr>
          <w:rFonts w:asciiTheme="majorEastAsia" w:eastAsiaTheme="majorEastAsia" w:hAnsiTheme="majorEastAsia" w:hint="eastAsia"/>
        </w:rPr>
        <w:t>予定</w:t>
      </w:r>
      <w:r w:rsidR="00D65850">
        <w:rPr>
          <w:rFonts w:asciiTheme="majorEastAsia" w:eastAsiaTheme="majorEastAsia" w:hAnsiTheme="majorEastAsia" w:hint="eastAsia"/>
        </w:rPr>
        <w:t>している</w:t>
      </w:r>
      <w:r w:rsidRPr="00D65850">
        <w:rPr>
          <w:rFonts w:asciiTheme="majorEastAsia" w:eastAsiaTheme="majorEastAsia" w:hAnsiTheme="majorEastAsia" w:hint="eastAsia"/>
        </w:rPr>
        <w:t>ため新年度</w:t>
      </w:r>
      <w:r w:rsidR="00D37F79" w:rsidRPr="00D65850">
        <w:rPr>
          <w:rFonts w:asciiTheme="majorEastAsia" w:eastAsiaTheme="majorEastAsia" w:hAnsiTheme="majorEastAsia" w:hint="eastAsia"/>
        </w:rPr>
        <w:t>の</w:t>
      </w:r>
      <w:r w:rsidRPr="00D65850">
        <w:rPr>
          <w:rFonts w:asciiTheme="majorEastAsia" w:eastAsiaTheme="majorEastAsia" w:hAnsiTheme="majorEastAsia" w:hint="eastAsia"/>
        </w:rPr>
        <w:t>市県民税について税額を試算してください。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3544"/>
        <w:gridCol w:w="1383"/>
      </w:tblGrid>
      <w:tr w:rsidR="00995985" w:rsidRPr="00D65850" w:rsidTr="00F7492E">
        <w:tc>
          <w:tcPr>
            <w:tcW w:w="534" w:type="dxa"/>
          </w:tcPr>
          <w:p w:rsidR="00995985" w:rsidRPr="00F7492E" w:rsidRDefault="00995985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No</w:t>
            </w:r>
          </w:p>
        </w:tc>
        <w:tc>
          <w:tcPr>
            <w:tcW w:w="2976" w:type="dxa"/>
          </w:tcPr>
          <w:p w:rsidR="00995985" w:rsidRPr="00F7492E" w:rsidRDefault="00995985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418" w:type="dxa"/>
          </w:tcPr>
          <w:p w:rsidR="00995985" w:rsidRPr="00F7492E" w:rsidRDefault="00995985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544" w:type="dxa"/>
          </w:tcPr>
          <w:p w:rsidR="00995985" w:rsidRPr="00F7492E" w:rsidRDefault="00995985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1383" w:type="dxa"/>
          </w:tcPr>
          <w:p w:rsidR="00995985" w:rsidRPr="00F7492E" w:rsidRDefault="00070830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出国予定日</w:t>
            </w:r>
          </w:p>
        </w:tc>
      </w:tr>
      <w:tr w:rsidR="00995985" w:rsidRPr="00D65850" w:rsidTr="00F7492E">
        <w:tc>
          <w:tcPr>
            <w:tcW w:w="534" w:type="dxa"/>
          </w:tcPr>
          <w:p w:rsidR="00995985" w:rsidRPr="00F7492E" w:rsidRDefault="00995985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976" w:type="dxa"/>
          </w:tcPr>
          <w:p w:rsidR="00F7492E" w:rsidRDefault="00F7492E" w:rsidP="00995985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5985" w:rsidRPr="00D65850" w:rsidTr="00F7492E">
        <w:tc>
          <w:tcPr>
            <w:tcW w:w="534" w:type="dxa"/>
          </w:tcPr>
          <w:p w:rsidR="00995985" w:rsidRPr="00F7492E" w:rsidRDefault="00995985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976" w:type="dxa"/>
          </w:tcPr>
          <w:p w:rsidR="00F7492E" w:rsidRDefault="00F7492E" w:rsidP="00995985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5985" w:rsidRPr="00D65850" w:rsidTr="00F7492E">
        <w:tc>
          <w:tcPr>
            <w:tcW w:w="534" w:type="dxa"/>
          </w:tcPr>
          <w:p w:rsidR="00995985" w:rsidRPr="00F7492E" w:rsidRDefault="00995985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976" w:type="dxa"/>
          </w:tcPr>
          <w:p w:rsidR="00F7492E" w:rsidRDefault="00F7492E" w:rsidP="00995985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92E" w:rsidRPr="00D65850" w:rsidTr="00F7492E">
        <w:tc>
          <w:tcPr>
            <w:tcW w:w="534" w:type="dxa"/>
          </w:tcPr>
          <w:p w:rsidR="00F7492E" w:rsidRPr="00F7492E" w:rsidRDefault="00F7492E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976" w:type="dxa"/>
          </w:tcPr>
          <w:p w:rsidR="00F7492E" w:rsidRDefault="00F7492E" w:rsidP="000379C0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92E" w:rsidRPr="00D65850" w:rsidTr="00F7492E">
        <w:tc>
          <w:tcPr>
            <w:tcW w:w="534" w:type="dxa"/>
          </w:tcPr>
          <w:p w:rsidR="00F7492E" w:rsidRPr="00F7492E" w:rsidRDefault="00F7492E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976" w:type="dxa"/>
          </w:tcPr>
          <w:p w:rsidR="00F7492E" w:rsidRDefault="00F7492E" w:rsidP="000379C0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5985" w:rsidRPr="00D65850" w:rsidRDefault="00995985" w:rsidP="00995985">
      <w:pPr>
        <w:rPr>
          <w:rFonts w:asciiTheme="majorEastAsia" w:eastAsiaTheme="majorEastAsia" w:hAnsiTheme="majorEastAsia"/>
        </w:rPr>
      </w:pPr>
    </w:p>
    <w:p w:rsidR="00995985" w:rsidRPr="00D65850" w:rsidRDefault="00E960C1" w:rsidP="00E960C1">
      <w:pPr>
        <w:rPr>
          <w:rFonts w:asciiTheme="majorEastAsia" w:eastAsiaTheme="majorEastAsia" w:hAnsiTheme="majorEastAsia"/>
          <w:sz w:val="22"/>
        </w:rPr>
      </w:pPr>
      <w:r w:rsidRPr="00D65850">
        <w:rPr>
          <w:rFonts w:asciiTheme="majorEastAsia" w:eastAsiaTheme="majorEastAsia" w:hAnsiTheme="majorEastAsia" w:hint="eastAsia"/>
          <w:sz w:val="22"/>
        </w:rPr>
        <w:t>【お願い】</w:t>
      </w:r>
    </w:p>
    <w:p w:rsidR="00E960C1" w:rsidRDefault="00070830" w:rsidP="00D65850">
      <w:pPr>
        <w:ind w:leftChars="100" w:left="680" w:hangingChars="200" w:hanging="440"/>
        <w:rPr>
          <w:rFonts w:asciiTheme="majorEastAsia" w:eastAsiaTheme="majorEastAsia" w:hAnsiTheme="majorEastAsia"/>
          <w:sz w:val="22"/>
        </w:rPr>
      </w:pPr>
      <w:r w:rsidRPr="00D65850">
        <w:rPr>
          <w:rFonts w:asciiTheme="majorEastAsia" w:eastAsiaTheme="majorEastAsia" w:hAnsiTheme="majorEastAsia" w:hint="eastAsia"/>
          <w:sz w:val="22"/>
        </w:rPr>
        <w:t>（１）</w:t>
      </w:r>
      <w:r w:rsidR="00FB45C9" w:rsidRPr="00D65850">
        <w:rPr>
          <w:rFonts w:asciiTheme="majorEastAsia" w:eastAsiaTheme="majorEastAsia" w:hAnsiTheme="majorEastAsia" w:hint="eastAsia"/>
          <w:sz w:val="22"/>
        </w:rPr>
        <w:t>出国予定者の</w:t>
      </w:r>
      <w:r w:rsidR="00D65850" w:rsidRPr="00D65850">
        <w:rPr>
          <w:rFonts w:asciiTheme="majorEastAsia" w:eastAsiaTheme="majorEastAsia" w:hAnsiTheme="majorEastAsia" w:hint="eastAsia"/>
          <w:sz w:val="22"/>
        </w:rPr>
        <w:t>親族が国内にいない場合は、「納税管理人申告書兼承認申請書」</w:t>
      </w:r>
      <w:r w:rsidR="00FB45C9" w:rsidRPr="00D65850">
        <w:rPr>
          <w:rFonts w:asciiTheme="majorEastAsia" w:eastAsiaTheme="majorEastAsia" w:hAnsiTheme="majorEastAsia" w:hint="eastAsia"/>
          <w:sz w:val="22"/>
        </w:rPr>
        <w:t>により</w:t>
      </w:r>
      <w:r w:rsidR="00D65850" w:rsidRPr="00D65850">
        <w:rPr>
          <w:rFonts w:asciiTheme="majorEastAsia" w:eastAsiaTheme="majorEastAsia" w:hAnsiTheme="majorEastAsia" w:hint="eastAsia"/>
          <w:sz w:val="22"/>
        </w:rPr>
        <w:t>、事業所</w:t>
      </w:r>
      <w:r w:rsidR="00FB45C9" w:rsidRPr="00D65850">
        <w:rPr>
          <w:rFonts w:asciiTheme="majorEastAsia" w:eastAsiaTheme="majorEastAsia" w:hAnsiTheme="majorEastAsia" w:hint="eastAsia"/>
          <w:sz w:val="22"/>
        </w:rPr>
        <w:t>が納税管理人と</w:t>
      </w:r>
      <w:r w:rsidR="004146BE">
        <w:rPr>
          <w:rFonts w:asciiTheme="majorEastAsia" w:eastAsiaTheme="majorEastAsia" w:hAnsiTheme="majorEastAsia" w:hint="eastAsia"/>
          <w:sz w:val="22"/>
        </w:rPr>
        <w:t>なっていただくようご協力をお願いします。</w:t>
      </w:r>
    </w:p>
    <w:p w:rsidR="009D66CC" w:rsidRDefault="00D65850" w:rsidP="009D66CC">
      <w:pPr>
        <w:ind w:leftChars="100" w:left="68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</w:t>
      </w:r>
      <w:r w:rsidR="00E960C1" w:rsidRPr="00D65850">
        <w:rPr>
          <w:rFonts w:asciiTheme="majorEastAsia" w:eastAsiaTheme="majorEastAsia" w:hAnsiTheme="majorEastAsia" w:hint="eastAsia"/>
          <w:sz w:val="22"/>
        </w:rPr>
        <w:t>）</w:t>
      </w:r>
      <w:r w:rsidR="009D66CC">
        <w:rPr>
          <w:rFonts w:asciiTheme="majorEastAsia" w:eastAsiaTheme="majorEastAsia" w:hAnsiTheme="majorEastAsia" w:hint="eastAsia"/>
          <w:sz w:val="22"/>
        </w:rPr>
        <w:t>新年度の</w:t>
      </w:r>
      <w:r w:rsidR="00995985" w:rsidRPr="00D65850">
        <w:rPr>
          <w:rFonts w:asciiTheme="majorEastAsia" w:eastAsiaTheme="majorEastAsia" w:hAnsiTheme="majorEastAsia" w:hint="eastAsia"/>
          <w:sz w:val="22"/>
        </w:rPr>
        <w:t>税額</w:t>
      </w:r>
      <w:r w:rsidR="009D66CC">
        <w:rPr>
          <w:rFonts w:asciiTheme="majorEastAsia" w:eastAsiaTheme="majorEastAsia" w:hAnsiTheme="majorEastAsia" w:hint="eastAsia"/>
          <w:sz w:val="22"/>
        </w:rPr>
        <w:t>（概算）は</w:t>
      </w:r>
      <w:r w:rsidR="00F42B60" w:rsidRPr="00D65850">
        <w:rPr>
          <w:rFonts w:asciiTheme="majorEastAsia" w:eastAsiaTheme="majorEastAsia" w:hAnsiTheme="majorEastAsia" w:hint="eastAsia"/>
          <w:sz w:val="22"/>
        </w:rPr>
        <w:t>文書により</w:t>
      </w:r>
      <w:r w:rsidR="009D66CC">
        <w:rPr>
          <w:rFonts w:asciiTheme="majorEastAsia" w:eastAsiaTheme="majorEastAsia" w:hAnsiTheme="majorEastAsia" w:hint="eastAsia"/>
          <w:sz w:val="22"/>
        </w:rPr>
        <w:t>後日お知らせします。納税管理人は、</w:t>
      </w:r>
      <w:r w:rsidR="009D66CC" w:rsidRPr="00D65850">
        <w:rPr>
          <w:rFonts w:asciiTheme="majorEastAsia" w:eastAsiaTheme="majorEastAsia" w:hAnsiTheme="majorEastAsia" w:hint="eastAsia"/>
          <w:sz w:val="22"/>
        </w:rPr>
        <w:t>新年度の</w:t>
      </w:r>
      <w:r w:rsidR="009D66CC">
        <w:rPr>
          <w:rFonts w:asciiTheme="majorEastAsia" w:eastAsiaTheme="majorEastAsia" w:hAnsiTheme="majorEastAsia" w:hint="eastAsia"/>
          <w:sz w:val="22"/>
        </w:rPr>
        <w:t>税額を</w:t>
      </w:r>
      <w:r w:rsidR="009D66CC" w:rsidRPr="00D65850">
        <w:rPr>
          <w:rFonts w:asciiTheme="majorEastAsia" w:eastAsiaTheme="majorEastAsia" w:hAnsiTheme="majorEastAsia" w:hint="eastAsia"/>
          <w:sz w:val="22"/>
        </w:rPr>
        <w:t>、出国前に出国予定者から預かっていただき、６月中旬に</w:t>
      </w:r>
      <w:r w:rsidR="009D66CC">
        <w:rPr>
          <w:rFonts w:asciiTheme="majorEastAsia" w:eastAsiaTheme="majorEastAsia" w:hAnsiTheme="majorEastAsia" w:hint="eastAsia"/>
          <w:sz w:val="22"/>
        </w:rPr>
        <w:t>納税管理人に</w:t>
      </w:r>
      <w:r w:rsidR="009D66CC" w:rsidRPr="00D65850">
        <w:rPr>
          <w:rFonts w:asciiTheme="majorEastAsia" w:eastAsiaTheme="majorEastAsia" w:hAnsiTheme="majorEastAsia" w:hint="eastAsia"/>
          <w:sz w:val="22"/>
        </w:rPr>
        <w:t>お送りする納付書で納めて</w:t>
      </w:r>
      <w:r w:rsidR="009D66CC">
        <w:rPr>
          <w:rFonts w:asciiTheme="majorEastAsia" w:eastAsiaTheme="majorEastAsia" w:hAnsiTheme="majorEastAsia" w:hint="eastAsia"/>
          <w:sz w:val="22"/>
        </w:rPr>
        <w:t>ください。</w:t>
      </w:r>
    </w:p>
    <w:p w:rsidR="00D65850" w:rsidRPr="00D65850" w:rsidRDefault="00D65850" w:rsidP="00F7492E">
      <w:pPr>
        <w:ind w:leftChars="100" w:left="68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</w:t>
      </w:r>
      <w:r w:rsidRPr="00D65850">
        <w:rPr>
          <w:rFonts w:asciiTheme="majorEastAsia" w:eastAsiaTheme="majorEastAsia" w:hAnsiTheme="majorEastAsia" w:hint="eastAsia"/>
          <w:sz w:val="22"/>
        </w:rPr>
        <w:t>）新年度に特別徴収の予定で給与支払報告書を提出</w:t>
      </w:r>
      <w:r w:rsidR="004146BE">
        <w:rPr>
          <w:rFonts w:asciiTheme="majorEastAsia" w:eastAsiaTheme="majorEastAsia" w:hAnsiTheme="majorEastAsia" w:hint="eastAsia"/>
          <w:sz w:val="22"/>
        </w:rPr>
        <w:t>された</w:t>
      </w:r>
      <w:r w:rsidRPr="00D65850">
        <w:rPr>
          <w:rFonts w:asciiTheme="majorEastAsia" w:eastAsiaTheme="majorEastAsia" w:hAnsiTheme="majorEastAsia" w:hint="eastAsia"/>
          <w:sz w:val="22"/>
        </w:rPr>
        <w:t>場合は、「給与所得者異動届出書」により普通徴収に変更する</w:t>
      </w:r>
      <w:r w:rsidR="004146BE">
        <w:rPr>
          <w:rFonts w:asciiTheme="majorEastAsia" w:eastAsiaTheme="majorEastAsia" w:hAnsiTheme="majorEastAsia" w:hint="eastAsia"/>
          <w:sz w:val="22"/>
        </w:rPr>
        <w:t>届け出</w:t>
      </w:r>
      <w:r w:rsidRPr="00D65850">
        <w:rPr>
          <w:rFonts w:asciiTheme="majorEastAsia" w:eastAsiaTheme="majorEastAsia" w:hAnsiTheme="majorEastAsia" w:hint="eastAsia"/>
          <w:sz w:val="22"/>
        </w:rPr>
        <w:t>をお願いします。</w:t>
      </w:r>
    </w:p>
    <w:sectPr w:rsidR="00D65850" w:rsidRPr="00D65850" w:rsidSect="00926098">
      <w:pgSz w:w="11907" w:h="16840" w:orient="landscape" w:code="9"/>
      <w:pgMar w:top="1134" w:right="1134" w:bottom="284" w:left="1134" w:header="851" w:footer="992" w:gutter="0"/>
      <w:cols w:space="425"/>
      <w:docGrid w:type="linesAndChar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A6" w:rsidRDefault="002018A6" w:rsidP="00995985">
      <w:r>
        <w:separator/>
      </w:r>
    </w:p>
  </w:endnote>
  <w:endnote w:type="continuationSeparator" w:id="0">
    <w:p w:rsidR="002018A6" w:rsidRDefault="002018A6" w:rsidP="0099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A6" w:rsidRDefault="002018A6" w:rsidP="00995985">
      <w:r>
        <w:separator/>
      </w:r>
    </w:p>
  </w:footnote>
  <w:footnote w:type="continuationSeparator" w:id="0">
    <w:p w:rsidR="002018A6" w:rsidRDefault="002018A6" w:rsidP="0099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985"/>
    <w:rsid w:val="00070830"/>
    <w:rsid w:val="00126330"/>
    <w:rsid w:val="0016289D"/>
    <w:rsid w:val="001C6CD6"/>
    <w:rsid w:val="002018A6"/>
    <w:rsid w:val="002E3628"/>
    <w:rsid w:val="003A7380"/>
    <w:rsid w:val="004146BE"/>
    <w:rsid w:val="004D5813"/>
    <w:rsid w:val="006D16F0"/>
    <w:rsid w:val="00720869"/>
    <w:rsid w:val="008420D9"/>
    <w:rsid w:val="00926098"/>
    <w:rsid w:val="009461C1"/>
    <w:rsid w:val="00964156"/>
    <w:rsid w:val="00995985"/>
    <w:rsid w:val="009A15CA"/>
    <w:rsid w:val="009D66CC"/>
    <w:rsid w:val="00A23925"/>
    <w:rsid w:val="00AF3FE3"/>
    <w:rsid w:val="00B519A7"/>
    <w:rsid w:val="00C33AD5"/>
    <w:rsid w:val="00D100B2"/>
    <w:rsid w:val="00D37F79"/>
    <w:rsid w:val="00D65850"/>
    <w:rsid w:val="00E960C1"/>
    <w:rsid w:val="00F42B60"/>
    <w:rsid w:val="00F7492E"/>
    <w:rsid w:val="00F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5985"/>
  </w:style>
  <w:style w:type="paragraph" w:styleId="a5">
    <w:name w:val="footer"/>
    <w:basedOn w:val="a"/>
    <w:link w:val="a6"/>
    <w:uiPriority w:val="99"/>
    <w:semiHidden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5985"/>
  </w:style>
  <w:style w:type="table" w:styleId="a7">
    <w:name w:val="Table Grid"/>
    <w:basedOn w:val="a1"/>
    <w:uiPriority w:val="59"/>
    <w:rsid w:val="0099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0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A6A316F6</Template>
  <TotalTime>75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1397sugino</dc:creator>
  <cp:keywords/>
  <dc:description/>
  <cp:lastModifiedBy>井上 由香利</cp:lastModifiedBy>
  <cp:revision>14</cp:revision>
  <cp:lastPrinted>2017-10-26T09:09:00Z</cp:lastPrinted>
  <dcterms:created xsi:type="dcterms:W3CDTF">2017-10-26T08:33:00Z</dcterms:created>
  <dcterms:modified xsi:type="dcterms:W3CDTF">2021-05-12T06:31:00Z</dcterms:modified>
</cp:coreProperties>
</file>