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1E" w:rsidRDefault="00990B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様式第２号（第８条関係）</w:t>
      </w:r>
    </w:p>
    <w:p w:rsidR="004D41E4" w:rsidRDefault="004D41E4" w:rsidP="004D41E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尾道市地域生活支援事業支給量変更申請書兼利用者負担額減額・免除等変更申請書</w:t>
      </w:r>
    </w:p>
    <w:p w:rsidR="004D41E4" w:rsidRDefault="004D41E4" w:rsidP="004D41E4">
      <w:pPr>
        <w:rPr>
          <w:rFonts w:ascii="ＭＳ 明朝" w:eastAsia="ＭＳ 明朝" w:hAnsi="ＭＳ 明朝"/>
        </w:rPr>
      </w:pPr>
    </w:p>
    <w:p w:rsidR="004D41E4" w:rsidRDefault="004D41E4" w:rsidP="004D41E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申請年月日　　　　年　　月　　日　　</w:t>
      </w:r>
    </w:p>
    <w:p w:rsidR="004D41E4" w:rsidRDefault="004D41E4" w:rsidP="004D41E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尾　道　市　長　様</w:t>
      </w:r>
    </w:p>
    <w:p w:rsidR="004D41E4" w:rsidRDefault="004D41E4" w:rsidP="004D41E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次のとおり申請します。</w:t>
      </w:r>
    </w:p>
    <w:tbl>
      <w:tblPr>
        <w:tblStyle w:val="a3"/>
        <w:tblpPr w:leftFromText="142" w:rightFromText="142" w:vertAnchor="page" w:horzAnchor="margin" w:tblpX="279" w:tblpY="2492"/>
        <w:tblOverlap w:val="never"/>
        <w:tblW w:w="0" w:type="auto"/>
        <w:tblLook w:val="04A0" w:firstRow="1" w:lastRow="0" w:firstColumn="1" w:lastColumn="0" w:noHBand="0" w:noVBand="1"/>
      </w:tblPr>
      <w:tblGrid>
        <w:gridCol w:w="512"/>
        <w:gridCol w:w="1326"/>
        <w:gridCol w:w="3969"/>
        <w:gridCol w:w="1559"/>
        <w:gridCol w:w="2694"/>
      </w:tblGrid>
      <w:tr w:rsidR="00965212" w:rsidTr="00A26B3B">
        <w:tc>
          <w:tcPr>
            <w:tcW w:w="512" w:type="dxa"/>
            <w:vMerge w:val="restart"/>
            <w:textDirection w:val="tbRlV"/>
            <w:vAlign w:val="center"/>
          </w:tcPr>
          <w:p w:rsidR="004D41E4" w:rsidRDefault="004D41E4" w:rsidP="0096521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4D41E4" w:rsidRDefault="004D41E4" w:rsidP="009652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D41E4" w:rsidRDefault="004D41E4" w:rsidP="009652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D41E4" w:rsidRDefault="004D41E4" w:rsidP="009652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94" w:type="dxa"/>
            <w:vMerge w:val="restart"/>
            <w:vAlign w:val="center"/>
          </w:tcPr>
          <w:p w:rsidR="004D41E4" w:rsidRDefault="004D41E4" w:rsidP="00965212">
            <w:pPr>
              <w:jc w:val="right"/>
              <w:rPr>
                <w:rFonts w:ascii="ＭＳ 明朝" w:eastAsia="ＭＳ 明朝" w:hAnsi="ＭＳ 明朝"/>
              </w:rPr>
            </w:pPr>
            <w:r w:rsidRPr="007D3152">
              <w:rPr>
                <w:rFonts w:ascii="ＭＳ 明朝" w:eastAsia="ＭＳ 明朝" w:hAnsi="ＭＳ 明朝" w:hint="eastAsia"/>
              </w:rPr>
              <w:t xml:space="preserve">　　　　年　　月　　日　</w:t>
            </w:r>
          </w:p>
        </w:tc>
      </w:tr>
      <w:tr w:rsidR="00965212" w:rsidTr="00A26B3B">
        <w:trPr>
          <w:trHeight w:val="546"/>
        </w:trPr>
        <w:tc>
          <w:tcPr>
            <w:tcW w:w="512" w:type="dxa"/>
            <w:vMerge/>
            <w:vAlign w:val="center"/>
          </w:tcPr>
          <w:p w:rsidR="004D41E4" w:rsidRDefault="004D41E4" w:rsidP="009652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  <w:vAlign w:val="center"/>
          </w:tcPr>
          <w:p w:rsidR="004D41E4" w:rsidRDefault="004D41E4" w:rsidP="009652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84277F" w:rsidRDefault="0084277F" w:rsidP="0096521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D41E4" w:rsidRPr="0084277F" w:rsidRDefault="0084277F" w:rsidP="0096521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4277F">
              <w:rPr>
                <w:rFonts w:ascii="ＭＳ 明朝" w:eastAsia="ＭＳ 明朝" w:hAnsi="ＭＳ 明朝" w:hint="eastAsia"/>
                <w:sz w:val="18"/>
                <w:szCs w:val="18"/>
              </w:rPr>
              <w:t>個人番号：</w:t>
            </w:r>
          </w:p>
        </w:tc>
        <w:tc>
          <w:tcPr>
            <w:tcW w:w="1559" w:type="dxa"/>
            <w:vMerge/>
            <w:vAlign w:val="center"/>
          </w:tcPr>
          <w:p w:rsidR="004D41E4" w:rsidRDefault="004D41E4" w:rsidP="009652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Merge/>
            <w:vAlign w:val="center"/>
          </w:tcPr>
          <w:p w:rsidR="004D41E4" w:rsidRDefault="004D41E4" w:rsidP="00965212">
            <w:pPr>
              <w:rPr>
                <w:rFonts w:ascii="ＭＳ 明朝" w:eastAsia="ＭＳ 明朝" w:hAnsi="ＭＳ 明朝"/>
              </w:rPr>
            </w:pPr>
          </w:p>
        </w:tc>
      </w:tr>
      <w:tr w:rsidR="004D41E4" w:rsidTr="00965212">
        <w:tc>
          <w:tcPr>
            <w:tcW w:w="512" w:type="dxa"/>
            <w:vMerge/>
            <w:tcBorders>
              <w:bottom w:val="single" w:sz="4" w:space="0" w:color="auto"/>
            </w:tcBorders>
            <w:vAlign w:val="center"/>
          </w:tcPr>
          <w:p w:rsidR="004D41E4" w:rsidRDefault="004D41E4" w:rsidP="009652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4D41E4" w:rsidRDefault="004D41E4" w:rsidP="009652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居住地</w:t>
            </w:r>
          </w:p>
        </w:tc>
        <w:tc>
          <w:tcPr>
            <w:tcW w:w="8222" w:type="dxa"/>
            <w:gridSpan w:val="3"/>
            <w:vAlign w:val="center"/>
          </w:tcPr>
          <w:p w:rsidR="004D41E4" w:rsidRDefault="004D41E4" w:rsidP="009652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4D41E4" w:rsidRDefault="004D41E4" w:rsidP="00965212">
            <w:pPr>
              <w:ind w:firstLineChars="1700" w:firstLine="35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965212" w:rsidTr="00A26B3B"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:rsidR="004D41E4" w:rsidRDefault="004D41E4" w:rsidP="009652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D41E4" w:rsidRDefault="004D41E4" w:rsidP="009652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D41E4" w:rsidRDefault="004D41E4" w:rsidP="009652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94" w:type="dxa"/>
            <w:vMerge w:val="restart"/>
            <w:vAlign w:val="center"/>
          </w:tcPr>
          <w:p w:rsidR="004D41E4" w:rsidRDefault="004D41E4" w:rsidP="0096521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965212" w:rsidTr="00A26B3B">
        <w:trPr>
          <w:trHeight w:val="290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D41E4" w:rsidRDefault="004D41E4" w:rsidP="009652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支給決定に係る児　童　氏　名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4D41E4" w:rsidRDefault="004D41E4" w:rsidP="0096521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4277F" w:rsidRPr="0084277F" w:rsidRDefault="0084277F" w:rsidP="0096521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個人番号：</w:t>
            </w:r>
          </w:p>
        </w:tc>
        <w:tc>
          <w:tcPr>
            <w:tcW w:w="1559" w:type="dxa"/>
            <w:vMerge/>
            <w:vAlign w:val="center"/>
          </w:tcPr>
          <w:p w:rsidR="004D41E4" w:rsidRDefault="004D41E4" w:rsidP="009652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Merge/>
            <w:vAlign w:val="center"/>
          </w:tcPr>
          <w:p w:rsidR="004D41E4" w:rsidRDefault="004D41E4" w:rsidP="00965212">
            <w:pPr>
              <w:rPr>
                <w:rFonts w:ascii="ＭＳ 明朝" w:eastAsia="ＭＳ 明朝" w:hAnsi="ＭＳ 明朝"/>
              </w:rPr>
            </w:pPr>
          </w:p>
        </w:tc>
      </w:tr>
      <w:tr w:rsidR="00965212" w:rsidTr="00965212">
        <w:trPr>
          <w:trHeight w:val="494"/>
        </w:trPr>
        <w:tc>
          <w:tcPr>
            <w:tcW w:w="1838" w:type="dxa"/>
            <w:gridSpan w:val="2"/>
            <w:vMerge/>
            <w:tcBorders>
              <w:top w:val="dashed" w:sz="4" w:space="0" w:color="auto"/>
            </w:tcBorders>
            <w:vAlign w:val="center"/>
          </w:tcPr>
          <w:p w:rsidR="004D41E4" w:rsidRDefault="004D41E4" w:rsidP="0096521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Merge/>
            <w:tcBorders>
              <w:top w:val="dashed" w:sz="4" w:space="0" w:color="auto"/>
            </w:tcBorders>
            <w:vAlign w:val="center"/>
          </w:tcPr>
          <w:p w:rsidR="004D41E4" w:rsidRDefault="004D41E4" w:rsidP="009652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4D41E4" w:rsidRDefault="004D41E4" w:rsidP="009652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　柄</w:t>
            </w:r>
          </w:p>
        </w:tc>
        <w:tc>
          <w:tcPr>
            <w:tcW w:w="2694" w:type="dxa"/>
            <w:vAlign w:val="center"/>
          </w:tcPr>
          <w:p w:rsidR="004D41E4" w:rsidRDefault="004D41E4" w:rsidP="00965212">
            <w:pPr>
              <w:rPr>
                <w:rFonts w:ascii="ＭＳ 明朝" w:eastAsia="ＭＳ 明朝" w:hAnsi="ＭＳ 明朝"/>
              </w:rPr>
            </w:pPr>
          </w:p>
        </w:tc>
      </w:tr>
    </w:tbl>
    <w:p w:rsidR="004D41E4" w:rsidRDefault="004D41E4" w:rsidP="004D41E4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12"/>
        <w:gridCol w:w="1559"/>
        <w:gridCol w:w="1701"/>
        <w:gridCol w:w="851"/>
        <w:gridCol w:w="1134"/>
        <w:gridCol w:w="1559"/>
        <w:gridCol w:w="1276"/>
        <w:gridCol w:w="1472"/>
      </w:tblGrid>
      <w:tr w:rsidR="004D41E4" w:rsidTr="00965212">
        <w:trPr>
          <w:trHeight w:val="645"/>
        </w:trPr>
        <w:tc>
          <w:tcPr>
            <w:tcW w:w="512" w:type="dxa"/>
            <w:vMerge w:val="restart"/>
            <w:textDirection w:val="tbRlV"/>
          </w:tcPr>
          <w:p w:rsidR="004D41E4" w:rsidRPr="006E1A94" w:rsidRDefault="004D41E4" w:rsidP="00575E5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E1A94">
              <w:rPr>
                <w:rFonts w:ascii="ＭＳ 明朝" w:eastAsia="ＭＳ 明朝" w:hAnsi="ＭＳ 明朝" w:hint="eastAsia"/>
                <w:sz w:val="20"/>
                <w:szCs w:val="20"/>
              </w:rPr>
              <w:t>サービス利用の状況</w:t>
            </w:r>
          </w:p>
        </w:tc>
        <w:tc>
          <w:tcPr>
            <w:tcW w:w="1559" w:type="dxa"/>
            <w:vMerge w:val="restart"/>
            <w:vAlign w:val="center"/>
          </w:tcPr>
          <w:p w:rsidR="004D41E4" w:rsidRDefault="004D41E4" w:rsidP="00575E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障害福祉関係</w:t>
            </w:r>
          </w:p>
          <w:p w:rsidR="004D41E4" w:rsidRDefault="004D41E4" w:rsidP="00575E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</w:t>
            </w:r>
          </w:p>
        </w:tc>
        <w:tc>
          <w:tcPr>
            <w:tcW w:w="1701" w:type="dxa"/>
            <w:vAlign w:val="center"/>
          </w:tcPr>
          <w:p w:rsidR="004D41E4" w:rsidRPr="006E1A94" w:rsidRDefault="004D41E4" w:rsidP="00575E5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E1A94">
              <w:rPr>
                <w:rFonts w:ascii="ＭＳ 明朝" w:eastAsia="ＭＳ 明朝" w:hAnsi="ＭＳ 明朝" w:hint="eastAsia"/>
                <w:sz w:val="18"/>
                <w:szCs w:val="18"/>
              </w:rPr>
              <w:t>障害程度区分認定</w:t>
            </w:r>
          </w:p>
        </w:tc>
        <w:tc>
          <w:tcPr>
            <w:tcW w:w="851" w:type="dxa"/>
            <w:vAlign w:val="center"/>
          </w:tcPr>
          <w:p w:rsidR="004D41E4" w:rsidRDefault="004D41E4" w:rsidP="00575E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2693" w:type="dxa"/>
            <w:gridSpan w:val="2"/>
            <w:vAlign w:val="center"/>
          </w:tcPr>
          <w:p w:rsidR="004D41E4" w:rsidRDefault="004D41E4" w:rsidP="00575E5B">
            <w:pPr>
              <w:ind w:left="105" w:hangingChars="50" w:hanging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　１ ２ ３ ４ ５ ６</w:t>
            </w:r>
          </w:p>
        </w:tc>
        <w:tc>
          <w:tcPr>
            <w:tcW w:w="1276" w:type="dxa"/>
            <w:vAlign w:val="center"/>
          </w:tcPr>
          <w:p w:rsidR="004D41E4" w:rsidRDefault="004D41E4" w:rsidP="00575E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有効期間</w:t>
            </w:r>
          </w:p>
        </w:tc>
        <w:tc>
          <w:tcPr>
            <w:tcW w:w="1472" w:type="dxa"/>
          </w:tcPr>
          <w:p w:rsidR="004D41E4" w:rsidRDefault="004D41E4" w:rsidP="00575E5B">
            <w:pPr>
              <w:rPr>
                <w:rFonts w:ascii="ＭＳ 明朝" w:eastAsia="ＭＳ 明朝" w:hAnsi="ＭＳ 明朝"/>
              </w:rPr>
            </w:pPr>
          </w:p>
        </w:tc>
      </w:tr>
      <w:tr w:rsidR="004D41E4" w:rsidTr="00965212">
        <w:trPr>
          <w:trHeight w:val="542"/>
        </w:trPr>
        <w:tc>
          <w:tcPr>
            <w:tcW w:w="512" w:type="dxa"/>
            <w:vMerge/>
          </w:tcPr>
          <w:p w:rsidR="004D41E4" w:rsidRDefault="004D41E4" w:rsidP="00575E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4D41E4" w:rsidRDefault="004D41E4" w:rsidP="00575E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93" w:type="dxa"/>
            <w:gridSpan w:val="6"/>
          </w:tcPr>
          <w:p w:rsidR="004D41E4" w:rsidRPr="00AF6E8E" w:rsidRDefault="004D41E4" w:rsidP="00575E5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利用中のサービスの種類と内容等</w:t>
            </w:r>
          </w:p>
        </w:tc>
      </w:tr>
      <w:tr w:rsidR="004D41E4" w:rsidTr="00965212">
        <w:tc>
          <w:tcPr>
            <w:tcW w:w="512" w:type="dxa"/>
            <w:vMerge/>
          </w:tcPr>
          <w:p w:rsidR="004D41E4" w:rsidRDefault="004D41E4" w:rsidP="00575E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D41E4" w:rsidRDefault="004D41E4" w:rsidP="00575E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介護保険</w:t>
            </w:r>
          </w:p>
          <w:p w:rsidR="004D41E4" w:rsidRDefault="004D41E4" w:rsidP="00575E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</w:t>
            </w:r>
          </w:p>
        </w:tc>
        <w:tc>
          <w:tcPr>
            <w:tcW w:w="1701" w:type="dxa"/>
          </w:tcPr>
          <w:p w:rsidR="004D41E4" w:rsidRDefault="004D41E4" w:rsidP="00575E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要介護認定</w:t>
            </w:r>
          </w:p>
        </w:tc>
        <w:tc>
          <w:tcPr>
            <w:tcW w:w="851" w:type="dxa"/>
          </w:tcPr>
          <w:p w:rsidR="004D41E4" w:rsidRDefault="004D41E4" w:rsidP="00575E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134" w:type="dxa"/>
          </w:tcPr>
          <w:p w:rsidR="004D41E4" w:rsidRDefault="004D41E4" w:rsidP="00575E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要介護度</w:t>
            </w:r>
          </w:p>
        </w:tc>
        <w:tc>
          <w:tcPr>
            <w:tcW w:w="4307" w:type="dxa"/>
            <w:gridSpan w:val="3"/>
          </w:tcPr>
          <w:p w:rsidR="004D41E4" w:rsidRDefault="004D41E4" w:rsidP="00575E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要支援（　　）・要介護 １ ２ ３ ４ ５</w:t>
            </w:r>
          </w:p>
        </w:tc>
      </w:tr>
      <w:tr w:rsidR="004D41E4" w:rsidTr="00965212">
        <w:trPr>
          <w:trHeight w:val="526"/>
        </w:trPr>
        <w:tc>
          <w:tcPr>
            <w:tcW w:w="512" w:type="dxa"/>
            <w:vMerge/>
            <w:tcBorders>
              <w:bottom w:val="double" w:sz="4" w:space="0" w:color="auto"/>
            </w:tcBorders>
          </w:tcPr>
          <w:p w:rsidR="004D41E4" w:rsidRDefault="004D41E4" w:rsidP="00575E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4D41E4" w:rsidRDefault="004D41E4" w:rsidP="00575E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3" w:type="dxa"/>
            <w:gridSpan w:val="6"/>
            <w:tcBorders>
              <w:bottom w:val="double" w:sz="4" w:space="0" w:color="auto"/>
            </w:tcBorders>
          </w:tcPr>
          <w:p w:rsidR="004D41E4" w:rsidRPr="007D3152" w:rsidRDefault="004D41E4" w:rsidP="00575E5B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利用中のサービスの種類と内容等</w:t>
            </w:r>
          </w:p>
        </w:tc>
      </w:tr>
      <w:tr w:rsidR="004D41E4" w:rsidTr="00965212">
        <w:trPr>
          <w:trHeight w:val="362"/>
        </w:trPr>
        <w:tc>
          <w:tcPr>
            <w:tcW w:w="207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41E4" w:rsidRDefault="004D41E4" w:rsidP="00575E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変更の理由</w:t>
            </w:r>
          </w:p>
        </w:tc>
        <w:tc>
          <w:tcPr>
            <w:tcW w:w="7993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4D41E4" w:rsidRDefault="004D41E4" w:rsidP="00575E5B">
            <w:pPr>
              <w:rPr>
                <w:rFonts w:ascii="ＭＳ 明朝" w:eastAsia="ＭＳ 明朝" w:hAnsi="ＭＳ 明朝"/>
              </w:rPr>
            </w:pPr>
          </w:p>
        </w:tc>
      </w:tr>
      <w:tr w:rsidR="004D41E4" w:rsidTr="00965212">
        <w:tc>
          <w:tcPr>
            <w:tcW w:w="3772" w:type="dxa"/>
            <w:gridSpan w:val="3"/>
            <w:tcBorders>
              <w:top w:val="double" w:sz="4" w:space="0" w:color="auto"/>
            </w:tcBorders>
          </w:tcPr>
          <w:p w:rsidR="004D41E4" w:rsidRDefault="004D41E4" w:rsidP="00575E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申請する事業の種類等</w:t>
            </w:r>
          </w:p>
        </w:tc>
        <w:tc>
          <w:tcPr>
            <w:tcW w:w="6292" w:type="dxa"/>
            <w:gridSpan w:val="5"/>
            <w:tcBorders>
              <w:top w:val="double" w:sz="4" w:space="0" w:color="auto"/>
            </w:tcBorders>
          </w:tcPr>
          <w:p w:rsidR="004D41E4" w:rsidRDefault="004D41E4" w:rsidP="00575E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容</w:t>
            </w:r>
          </w:p>
        </w:tc>
      </w:tr>
      <w:tr w:rsidR="004D41E4" w:rsidTr="00965212">
        <w:tc>
          <w:tcPr>
            <w:tcW w:w="3772" w:type="dxa"/>
            <w:gridSpan w:val="3"/>
          </w:tcPr>
          <w:p w:rsidR="004D41E4" w:rsidRDefault="004D41E4" w:rsidP="00575E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□日中一時支援事業</w:t>
            </w:r>
          </w:p>
        </w:tc>
        <w:tc>
          <w:tcPr>
            <w:tcW w:w="6292" w:type="dxa"/>
            <w:gridSpan w:val="5"/>
          </w:tcPr>
          <w:p w:rsidR="004D41E4" w:rsidRDefault="004D41E4" w:rsidP="00575E5B">
            <w:pPr>
              <w:rPr>
                <w:rFonts w:ascii="ＭＳ 明朝" w:eastAsia="ＭＳ 明朝" w:hAnsi="ＭＳ 明朝"/>
              </w:rPr>
            </w:pPr>
          </w:p>
        </w:tc>
      </w:tr>
      <w:tr w:rsidR="004D41E4" w:rsidTr="00965212">
        <w:tc>
          <w:tcPr>
            <w:tcW w:w="3772" w:type="dxa"/>
            <w:gridSpan w:val="3"/>
          </w:tcPr>
          <w:p w:rsidR="004D41E4" w:rsidRDefault="004D41E4" w:rsidP="00575E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□移動支援事業</w:t>
            </w:r>
          </w:p>
        </w:tc>
        <w:tc>
          <w:tcPr>
            <w:tcW w:w="6292" w:type="dxa"/>
            <w:gridSpan w:val="5"/>
          </w:tcPr>
          <w:p w:rsidR="004D41E4" w:rsidRDefault="004D41E4" w:rsidP="00575E5B">
            <w:pPr>
              <w:rPr>
                <w:rFonts w:ascii="ＭＳ 明朝" w:eastAsia="ＭＳ 明朝" w:hAnsi="ＭＳ 明朝"/>
              </w:rPr>
            </w:pPr>
          </w:p>
        </w:tc>
      </w:tr>
      <w:tr w:rsidR="004D41E4" w:rsidTr="00965212">
        <w:tc>
          <w:tcPr>
            <w:tcW w:w="3772" w:type="dxa"/>
            <w:gridSpan w:val="3"/>
          </w:tcPr>
          <w:p w:rsidR="004D41E4" w:rsidRDefault="004D41E4" w:rsidP="00575E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□地域活動センター</w:t>
            </w:r>
          </w:p>
        </w:tc>
        <w:tc>
          <w:tcPr>
            <w:tcW w:w="6292" w:type="dxa"/>
            <w:gridSpan w:val="5"/>
          </w:tcPr>
          <w:p w:rsidR="004D41E4" w:rsidRDefault="004D41E4" w:rsidP="00575E5B">
            <w:pPr>
              <w:rPr>
                <w:rFonts w:ascii="ＭＳ 明朝" w:eastAsia="ＭＳ 明朝" w:hAnsi="ＭＳ 明朝"/>
              </w:rPr>
            </w:pPr>
          </w:p>
        </w:tc>
      </w:tr>
      <w:tr w:rsidR="004D41E4" w:rsidTr="00965212">
        <w:tc>
          <w:tcPr>
            <w:tcW w:w="3772" w:type="dxa"/>
            <w:gridSpan w:val="3"/>
          </w:tcPr>
          <w:p w:rsidR="004D41E4" w:rsidRDefault="004D41E4" w:rsidP="00575E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□生活サポート事業</w:t>
            </w:r>
          </w:p>
        </w:tc>
        <w:tc>
          <w:tcPr>
            <w:tcW w:w="6292" w:type="dxa"/>
            <w:gridSpan w:val="5"/>
          </w:tcPr>
          <w:p w:rsidR="004D41E4" w:rsidRDefault="004D41E4" w:rsidP="00575E5B">
            <w:pPr>
              <w:rPr>
                <w:rFonts w:ascii="ＭＳ 明朝" w:eastAsia="ＭＳ 明朝" w:hAnsi="ＭＳ 明朝"/>
              </w:rPr>
            </w:pPr>
          </w:p>
        </w:tc>
      </w:tr>
    </w:tbl>
    <w:p w:rsidR="004D41E4" w:rsidRDefault="004D41E4" w:rsidP="004D41E4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9497"/>
      </w:tblGrid>
      <w:tr w:rsidR="004D41E4" w:rsidTr="00965212">
        <w:tc>
          <w:tcPr>
            <w:tcW w:w="567" w:type="dxa"/>
            <w:vMerge w:val="restart"/>
            <w:textDirection w:val="tbRlV"/>
          </w:tcPr>
          <w:p w:rsidR="004D41E4" w:rsidRDefault="004D41E4" w:rsidP="00575E5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申請する減免の種類等</w:t>
            </w:r>
          </w:p>
        </w:tc>
        <w:tc>
          <w:tcPr>
            <w:tcW w:w="9497" w:type="dxa"/>
          </w:tcPr>
          <w:p w:rsidR="004D41E4" w:rsidRPr="000643A2" w:rsidRDefault="004D41E4" w:rsidP="00575E5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>①負担上限月額に関する認定</w:t>
            </w:r>
          </w:p>
          <w:p w:rsidR="004D41E4" w:rsidRPr="000643A2" w:rsidRDefault="004D41E4" w:rsidP="00575E5B">
            <w:pPr>
              <w:pStyle w:val="a4"/>
              <w:ind w:leftChars="0" w:left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20A6F">
              <w:rPr>
                <w:rFonts w:ascii="ＭＳ 明朝" w:eastAsia="ＭＳ 明朝" w:hAnsi="ＭＳ 明朝" w:hint="eastAsia"/>
                <w:sz w:val="18"/>
                <w:szCs w:val="18"/>
              </w:rPr>
              <w:t>次</w:t>
            </w: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>の区分の適用を申請します。</w:t>
            </w:r>
          </w:p>
          <w:p w:rsidR="004D41E4" w:rsidRPr="000643A2" w:rsidRDefault="004D41E4" w:rsidP="00575E5B">
            <w:pPr>
              <w:pStyle w:val="a4"/>
              <w:ind w:leftChars="0" w:left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（</w:t>
            </w:r>
            <w:r w:rsidR="00620A6F">
              <w:rPr>
                <w:rFonts w:ascii="ＭＳ 明朝" w:eastAsia="ＭＳ 明朝" w:hAnsi="ＭＳ 明朝" w:hint="eastAsia"/>
                <w:sz w:val="18"/>
                <w:szCs w:val="18"/>
              </w:rPr>
              <w:t>当て</w:t>
            </w: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>はまるものに〇をつける。いずれにも当てはまらない場合は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空欄とすること</w:t>
            </w: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>。）</w:t>
            </w:r>
          </w:p>
          <w:p w:rsidR="004D41E4" w:rsidRPr="000643A2" w:rsidRDefault="004D41E4" w:rsidP="00575E5B">
            <w:pPr>
              <w:pStyle w:val="a4"/>
              <w:ind w:leftChars="0" w:left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１　生活保護受給世帯</w:t>
            </w:r>
            <w:bookmarkStart w:id="0" w:name="_GoBack"/>
            <w:bookmarkEnd w:id="0"/>
          </w:p>
          <w:p w:rsidR="004D41E4" w:rsidRDefault="004D41E4" w:rsidP="00575E5B">
            <w:pPr>
              <w:pStyle w:val="a4"/>
              <w:ind w:leftChars="0" w:left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２　市町村民税非課税世帯に属する者であって、合計所得金額及び障害者基礎年金等の収入合計額が８０万</w:t>
            </w:r>
          </w:p>
          <w:p w:rsidR="004D41E4" w:rsidRPr="000643A2" w:rsidRDefault="004D41E4" w:rsidP="00575E5B">
            <w:pPr>
              <w:pStyle w:val="a4"/>
              <w:ind w:leftChars="0" w:left="360"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>円以下のもの</w:t>
            </w:r>
          </w:p>
          <w:p w:rsidR="004D41E4" w:rsidRPr="000643A2" w:rsidRDefault="004D41E4" w:rsidP="00575E5B">
            <w:pPr>
              <w:pStyle w:val="a4"/>
              <w:ind w:leftChars="0" w:left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３　市町村民税非課税世帯に属する者であって、２以外のもの</w:t>
            </w:r>
          </w:p>
          <w:p w:rsidR="004D41E4" w:rsidRPr="000643A2" w:rsidRDefault="004D41E4" w:rsidP="00575E5B">
            <w:pPr>
              <w:pStyle w:val="a4"/>
              <w:ind w:leftChars="0" w:left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４　市町村民税非課税世帯（障害者：所得割１６万円未満、障害児：所得割２８万円未満）に属する者</w:t>
            </w:r>
          </w:p>
          <w:p w:rsidR="004D41E4" w:rsidRPr="000643A2" w:rsidRDefault="004D41E4" w:rsidP="00575E5B">
            <w:pPr>
              <w:pStyle w:val="a4"/>
              <w:ind w:leftChars="0" w:left="360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D41E4" w:rsidRDefault="004D41E4" w:rsidP="00575E5B">
            <w:pPr>
              <w:pStyle w:val="a4"/>
              <w:ind w:leftChars="0" w:left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※１８歳以上（入所施設利用者は２０歳以上）の障害者の「世帯」の範囲は「障害のある方及び同一の世</w:t>
            </w:r>
          </w:p>
          <w:p w:rsidR="004D41E4" w:rsidRPr="000643A2" w:rsidRDefault="004D41E4" w:rsidP="00575E5B">
            <w:pPr>
              <w:pStyle w:val="a4"/>
              <w:ind w:leftChars="0" w:left="360"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0643A2">
              <w:rPr>
                <w:rFonts w:ascii="ＭＳ 明朝" w:eastAsia="ＭＳ 明朝" w:hAnsi="ＭＳ 明朝" w:hint="eastAsia"/>
                <w:sz w:val="18"/>
                <w:szCs w:val="18"/>
              </w:rPr>
              <w:t>帯に属する配偶者」です。</w:t>
            </w:r>
          </w:p>
        </w:tc>
      </w:tr>
      <w:tr w:rsidR="004D41E4" w:rsidTr="00965212">
        <w:tc>
          <w:tcPr>
            <w:tcW w:w="567" w:type="dxa"/>
            <w:vMerge/>
          </w:tcPr>
          <w:p w:rsidR="004D41E4" w:rsidRDefault="004D41E4" w:rsidP="00575E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97" w:type="dxa"/>
          </w:tcPr>
          <w:p w:rsidR="004D41E4" w:rsidRDefault="004D41E4" w:rsidP="00575E5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②生活保護への移行予防措置（定率負担減免措置）に関する認定</w:t>
            </w:r>
          </w:p>
          <w:p w:rsidR="004D41E4" w:rsidRDefault="004D41E4" w:rsidP="00575E5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生活保護への移行予防措置（定率負担減免措置）を申請します。</w:t>
            </w:r>
          </w:p>
          <w:p w:rsidR="004D41E4" w:rsidRPr="000643A2" w:rsidRDefault="004D41E4" w:rsidP="00575E5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※福祉事務所が発行する境界層対象者証明書が必要となります。</w:t>
            </w:r>
          </w:p>
        </w:tc>
      </w:tr>
    </w:tbl>
    <w:p w:rsidR="004D41E4" w:rsidRDefault="004D41E4" w:rsidP="004D41E4">
      <w:pPr>
        <w:ind w:firstLineChars="100" w:firstLine="210"/>
        <w:rPr>
          <w:rFonts w:ascii="ＭＳ 明朝" w:eastAsia="ＭＳ 明朝" w:hAnsi="ＭＳ 明朝"/>
        </w:rPr>
      </w:pPr>
    </w:p>
    <w:p w:rsidR="004D41E4" w:rsidRDefault="004D41E4" w:rsidP="0096521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いずれも、事実関係を確認できる書類を添付して申請すること。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3584"/>
        <w:gridCol w:w="2041"/>
        <w:gridCol w:w="2880"/>
      </w:tblGrid>
      <w:tr w:rsidR="004D41E4" w:rsidTr="00965212">
        <w:tc>
          <w:tcPr>
            <w:tcW w:w="1559" w:type="dxa"/>
            <w:vAlign w:val="center"/>
          </w:tcPr>
          <w:p w:rsidR="004D41E4" w:rsidRDefault="004D41E4" w:rsidP="00575E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申請書提出者</w:t>
            </w:r>
          </w:p>
        </w:tc>
        <w:tc>
          <w:tcPr>
            <w:tcW w:w="8505" w:type="dxa"/>
            <w:gridSpan w:val="3"/>
            <w:vAlign w:val="center"/>
          </w:tcPr>
          <w:p w:rsidR="004D41E4" w:rsidRDefault="004D41E4" w:rsidP="00575E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□申請者本人　　□申請者本人以外（以下の欄に記入）</w:t>
            </w:r>
          </w:p>
        </w:tc>
      </w:tr>
      <w:tr w:rsidR="004D41E4" w:rsidTr="00965212">
        <w:tc>
          <w:tcPr>
            <w:tcW w:w="1559" w:type="dxa"/>
            <w:vAlign w:val="center"/>
          </w:tcPr>
          <w:p w:rsidR="004D41E4" w:rsidRDefault="004D41E4" w:rsidP="00575E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584" w:type="dxa"/>
            <w:vAlign w:val="center"/>
          </w:tcPr>
          <w:p w:rsidR="004D41E4" w:rsidRDefault="004D41E4" w:rsidP="00575E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vAlign w:val="center"/>
          </w:tcPr>
          <w:p w:rsidR="004D41E4" w:rsidRDefault="004D41E4" w:rsidP="00575E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申請者との関係</w:t>
            </w:r>
          </w:p>
        </w:tc>
        <w:tc>
          <w:tcPr>
            <w:tcW w:w="2880" w:type="dxa"/>
            <w:vAlign w:val="center"/>
          </w:tcPr>
          <w:p w:rsidR="004D41E4" w:rsidRDefault="004D41E4" w:rsidP="00575E5B">
            <w:pPr>
              <w:rPr>
                <w:rFonts w:ascii="ＭＳ 明朝" w:eastAsia="ＭＳ 明朝" w:hAnsi="ＭＳ 明朝"/>
              </w:rPr>
            </w:pPr>
          </w:p>
        </w:tc>
      </w:tr>
      <w:tr w:rsidR="004D41E4" w:rsidTr="00965212">
        <w:tc>
          <w:tcPr>
            <w:tcW w:w="1559" w:type="dxa"/>
            <w:vAlign w:val="center"/>
          </w:tcPr>
          <w:p w:rsidR="004D41E4" w:rsidRDefault="004D41E4" w:rsidP="00575E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8505" w:type="dxa"/>
            <w:gridSpan w:val="3"/>
            <w:vAlign w:val="center"/>
          </w:tcPr>
          <w:p w:rsidR="004D41E4" w:rsidRDefault="004D41E4" w:rsidP="00575E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4D41E4" w:rsidRDefault="004D41E4" w:rsidP="00575E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電話番号</w:t>
            </w:r>
          </w:p>
        </w:tc>
      </w:tr>
    </w:tbl>
    <w:p w:rsidR="00990B27" w:rsidRPr="00990B27" w:rsidRDefault="00990B27" w:rsidP="004D41E4">
      <w:pPr>
        <w:rPr>
          <w:rFonts w:ascii="ＭＳ 明朝" w:eastAsia="ＭＳ 明朝" w:hAnsi="ＭＳ 明朝"/>
        </w:rPr>
      </w:pPr>
    </w:p>
    <w:sectPr w:rsidR="00990B27" w:rsidRPr="00990B27" w:rsidSect="007D3152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C9" w:rsidRDefault="00737CC9" w:rsidP="00737CC9">
      <w:r>
        <w:separator/>
      </w:r>
    </w:p>
  </w:endnote>
  <w:endnote w:type="continuationSeparator" w:id="0">
    <w:p w:rsidR="00737CC9" w:rsidRDefault="00737CC9" w:rsidP="0073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C9" w:rsidRDefault="00737CC9" w:rsidP="00737CC9">
      <w:r>
        <w:separator/>
      </w:r>
    </w:p>
  </w:footnote>
  <w:footnote w:type="continuationSeparator" w:id="0">
    <w:p w:rsidR="00737CC9" w:rsidRDefault="00737CC9" w:rsidP="00737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7199"/>
    <w:multiLevelType w:val="hybridMultilevel"/>
    <w:tmpl w:val="EDD6D224"/>
    <w:lvl w:ilvl="0" w:tplc="192048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27"/>
    <w:rsid w:val="000643A2"/>
    <w:rsid w:val="004D41E4"/>
    <w:rsid w:val="00620A6F"/>
    <w:rsid w:val="006E1A94"/>
    <w:rsid w:val="00737CC9"/>
    <w:rsid w:val="007D3152"/>
    <w:rsid w:val="0084277F"/>
    <w:rsid w:val="00843CF6"/>
    <w:rsid w:val="00965212"/>
    <w:rsid w:val="00990B27"/>
    <w:rsid w:val="00A26B3B"/>
    <w:rsid w:val="00AF6E8E"/>
    <w:rsid w:val="00B847EE"/>
    <w:rsid w:val="00BB1B8F"/>
    <w:rsid w:val="00BD7C19"/>
    <w:rsid w:val="00CE221E"/>
    <w:rsid w:val="00D02B5B"/>
    <w:rsid w:val="00D8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C1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7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1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7C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7CC9"/>
  </w:style>
  <w:style w:type="paragraph" w:styleId="a9">
    <w:name w:val="footer"/>
    <w:basedOn w:val="a"/>
    <w:link w:val="aa"/>
    <w:uiPriority w:val="99"/>
    <w:unhideWhenUsed/>
    <w:rsid w:val="00737C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7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C1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7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1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7C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7CC9"/>
  </w:style>
  <w:style w:type="paragraph" w:styleId="a9">
    <w:name w:val="footer"/>
    <w:basedOn w:val="a"/>
    <w:link w:val="aa"/>
    <w:uiPriority w:val="99"/>
    <w:unhideWhenUsed/>
    <w:rsid w:val="00737C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C44A5-E8B6-40BE-ABA9-BB0B5FF7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BF4465CE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2021-10-04T08:19:00Z</dcterms:created>
  <dcterms:modified xsi:type="dcterms:W3CDTF">2021-10-04T08:59:00Z</dcterms:modified>
</cp:coreProperties>
</file>