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C9" w:rsidRPr="00EA12C9" w:rsidRDefault="00EA12C9" w:rsidP="00EA12C9">
      <w:pPr>
        <w:spacing w:line="26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（表面）</w:t>
      </w:r>
    </w:p>
    <w:p w:rsidR="00FA7990" w:rsidRDefault="008567C8" w:rsidP="000C63CD">
      <w:pPr>
        <w:spacing w:line="260" w:lineRule="exact"/>
        <w:jc w:val="center"/>
        <w:rPr>
          <w:sz w:val="22"/>
        </w:rPr>
      </w:pPr>
      <w:r w:rsidRPr="00BA6394">
        <w:rPr>
          <w:rFonts w:hint="eastAsia"/>
          <w:sz w:val="22"/>
        </w:rPr>
        <w:t>障害児通所給付費</w:t>
      </w:r>
      <w:r w:rsidR="00603162" w:rsidRPr="00BA6394">
        <w:rPr>
          <w:rFonts w:hint="eastAsia"/>
          <w:sz w:val="22"/>
        </w:rPr>
        <w:t>支給</w:t>
      </w:r>
      <w:r w:rsidR="001B40E0" w:rsidRPr="00BA6394">
        <w:rPr>
          <w:rFonts w:hint="eastAsia"/>
          <w:sz w:val="22"/>
        </w:rPr>
        <w:t>変更</w:t>
      </w:r>
      <w:r w:rsidR="00603162" w:rsidRPr="00BA6394">
        <w:rPr>
          <w:rFonts w:hint="eastAsia"/>
          <w:sz w:val="22"/>
        </w:rPr>
        <w:t>申請</w:t>
      </w:r>
      <w:r w:rsidR="00DA69BC" w:rsidRPr="00BA6394">
        <w:rPr>
          <w:rFonts w:hint="eastAsia"/>
          <w:sz w:val="22"/>
        </w:rPr>
        <w:t>書</w:t>
      </w:r>
      <w:r w:rsidR="00847A74" w:rsidRPr="00BA6394">
        <w:rPr>
          <w:rFonts w:hint="eastAsia"/>
          <w:sz w:val="22"/>
        </w:rPr>
        <w:t>兼利用者負担額減額・免除等</w:t>
      </w:r>
      <w:r w:rsidR="000C63CD" w:rsidRPr="00BA6394">
        <w:rPr>
          <w:rFonts w:hint="eastAsia"/>
          <w:sz w:val="22"/>
        </w:rPr>
        <w:t>変更</w:t>
      </w:r>
      <w:r w:rsidR="00847A74">
        <w:rPr>
          <w:rFonts w:hint="eastAsia"/>
          <w:sz w:val="22"/>
        </w:rPr>
        <w:t>申請書</w:t>
      </w:r>
    </w:p>
    <w:p w:rsidR="00EF1E47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16AEB" w:rsidRDefault="00016C1B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 xml:space="preserve">尾　道　市　</w:t>
      </w:r>
      <w:r w:rsidR="00603162">
        <w:rPr>
          <w:rFonts w:hint="eastAsia"/>
        </w:rPr>
        <w:t xml:space="preserve">長　</w:t>
      </w:r>
      <w:r w:rsidR="00C22987">
        <w:rPr>
          <w:rFonts w:hint="eastAsia"/>
        </w:rPr>
        <w:t xml:space="preserve">　様</w:t>
      </w:r>
    </w:p>
    <w:p w:rsidR="00EF1E47" w:rsidRPr="00EF1E47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次のとおり申請します。</w:t>
      </w:r>
    </w:p>
    <w:p w:rsidR="00603162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>
        <w:rPr>
          <w:rFonts w:hint="eastAsia"/>
        </w:rPr>
        <w:t xml:space="preserve">　　　　　　　　　　　　　　</w:t>
      </w:r>
      <w:r w:rsidR="00980FA8">
        <w:rPr>
          <w:rFonts w:hint="eastAsia"/>
        </w:rPr>
        <w:t xml:space="preserve">　　　　　　　　　　　　</w:t>
      </w:r>
      <w:r w:rsidR="00016C1B">
        <w:rPr>
          <w:rFonts w:hint="eastAsia"/>
        </w:rPr>
        <w:t xml:space="preserve">申請年月日　　　</w:t>
      </w:r>
      <w:r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48"/>
        <w:gridCol w:w="867"/>
        <w:gridCol w:w="551"/>
        <w:gridCol w:w="179"/>
        <w:gridCol w:w="813"/>
        <w:gridCol w:w="1134"/>
        <w:gridCol w:w="502"/>
        <w:gridCol w:w="65"/>
        <w:gridCol w:w="366"/>
        <w:gridCol w:w="201"/>
        <w:gridCol w:w="426"/>
        <w:gridCol w:w="8"/>
        <w:gridCol w:w="984"/>
        <w:gridCol w:w="456"/>
        <w:gridCol w:w="394"/>
        <w:gridCol w:w="1962"/>
      </w:tblGrid>
      <w:tr w:rsidR="00847A74" w:rsidTr="000C1738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47A74" w:rsidRDefault="00847A74" w:rsidP="00EF1E47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2B5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2B5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  <w:tc>
          <w:tcPr>
            <w:tcW w:w="1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847A74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016C1B" w:rsidP="00016C1B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　　　　</w:t>
            </w:r>
            <w:r w:rsidR="00847A74">
              <w:rPr>
                <w:rFonts w:hint="eastAsia"/>
              </w:rPr>
              <w:t xml:space="preserve">　　年　　月　　日</w:t>
            </w:r>
          </w:p>
        </w:tc>
      </w:tr>
      <w:tr w:rsidR="00847A74" w:rsidTr="000C1738">
        <w:trPr>
          <w:cantSplit/>
          <w:trHeight w:val="597"/>
        </w:trPr>
        <w:tc>
          <w:tcPr>
            <w:tcW w:w="4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Default="00847A74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FC7BB1" w:rsidP="00EF1E47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931DE9" w:rsidRDefault="00931DE9" w:rsidP="00EF1E47">
            <w:pPr>
              <w:spacing w:line="280" w:lineRule="exact"/>
            </w:pPr>
          </w:p>
          <w:p w:rsidR="00931DE9" w:rsidRDefault="00931DE9" w:rsidP="00EF1E47">
            <w:pPr>
              <w:spacing w:line="280" w:lineRule="exact"/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10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  <w:tc>
          <w:tcPr>
            <w:tcW w:w="3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</w:tr>
      <w:tr w:rsidR="00603162" w:rsidTr="00BA5D3D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Default="00603162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Default="00603162" w:rsidP="00EF1E47">
            <w:pPr>
              <w:spacing w:line="280" w:lineRule="exact"/>
              <w:jc w:val="center"/>
            </w:pPr>
            <w:r w:rsidRPr="00F94A35">
              <w:rPr>
                <w:rFonts w:hint="eastAsia"/>
                <w:spacing w:val="45"/>
                <w:fitText w:val="840" w:id="1556806400"/>
              </w:rPr>
              <w:t>居住</w:t>
            </w:r>
            <w:r w:rsidRPr="00F94A35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>
              <w:rPr>
                <w:rFonts w:hint="eastAsia"/>
              </w:rPr>
              <w:t xml:space="preserve">〒　　　　　　　　　　　　　　　　</w:t>
            </w:r>
          </w:p>
          <w:p w:rsidR="00603162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</w:pPr>
            <w:r>
              <w:rPr>
                <w:rFonts w:hint="eastAsia"/>
              </w:rPr>
              <w:t>電話番号</w:t>
            </w:r>
          </w:p>
        </w:tc>
      </w:tr>
      <w:tr w:rsidR="00483525" w:rsidTr="000C1738">
        <w:trPr>
          <w:cantSplit/>
          <w:trHeight w:val="327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483525" w:rsidRDefault="00483525" w:rsidP="00016C1B">
            <w:pPr>
              <w:spacing w:line="280" w:lineRule="exact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48352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</w:tr>
      <w:tr w:rsidR="00483525" w:rsidTr="000C1738">
        <w:trPr>
          <w:cantSplit/>
          <w:trHeight w:val="280"/>
        </w:trPr>
        <w:tc>
          <w:tcPr>
            <w:tcW w:w="2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支給申請に係る</w:t>
            </w:r>
          </w:p>
          <w:p w:rsidR="00483525" w:rsidRDefault="008714A4" w:rsidP="00EF1E47">
            <w:pPr>
              <w:spacing w:line="280" w:lineRule="exact"/>
              <w:jc w:val="center"/>
            </w:pPr>
            <w:r w:rsidRPr="00F94A35">
              <w:rPr>
                <w:rFonts w:hint="eastAsia"/>
                <w:spacing w:val="105"/>
                <w:fitText w:val="1470" w:id="-1498237952"/>
              </w:rPr>
              <w:t>児</w:t>
            </w:r>
            <w:r w:rsidR="00F533F4" w:rsidRPr="00F94A35">
              <w:rPr>
                <w:rFonts w:hint="eastAsia"/>
                <w:spacing w:val="105"/>
                <w:fitText w:val="1470" w:id="-1498237952"/>
              </w:rPr>
              <w:t>童</w:t>
            </w:r>
            <w:r w:rsidRPr="00F94A35">
              <w:rPr>
                <w:rFonts w:hint="eastAsia"/>
                <w:spacing w:val="105"/>
                <w:fitText w:val="1470" w:id="-1498237952"/>
              </w:rPr>
              <w:t>氏</w:t>
            </w:r>
            <w:r w:rsidRPr="00F94A35">
              <w:rPr>
                <w:rFonts w:hint="eastAsia"/>
                <w:fitText w:val="1470" w:id="-149823795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10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  <w:tc>
          <w:tcPr>
            <w:tcW w:w="3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</w:tr>
      <w:tr w:rsidR="00483525" w:rsidTr="00BA5D3D">
        <w:trPr>
          <w:cantSplit/>
          <w:trHeight w:val="297"/>
        </w:trPr>
        <w:tc>
          <w:tcPr>
            <w:tcW w:w="20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続</w:t>
            </w:r>
            <w:r w:rsidR="003B0393">
              <w:rPr>
                <w:rFonts w:hint="eastAsia"/>
              </w:rPr>
              <w:t xml:space="preserve">　</w:t>
            </w:r>
            <w:r w:rsidR="004177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</w:tr>
      <w:tr w:rsidR="00AA4519" w:rsidTr="00AA4519">
        <w:trPr>
          <w:cantSplit/>
          <w:trHeight w:val="39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BB49A0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D36690">
              <w:rPr>
                <w:rFonts w:hint="eastAsia"/>
                <w:spacing w:val="15"/>
                <w:w w:val="96"/>
                <w:sz w:val="18"/>
                <w:fitText w:val="871" w:id="-1709370368"/>
              </w:rPr>
              <w:t>身体障害</w:t>
            </w:r>
            <w:r w:rsidRPr="00D36690">
              <w:rPr>
                <w:rFonts w:hint="eastAsia"/>
                <w:w w:val="96"/>
                <w:sz w:val="18"/>
                <w:fitText w:val="871" w:id="-1709370368"/>
              </w:rPr>
              <w:t>者</w:t>
            </w:r>
          </w:p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D36690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D36690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療育手帳</w:t>
            </w:r>
          </w:p>
          <w:p w:rsidR="00AA4519" w:rsidRPr="00F2160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216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D36690">
              <w:rPr>
                <w:rFonts w:hint="eastAsia"/>
                <w:w w:val="78"/>
                <w:sz w:val="16"/>
                <w:szCs w:val="16"/>
                <w:fitText w:val="880" w:id="306411520"/>
              </w:rPr>
              <w:t>精神障害者保</w:t>
            </w:r>
            <w:r w:rsidRPr="00D36690">
              <w:rPr>
                <w:rFonts w:hint="eastAsia"/>
                <w:spacing w:val="15"/>
                <w:w w:val="78"/>
                <w:sz w:val="16"/>
                <w:szCs w:val="16"/>
                <w:fitText w:val="880" w:id="306411520"/>
              </w:rPr>
              <w:t>健</w:t>
            </w:r>
            <w:r w:rsidRPr="00D36690">
              <w:rPr>
                <w:rFonts w:hint="eastAsia"/>
                <w:w w:val="80"/>
                <w:sz w:val="16"/>
                <w:szCs w:val="16"/>
                <w:fitText w:val="880" w:id="306411521"/>
              </w:rPr>
              <w:t>福祉手帳番</w:t>
            </w:r>
            <w:r w:rsidRPr="00D36690">
              <w:rPr>
                <w:rFonts w:hint="eastAsia"/>
                <w:spacing w:val="75"/>
                <w:w w:val="80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DF37B3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color w:val="FF0000"/>
                <w:sz w:val="18"/>
                <w:szCs w:val="18"/>
                <w:highlight w:val="yellow"/>
              </w:rPr>
            </w:pPr>
            <w:r w:rsidRPr="00201942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DF37B3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color w:val="FF0000"/>
                <w:sz w:val="16"/>
                <w:highlight w:val="yellow"/>
              </w:rPr>
            </w:pPr>
          </w:p>
        </w:tc>
      </w:tr>
      <w:tr w:rsidR="00A244DB" w:rsidTr="00BA5D3D">
        <w:trPr>
          <w:cantSplit/>
          <w:trHeight w:val="381"/>
        </w:trPr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410443">
              <w:rPr>
                <w:rFonts w:hint="eastAsia"/>
                <w:sz w:val="18"/>
                <w:szCs w:val="18"/>
              </w:rPr>
              <w:t>被保険者証の記号及び番号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410443">
              <w:rPr>
                <w:rFonts w:hint="eastAsia"/>
                <w:sz w:val="18"/>
                <w:szCs w:val="18"/>
              </w:rPr>
              <w:t>保険者</w:t>
            </w:r>
            <w:r>
              <w:rPr>
                <w:rFonts w:hint="eastAsia"/>
                <w:sz w:val="18"/>
                <w:szCs w:val="18"/>
              </w:rPr>
              <w:t>名及び番号(※)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DA69BC" w:rsidTr="00290E50">
        <w:trPr>
          <w:cantSplit/>
          <w:trHeight w:val="203"/>
        </w:trPr>
        <w:tc>
          <w:tcPr>
            <w:tcW w:w="10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A639D8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A639D8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A639D8">
              <w:rPr>
                <w:rFonts w:hint="eastAsia"/>
                <w:sz w:val="18"/>
                <w:szCs w:val="18"/>
              </w:rPr>
              <w:t>及び保険者番号</w:t>
            </w:r>
            <w:r w:rsidRPr="00A639D8">
              <w:rPr>
                <w:rFonts w:hint="eastAsia"/>
                <w:sz w:val="18"/>
                <w:szCs w:val="18"/>
              </w:rPr>
              <w:t>」欄は、</w:t>
            </w:r>
            <w:r w:rsidR="00290E50">
              <w:rPr>
                <w:rFonts w:hint="eastAsia"/>
                <w:sz w:val="18"/>
                <w:szCs w:val="18"/>
              </w:rPr>
              <w:t>肢体不自由児通所医療</w:t>
            </w:r>
            <w:r w:rsidRPr="00A639D8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BD583F" w:rsidTr="000C63CD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656D8D" w:rsidRDefault="00BD583F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56D8D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583F" w:rsidRPr="003E15B9" w:rsidRDefault="00BD583F" w:rsidP="00EF1E47">
            <w:pPr>
              <w:spacing w:line="280" w:lineRule="exact"/>
              <w:jc w:val="center"/>
              <w:rPr>
                <w:w w:val="90"/>
              </w:rPr>
            </w:pPr>
            <w:r w:rsidRPr="00D36690">
              <w:rPr>
                <w:rFonts w:hint="eastAsia"/>
                <w:spacing w:val="45"/>
                <w:fitText w:val="1134" w:id="-1552164864"/>
              </w:rPr>
              <w:t>障害福</w:t>
            </w:r>
            <w:r w:rsidRPr="00D36690">
              <w:rPr>
                <w:rFonts w:hint="eastAsia"/>
                <w:spacing w:val="7"/>
                <w:fitText w:val="1134" w:id="-1552164864"/>
              </w:rPr>
              <w:t>祉</w:t>
            </w:r>
          </w:p>
          <w:p w:rsidR="00BD583F" w:rsidRDefault="00BD583F" w:rsidP="00EF1E47">
            <w:pPr>
              <w:spacing w:line="280" w:lineRule="exact"/>
              <w:jc w:val="center"/>
            </w:pPr>
            <w:r>
              <w:rPr>
                <w:rFonts w:hint="eastAsia"/>
                <w:w w:val="90"/>
              </w:rPr>
              <w:t>関係</w:t>
            </w:r>
            <w:r w:rsidRPr="003E15B9">
              <w:rPr>
                <w:rFonts w:hint="eastAsia"/>
                <w:w w:val="90"/>
              </w:rPr>
              <w:t>サービス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583F" w:rsidRDefault="00BD583F" w:rsidP="00BD583F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利用中のサービスの種類と内容等</w:t>
            </w:r>
          </w:p>
          <w:p w:rsidR="000C63CD" w:rsidRDefault="000C63CD" w:rsidP="00BD583F">
            <w:pPr>
              <w:spacing w:line="260" w:lineRule="exact"/>
              <w:rPr>
                <w:sz w:val="16"/>
              </w:rPr>
            </w:pPr>
          </w:p>
          <w:p w:rsidR="000C63CD" w:rsidRDefault="000C63CD" w:rsidP="00BD583F">
            <w:pPr>
              <w:spacing w:line="260" w:lineRule="exact"/>
              <w:rPr>
                <w:sz w:val="16"/>
              </w:rPr>
            </w:pPr>
          </w:p>
          <w:p w:rsidR="000C63CD" w:rsidRDefault="000C63CD" w:rsidP="00BD583F">
            <w:pPr>
              <w:spacing w:line="260" w:lineRule="exact"/>
              <w:rPr>
                <w:sz w:val="16"/>
              </w:rPr>
            </w:pPr>
          </w:p>
          <w:p w:rsidR="000C63CD" w:rsidRDefault="000C63CD" w:rsidP="00BD583F">
            <w:pPr>
              <w:spacing w:line="260" w:lineRule="exact"/>
              <w:rPr>
                <w:sz w:val="16"/>
              </w:rPr>
            </w:pPr>
          </w:p>
          <w:p w:rsidR="000C63CD" w:rsidRDefault="000C63CD" w:rsidP="00BD583F">
            <w:pPr>
              <w:spacing w:line="260" w:lineRule="exact"/>
              <w:rPr>
                <w:sz w:val="16"/>
              </w:rPr>
            </w:pPr>
          </w:p>
          <w:p w:rsidR="000C63CD" w:rsidRDefault="000C63CD" w:rsidP="00BD583F">
            <w:pPr>
              <w:spacing w:line="260" w:lineRule="exact"/>
              <w:rPr>
                <w:sz w:val="16"/>
              </w:rPr>
            </w:pPr>
          </w:p>
          <w:p w:rsidR="000C63CD" w:rsidRPr="00BD583F" w:rsidRDefault="000C63CD" w:rsidP="00BD583F">
            <w:pPr>
              <w:spacing w:line="260" w:lineRule="exact"/>
              <w:rPr>
                <w:sz w:val="16"/>
              </w:rPr>
            </w:pPr>
          </w:p>
        </w:tc>
      </w:tr>
      <w:tr w:rsidR="000C63CD" w:rsidTr="000C63CD">
        <w:trPr>
          <w:cantSplit/>
          <w:trHeight w:val="2059"/>
        </w:trPr>
        <w:tc>
          <w:tcPr>
            <w:tcW w:w="20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63CD" w:rsidRPr="004750FC" w:rsidRDefault="000C63CD" w:rsidP="000C63CD">
            <w:pPr>
              <w:spacing w:line="280" w:lineRule="exact"/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8041" w:type="dxa"/>
            <w:gridSpan w:val="1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C63CD" w:rsidRDefault="000C63CD" w:rsidP="00BD583F">
            <w:pPr>
              <w:spacing w:line="260" w:lineRule="exact"/>
              <w:rPr>
                <w:sz w:val="16"/>
              </w:rPr>
            </w:pPr>
          </w:p>
        </w:tc>
      </w:tr>
      <w:tr w:rsidR="00BA5D3D" w:rsidRPr="000E323E" w:rsidTr="0056576D">
        <w:trPr>
          <w:cantSplit/>
          <w:trHeight w:val="24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0E323E" w:rsidRDefault="00FE1468" w:rsidP="00FE146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</w:t>
            </w:r>
            <w:r w:rsidR="00BA5D3D">
              <w:rPr>
                <w:rFonts w:hint="eastAsia"/>
                <w:szCs w:val="21"/>
              </w:rPr>
              <w:t>の種類</w:t>
            </w:r>
          </w:p>
        </w:tc>
        <w:tc>
          <w:tcPr>
            <w:tcW w:w="479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0E323E" w:rsidRDefault="00BA5D3D" w:rsidP="00EF1E4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申請に係る具体的内容</w:t>
            </w:r>
          </w:p>
        </w:tc>
      </w:tr>
      <w:tr w:rsidR="00BA5D3D" w:rsidRPr="000E323E" w:rsidTr="0056576D">
        <w:trPr>
          <w:cantSplit/>
          <w:trHeight w:val="65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0E323E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Default="00BA5D3D" w:rsidP="00BA5D3D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797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Default="00BA5D3D" w:rsidP="00EF1E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A5D3D" w:rsidTr="0056576D">
        <w:trPr>
          <w:cantSplit/>
          <w:trHeight w:val="705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B22A67" w:rsidRDefault="00BA5D3D" w:rsidP="00610024">
            <w:pPr>
              <w:spacing w:line="240" w:lineRule="exact"/>
              <w:rPr>
                <w:w w:val="66"/>
              </w:rPr>
            </w:pPr>
            <w:r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B22A67" w:rsidRDefault="00BA5D3D" w:rsidP="00EF1E47">
            <w:pPr>
              <w:spacing w:line="280" w:lineRule="exact"/>
              <w:rPr>
                <w:w w:val="66"/>
              </w:rPr>
            </w:pPr>
          </w:p>
        </w:tc>
      </w:tr>
      <w:tr w:rsidR="00BA5D3D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C925DD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C925DD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0B7AD5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7AD5" w:rsidRDefault="000B7AD5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D5" w:rsidRDefault="000B7AD5" w:rsidP="00610024">
            <w:pPr>
              <w:spacing w:line="240" w:lineRule="exact"/>
              <w:rPr>
                <w:szCs w:val="21"/>
              </w:rPr>
            </w:pPr>
            <w:r w:rsidRPr="00BE685D">
              <w:rPr>
                <w:rFonts w:hint="eastAsia"/>
                <w:szCs w:val="21"/>
              </w:rPr>
              <w:t>□居宅訪問型児童発達支援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D5" w:rsidRPr="00C925DD" w:rsidRDefault="000B7AD5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BA5D3D" w:rsidTr="0056576D"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C925DD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C925DD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Default="00FE1468" w:rsidP="003B77D1">
      <w:pPr>
        <w:spacing w:line="240" w:lineRule="exact"/>
        <w:ind w:rightChars="-191" w:right="-401" w:firstLineChars="100" w:firstLine="210"/>
      </w:pPr>
    </w:p>
    <w:p w:rsidR="00DB57BA" w:rsidRDefault="00DB57BA">
      <w:pPr>
        <w:widowControl/>
        <w:adjustRightInd/>
        <w:spacing w:line="240" w:lineRule="auto"/>
        <w:jc w:val="left"/>
        <w:textAlignment w:val="auto"/>
      </w:pPr>
      <w:bookmarkStart w:id="0" w:name="_GoBack"/>
      <w:bookmarkEnd w:id="0"/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DB57BA" w:rsidRPr="00DB57BA" w:rsidTr="00DB57BA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DB57BA" w:rsidRDefault="00DB57BA" w:rsidP="00DB57BA">
            <w:pPr>
              <w:ind w:left="113" w:right="113"/>
              <w:rPr>
                <w:szCs w:val="21"/>
              </w:rPr>
            </w:pPr>
            <w:r w:rsidRPr="00DB57BA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  <w:jc w:val="center"/>
            </w:pPr>
            <w:r w:rsidRPr="00DB57BA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  <w:jc w:val="center"/>
            </w:pPr>
            <w:r w:rsidRPr="00DB57BA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DB57BA" w:rsidRPr="00DB57BA" w:rsidRDefault="00DB57BA" w:rsidP="004750FC">
            <w:pPr>
              <w:snapToGrid w:val="0"/>
              <w:ind w:leftChars="300" w:left="630" w:firstLineChars="100" w:firstLine="210"/>
            </w:pPr>
          </w:p>
        </w:tc>
      </w:tr>
      <w:tr w:rsidR="00DB57BA" w:rsidRPr="00DB57BA" w:rsidTr="00DB57BA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DB57BA" w:rsidRDefault="00DB57BA" w:rsidP="00DB57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DB57BA" w:rsidRDefault="00DB57BA" w:rsidP="00DB57BA">
            <w:pPr>
              <w:snapToGrid w:val="0"/>
              <w:jc w:val="center"/>
            </w:pPr>
            <w:r w:rsidRPr="00DB57BA">
              <w:rPr>
                <w:rFonts w:hint="eastAsia"/>
                <w:spacing w:val="150"/>
                <w:fitText w:val="1260" w:id="483561216"/>
              </w:rPr>
              <w:t>所在</w:t>
            </w:r>
            <w:r w:rsidRPr="00DB57BA">
              <w:rPr>
                <w:rFonts w:hint="eastAsia"/>
                <w:spacing w:val="15"/>
                <w:fitText w:val="1260" w:id="483561216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DB57BA" w:rsidRPr="00DB57BA" w:rsidRDefault="00DB57BA" w:rsidP="00DB57BA">
            <w:pPr>
              <w:snapToGrid w:val="0"/>
            </w:pPr>
            <w:r w:rsidRPr="00DB57BA">
              <w:rPr>
                <w:rFonts w:hint="eastAsia"/>
              </w:rPr>
              <w:t>〒</w:t>
            </w:r>
          </w:p>
          <w:p w:rsidR="00DB57BA" w:rsidRPr="00DB57BA" w:rsidRDefault="00DB57BA" w:rsidP="00DB57BA">
            <w:pPr>
              <w:snapToGrid w:val="0"/>
            </w:pPr>
          </w:p>
          <w:p w:rsidR="00DB57BA" w:rsidRPr="00DB57BA" w:rsidRDefault="00DB57BA" w:rsidP="00DB57BA">
            <w:pPr>
              <w:snapToGrid w:val="0"/>
              <w:ind w:firstLineChars="1900" w:firstLine="3990"/>
            </w:pPr>
            <w:r w:rsidRPr="00DB57BA">
              <w:rPr>
                <w:rFonts w:hint="eastAsia"/>
              </w:rPr>
              <w:t>電話番号</w:t>
            </w:r>
          </w:p>
        </w:tc>
      </w:tr>
      <w:tr w:rsidR="00DB57BA" w:rsidRPr="00DB57BA" w:rsidTr="00DB57BA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DB57BA" w:rsidRDefault="00DB57BA" w:rsidP="00DB57BA">
            <w:pPr>
              <w:snapToGrid w:val="0"/>
            </w:pPr>
          </w:p>
        </w:tc>
      </w:tr>
      <w:tr w:rsidR="00DB57BA" w:rsidRPr="00DB57BA" w:rsidTr="00DB57BA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DB57BA" w:rsidRDefault="00DB57BA" w:rsidP="00DB57BA">
            <w:pPr>
              <w:ind w:left="113" w:right="113"/>
              <w:jc w:val="center"/>
              <w:rPr>
                <w:szCs w:val="21"/>
              </w:rPr>
            </w:pPr>
            <w:r w:rsidRPr="00DB57BA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DB57BA" w:rsidRPr="00DB57BA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DB57BA">
              <w:rPr>
                <w:rFonts w:hint="eastAsia"/>
              </w:rPr>
              <w:t>Ⅰ　負担上限月額に関する認定</w:t>
            </w:r>
          </w:p>
          <w:p w:rsidR="00DB57BA" w:rsidRPr="00DB57BA" w:rsidRDefault="00CD779A" w:rsidP="00DB57BA">
            <w:pPr>
              <w:snapToGrid w:val="0"/>
              <w:ind w:firstLineChars="500" w:firstLine="1050"/>
            </w:pPr>
            <w:r>
              <w:rPr>
                <w:rFonts w:hint="eastAsia"/>
              </w:rPr>
              <w:t>次</w:t>
            </w:r>
            <w:r w:rsidR="00DB57BA" w:rsidRPr="00DB57BA">
              <w:rPr>
                <w:rFonts w:hint="eastAsia"/>
              </w:rPr>
              <w:t>の区分の適用を申請します。</w:t>
            </w:r>
          </w:p>
          <w:p w:rsidR="00DB57BA" w:rsidRPr="00DB57BA" w:rsidRDefault="00662E2F" w:rsidP="00DB57BA">
            <w:pPr>
              <w:snapToGrid w:val="0"/>
            </w:pPr>
            <w:r>
              <w:rPr>
                <w:rFonts w:hint="eastAsia"/>
              </w:rPr>
              <w:t xml:space="preserve">　　　　（当</w:t>
            </w:r>
            <w:r w:rsidR="00DB57BA" w:rsidRPr="00DB57BA">
              <w:rPr>
                <w:rFonts w:hint="eastAsia"/>
              </w:rPr>
              <w:t>てはまるものに○をつける。いずれにも当てはまらない場合は空欄とすること。）</w:t>
            </w:r>
          </w:p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  <w:r w:rsidRPr="00DB57BA">
              <w:rPr>
                <w:rFonts w:hint="eastAsia"/>
              </w:rPr>
              <w:t>１．生活保護受給世帯</w:t>
            </w:r>
          </w:p>
          <w:p w:rsidR="00DB57BA" w:rsidRPr="00DB57BA" w:rsidRDefault="00DB57BA" w:rsidP="00DB57BA">
            <w:pPr>
              <w:snapToGrid w:val="0"/>
              <w:ind w:leftChars="400" w:left="1050" w:hangingChars="100" w:hanging="210"/>
            </w:pPr>
            <w:r w:rsidRPr="00DB57BA">
              <w:rPr>
                <w:rFonts w:hint="eastAsia"/>
              </w:rPr>
              <w:t>２．市町村民税非課税世帯に属する者</w:t>
            </w:r>
          </w:p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  <w:r w:rsidRPr="00DB57BA">
              <w:rPr>
                <w:rFonts w:hint="eastAsia"/>
              </w:rPr>
              <w:t>３．市町村民税課税世帯（所得割28万円未満）に属する者</w:t>
            </w:r>
          </w:p>
          <w:p w:rsidR="00DB57BA" w:rsidRPr="00DB57BA" w:rsidRDefault="00DB57BA" w:rsidP="00DB57BA">
            <w:pPr>
              <w:snapToGrid w:val="0"/>
            </w:pPr>
          </w:p>
        </w:tc>
      </w:tr>
      <w:tr w:rsidR="00DB57BA" w:rsidRPr="00DB57BA" w:rsidTr="00DB57BA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DB57BA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5A30FD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5A30FD">
              <w:rPr>
                <w:rFonts w:hint="eastAsia"/>
              </w:rPr>
              <w:t>Ⅱ　多子軽減措置に関する認定</w:t>
            </w:r>
          </w:p>
          <w:p w:rsidR="00DB57BA" w:rsidRPr="005A30FD" w:rsidRDefault="00F535DF" w:rsidP="00DB57BA">
            <w:pPr>
              <w:snapToGrid w:val="0"/>
              <w:ind w:firstLineChars="500" w:firstLine="1050"/>
            </w:pPr>
            <w:r>
              <w:rPr>
                <w:rFonts w:hint="eastAsia"/>
              </w:rPr>
              <w:t>次</w:t>
            </w:r>
            <w:r w:rsidR="00DB57BA" w:rsidRPr="005A30FD">
              <w:rPr>
                <w:rFonts w:hint="eastAsia"/>
              </w:rPr>
              <w:t>の区分の適用を申請します。</w:t>
            </w:r>
          </w:p>
          <w:p w:rsidR="00DB57BA" w:rsidRPr="005A30FD" w:rsidRDefault="00662E2F" w:rsidP="00DB57BA">
            <w:pPr>
              <w:snapToGrid w:val="0"/>
            </w:pPr>
            <w:r>
              <w:rPr>
                <w:rFonts w:hint="eastAsia"/>
              </w:rPr>
              <w:t xml:space="preserve">　　　　（当て</w:t>
            </w:r>
            <w:r w:rsidR="00DB57BA" w:rsidRPr="005A30FD">
              <w:rPr>
                <w:rFonts w:hint="eastAsia"/>
              </w:rPr>
              <w:t>はまるものに○をつける。）</w:t>
            </w:r>
          </w:p>
          <w:p w:rsidR="00DB57BA" w:rsidRPr="005A30FD" w:rsidRDefault="00662E2F" w:rsidP="00DB57BA">
            <w:pPr>
              <w:snapToGrid w:val="0"/>
              <w:ind w:leftChars="300" w:left="630" w:firstLineChars="100" w:firstLine="210"/>
            </w:pPr>
            <w:r>
              <w:rPr>
                <w:rFonts w:hint="eastAsia"/>
              </w:rPr>
              <w:t xml:space="preserve">１　</w:t>
            </w:r>
            <w:r w:rsidR="00DB57BA" w:rsidRPr="005A30FD">
              <w:rPr>
                <w:rFonts w:hint="eastAsia"/>
              </w:rPr>
              <w:t>第２子に該当する者</w:t>
            </w:r>
          </w:p>
          <w:p w:rsidR="00DB57BA" w:rsidRPr="005A30FD" w:rsidRDefault="00662E2F" w:rsidP="00DB57BA">
            <w:pPr>
              <w:snapToGrid w:val="0"/>
              <w:ind w:leftChars="400" w:left="1050" w:hangingChars="100" w:hanging="210"/>
            </w:pPr>
            <w:r>
              <w:rPr>
                <w:rFonts w:hint="eastAsia"/>
              </w:rPr>
              <w:t xml:space="preserve">２　</w:t>
            </w:r>
            <w:r w:rsidR="00DB57BA" w:rsidRPr="005A30FD">
              <w:rPr>
                <w:rFonts w:hint="eastAsia"/>
              </w:rPr>
              <w:t>第３子以降に該当する者</w:t>
            </w:r>
          </w:p>
          <w:p w:rsidR="00DB57BA" w:rsidRPr="005A30FD" w:rsidRDefault="00DB57BA" w:rsidP="00DB57BA">
            <w:pPr>
              <w:snapToGrid w:val="0"/>
              <w:ind w:leftChars="400" w:left="1050" w:hangingChars="100" w:hanging="210"/>
            </w:pPr>
            <w:r w:rsidRPr="005A30FD">
              <w:rPr>
                <w:rFonts w:hint="eastAsia"/>
              </w:rPr>
              <w:t>※　在園証明等が必要となります。</w:t>
            </w:r>
          </w:p>
          <w:p w:rsidR="00DB57BA" w:rsidRPr="00DB57BA" w:rsidRDefault="00DB57BA" w:rsidP="00DB57BA">
            <w:pPr>
              <w:snapToGrid w:val="0"/>
            </w:pPr>
          </w:p>
        </w:tc>
      </w:tr>
      <w:tr w:rsidR="00DB57BA" w:rsidRPr="00DB57BA" w:rsidTr="00DB57BA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DB57BA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DB57BA" w:rsidRDefault="00DB57BA" w:rsidP="00DB57BA">
            <w:pPr>
              <w:snapToGrid w:val="0"/>
              <w:ind w:leftChars="100" w:left="630" w:hangingChars="200" w:hanging="420"/>
            </w:pPr>
            <w:r w:rsidRPr="00DB57BA">
              <w:rPr>
                <w:rFonts w:hint="eastAsia"/>
              </w:rPr>
              <w:t>□　Ⅲ  生活保護への移行予防措置</w:t>
            </w:r>
            <w:r w:rsidRPr="00DB57BA">
              <w:rPr>
                <w:rFonts w:hint="eastAsia"/>
                <w:szCs w:val="21"/>
              </w:rPr>
              <w:t>（自己負担減免措置、補足給付の特例措置）</w:t>
            </w:r>
            <w:r w:rsidRPr="00DB57BA">
              <w:rPr>
                <w:rFonts w:hint="eastAsia"/>
              </w:rPr>
              <w:t>に関する認定</w:t>
            </w:r>
          </w:p>
          <w:p w:rsidR="00DB57BA" w:rsidRPr="00DB57BA" w:rsidRDefault="00DB57BA" w:rsidP="00DB57BA">
            <w:pPr>
              <w:snapToGrid w:val="0"/>
              <w:ind w:firstLineChars="550" w:firstLine="1155"/>
            </w:pPr>
            <w:r w:rsidRPr="00DB57BA">
              <w:rPr>
                <w:rFonts w:hint="eastAsia"/>
              </w:rPr>
              <w:t>生活保護への移行予防措置</w:t>
            </w:r>
            <w:r w:rsidRPr="00DB57BA">
              <w:rPr>
                <w:rFonts w:hint="eastAsia"/>
                <w:szCs w:val="21"/>
              </w:rPr>
              <w:t>（□自己負担減免措置　□補足給付の特例措置）</w:t>
            </w:r>
            <w:r w:rsidRPr="00DB57BA">
              <w:rPr>
                <w:rFonts w:hint="eastAsia"/>
              </w:rPr>
              <w:t>を申請します。</w:t>
            </w:r>
          </w:p>
          <w:p w:rsidR="00DB57BA" w:rsidRPr="00DB57BA" w:rsidRDefault="00DB57BA" w:rsidP="00DB57BA">
            <w:pPr>
              <w:snapToGrid w:val="0"/>
            </w:pPr>
            <w:r w:rsidRPr="00DB57BA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DB57BA" w:rsidRPr="00DB57BA" w:rsidRDefault="00DB57BA" w:rsidP="00DB57BA">
            <w:pPr>
              <w:snapToGrid w:val="0"/>
            </w:pPr>
          </w:p>
        </w:tc>
      </w:tr>
      <w:tr w:rsidR="00DB57BA" w:rsidRPr="00DB57BA" w:rsidTr="00647599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DB57BA" w:rsidRPr="00DB57BA" w:rsidRDefault="00DB57BA" w:rsidP="00647599">
            <w:pPr>
              <w:snapToGrid w:val="0"/>
            </w:pPr>
            <w:r w:rsidRPr="00DB57BA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DB57BA" w:rsidRPr="00DB57BA" w:rsidTr="00DB57BA">
        <w:trPr>
          <w:trHeight w:val="421"/>
        </w:trPr>
        <w:tc>
          <w:tcPr>
            <w:tcW w:w="1985" w:type="dxa"/>
            <w:gridSpan w:val="2"/>
            <w:vAlign w:val="center"/>
          </w:tcPr>
          <w:p w:rsidR="00DB57BA" w:rsidRPr="00DB57BA" w:rsidRDefault="00DB57BA" w:rsidP="00DB57BA">
            <w:pPr>
              <w:jc w:val="center"/>
            </w:pPr>
            <w:r w:rsidRPr="00DB57BA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DB57BA" w:rsidRDefault="00DB57BA" w:rsidP="00662E2F">
            <w:pPr>
              <w:ind w:left="66"/>
            </w:pPr>
            <w:r w:rsidRPr="00DB57BA">
              <w:rPr>
                <w:rFonts w:hint="eastAsia"/>
              </w:rPr>
              <w:t>□申請者本人　　□申請者本人以外（</w:t>
            </w:r>
            <w:r w:rsidR="00662E2F">
              <w:rPr>
                <w:rFonts w:hint="eastAsia"/>
              </w:rPr>
              <w:t>以下</w:t>
            </w:r>
            <w:r w:rsidRPr="00DB57BA">
              <w:rPr>
                <w:rFonts w:hint="eastAsia"/>
              </w:rPr>
              <w:t>の欄に記入）</w:t>
            </w:r>
          </w:p>
        </w:tc>
      </w:tr>
      <w:tr w:rsidR="00DB57BA" w:rsidRPr="00DB57BA" w:rsidTr="00DB57BA">
        <w:trPr>
          <w:trHeight w:val="413"/>
        </w:trPr>
        <w:tc>
          <w:tcPr>
            <w:tcW w:w="1985" w:type="dxa"/>
            <w:gridSpan w:val="2"/>
            <w:vAlign w:val="center"/>
          </w:tcPr>
          <w:p w:rsidR="00DB57BA" w:rsidRPr="00DB57BA" w:rsidRDefault="00DB57BA" w:rsidP="00DB57BA">
            <w:pPr>
              <w:jc w:val="center"/>
            </w:pPr>
            <w:r w:rsidRPr="00DB57B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Pr="00DB57BA">
              <w:rPr>
                <w:rFonts w:hint="eastAsia"/>
              </w:rPr>
              <w:t>名</w:t>
            </w:r>
          </w:p>
        </w:tc>
        <w:tc>
          <w:tcPr>
            <w:tcW w:w="3705" w:type="dxa"/>
            <w:gridSpan w:val="3"/>
            <w:vAlign w:val="center"/>
          </w:tcPr>
          <w:p w:rsidR="00DB57BA" w:rsidRPr="00DB57BA" w:rsidRDefault="00DB57BA" w:rsidP="00DB57BA">
            <w:pPr>
              <w:snapToGrid w:val="0"/>
            </w:pPr>
          </w:p>
        </w:tc>
        <w:tc>
          <w:tcPr>
            <w:tcW w:w="1823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DB57BA" w:rsidRPr="00DB57BA" w:rsidRDefault="00DB57BA" w:rsidP="00DB57BA">
            <w:pPr>
              <w:snapToGrid w:val="0"/>
              <w:ind w:leftChars="100" w:left="630" w:hangingChars="200" w:hanging="420"/>
            </w:pPr>
          </w:p>
        </w:tc>
      </w:tr>
      <w:tr w:rsidR="00DB57BA" w:rsidRPr="00DB57BA" w:rsidTr="00DB57BA">
        <w:trPr>
          <w:trHeight w:val="703"/>
        </w:trPr>
        <w:tc>
          <w:tcPr>
            <w:tcW w:w="1985" w:type="dxa"/>
            <w:gridSpan w:val="2"/>
            <w:vAlign w:val="center"/>
          </w:tcPr>
          <w:p w:rsidR="00DB57BA" w:rsidRPr="00DB57BA" w:rsidRDefault="00DB57BA" w:rsidP="00DB57B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DB57BA" w:rsidRDefault="00DB57BA" w:rsidP="000B7AD5">
            <w:pPr>
              <w:snapToGrid w:val="0"/>
            </w:pPr>
            <w:r>
              <w:rPr>
                <w:rFonts w:hint="eastAsia"/>
              </w:rPr>
              <w:t>〒</w:t>
            </w:r>
          </w:p>
          <w:p w:rsidR="00DB57BA" w:rsidRPr="00DB57BA" w:rsidRDefault="00DB57BA" w:rsidP="00DB57BA">
            <w:pPr>
              <w:snapToGrid w:val="0"/>
              <w:ind w:leftChars="100" w:left="630" w:hangingChars="200" w:hanging="420"/>
            </w:pPr>
            <w:r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:rsidR="00DB57BA" w:rsidRDefault="004750FC" w:rsidP="00DB57BA">
      <w:pPr>
        <w:spacing w:line="240" w:lineRule="exact"/>
        <w:ind w:rightChars="-191" w:right="-401"/>
      </w:pPr>
      <w:r w:rsidRPr="004750FC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61B4B7" wp14:editId="105E77F9">
                <wp:simplePos x="0" y="0"/>
                <wp:positionH relativeFrom="column">
                  <wp:posOffset>5233035</wp:posOffset>
                </wp:positionH>
                <wp:positionV relativeFrom="paragraph">
                  <wp:posOffset>-266700</wp:posOffset>
                </wp:positionV>
                <wp:extent cx="1066800" cy="238125"/>
                <wp:effectExtent l="0" t="0" r="0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0FC" w:rsidRPr="001B15ED" w:rsidRDefault="004750FC" w:rsidP="004750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1B15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2.05pt;margin-top:-21pt;width:84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" stroked="f">
                <v:textbox inset="5.85pt,.7pt,5.85pt,.7pt">
                  <w:txbxContent>
                    <w:p w:rsidR="004750FC" w:rsidRPr="001B15ED" w:rsidRDefault="004750FC" w:rsidP="004750F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1B15ED">
                        <w:rPr>
                          <w:rFonts w:hint="eastAsia"/>
                          <w:sz w:val="18"/>
                          <w:szCs w:val="18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57BA" w:rsidSect="00AD5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CA" w:rsidRDefault="00EC73CA">
      <w:r>
        <w:separator/>
      </w:r>
    </w:p>
  </w:endnote>
  <w:endnote w:type="continuationSeparator" w:id="0">
    <w:p w:rsidR="00EC73CA" w:rsidRDefault="00EC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35" w:rsidRDefault="00F94A3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35" w:rsidRDefault="00F94A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CA" w:rsidRDefault="00EC73CA">
      <w:r>
        <w:separator/>
      </w:r>
    </w:p>
  </w:footnote>
  <w:footnote w:type="continuationSeparator" w:id="0">
    <w:p w:rsidR="00EC73CA" w:rsidRDefault="00EC7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35" w:rsidRDefault="00F94A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35" w:rsidRDefault="00F94A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35" w:rsidRDefault="00F94A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6C1B"/>
    <w:rsid w:val="000179FC"/>
    <w:rsid w:val="00037BE4"/>
    <w:rsid w:val="000452B8"/>
    <w:rsid w:val="00046071"/>
    <w:rsid w:val="00053C10"/>
    <w:rsid w:val="0007328B"/>
    <w:rsid w:val="000B43EE"/>
    <w:rsid w:val="000B7805"/>
    <w:rsid w:val="000B7AD5"/>
    <w:rsid w:val="000C1738"/>
    <w:rsid w:val="000C63CD"/>
    <w:rsid w:val="000C6616"/>
    <w:rsid w:val="000E00ED"/>
    <w:rsid w:val="000E20A7"/>
    <w:rsid w:val="000E323E"/>
    <w:rsid w:val="000F047B"/>
    <w:rsid w:val="00102488"/>
    <w:rsid w:val="00113305"/>
    <w:rsid w:val="00116AEB"/>
    <w:rsid w:val="00176DE8"/>
    <w:rsid w:val="00181058"/>
    <w:rsid w:val="00181CE8"/>
    <w:rsid w:val="00187BEE"/>
    <w:rsid w:val="001918F6"/>
    <w:rsid w:val="001A1889"/>
    <w:rsid w:val="001A236A"/>
    <w:rsid w:val="001A3503"/>
    <w:rsid w:val="001B15ED"/>
    <w:rsid w:val="001B40E0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2633F"/>
    <w:rsid w:val="002363FD"/>
    <w:rsid w:val="00251627"/>
    <w:rsid w:val="00251A3F"/>
    <w:rsid w:val="002568D4"/>
    <w:rsid w:val="00290E50"/>
    <w:rsid w:val="002B120C"/>
    <w:rsid w:val="002B59AB"/>
    <w:rsid w:val="002B5B8A"/>
    <w:rsid w:val="002D0DD3"/>
    <w:rsid w:val="002E440D"/>
    <w:rsid w:val="002E7722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750FC"/>
    <w:rsid w:val="00483525"/>
    <w:rsid w:val="00483DC1"/>
    <w:rsid w:val="004949AF"/>
    <w:rsid w:val="004A48B2"/>
    <w:rsid w:val="004C49CB"/>
    <w:rsid w:val="005105EC"/>
    <w:rsid w:val="00512E08"/>
    <w:rsid w:val="00515D24"/>
    <w:rsid w:val="0052195D"/>
    <w:rsid w:val="005330CC"/>
    <w:rsid w:val="0056576D"/>
    <w:rsid w:val="005740BC"/>
    <w:rsid w:val="00595BF8"/>
    <w:rsid w:val="005A30FD"/>
    <w:rsid w:val="005B30C0"/>
    <w:rsid w:val="005D44E0"/>
    <w:rsid w:val="005D5445"/>
    <w:rsid w:val="005E23DE"/>
    <w:rsid w:val="00603162"/>
    <w:rsid w:val="00607001"/>
    <w:rsid w:val="00610024"/>
    <w:rsid w:val="00623741"/>
    <w:rsid w:val="00647599"/>
    <w:rsid w:val="00656D8D"/>
    <w:rsid w:val="00662E2F"/>
    <w:rsid w:val="006B4850"/>
    <w:rsid w:val="006E5335"/>
    <w:rsid w:val="006E76B2"/>
    <w:rsid w:val="006F3BE3"/>
    <w:rsid w:val="00731214"/>
    <w:rsid w:val="0074616C"/>
    <w:rsid w:val="00765A7A"/>
    <w:rsid w:val="0077500B"/>
    <w:rsid w:val="0077772F"/>
    <w:rsid w:val="007865FC"/>
    <w:rsid w:val="00786BF1"/>
    <w:rsid w:val="007D5D92"/>
    <w:rsid w:val="007E71F7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9209D0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D2802"/>
    <w:rsid w:val="009F5280"/>
    <w:rsid w:val="009F7139"/>
    <w:rsid w:val="00A04204"/>
    <w:rsid w:val="00A112EF"/>
    <w:rsid w:val="00A244DB"/>
    <w:rsid w:val="00A2450A"/>
    <w:rsid w:val="00A37173"/>
    <w:rsid w:val="00A4566C"/>
    <w:rsid w:val="00A639D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A5D3D"/>
    <w:rsid w:val="00BA6394"/>
    <w:rsid w:val="00BB04EC"/>
    <w:rsid w:val="00BB49A0"/>
    <w:rsid w:val="00BC3D6E"/>
    <w:rsid w:val="00BD583F"/>
    <w:rsid w:val="00BE685D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C0C39"/>
    <w:rsid w:val="00CC3589"/>
    <w:rsid w:val="00CC4C81"/>
    <w:rsid w:val="00CD521F"/>
    <w:rsid w:val="00CD779A"/>
    <w:rsid w:val="00CD7943"/>
    <w:rsid w:val="00CE49E1"/>
    <w:rsid w:val="00D1110F"/>
    <w:rsid w:val="00D13BED"/>
    <w:rsid w:val="00D17311"/>
    <w:rsid w:val="00D175C2"/>
    <w:rsid w:val="00D360BD"/>
    <w:rsid w:val="00D36690"/>
    <w:rsid w:val="00D4101E"/>
    <w:rsid w:val="00D67634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2513F"/>
    <w:rsid w:val="00E2528B"/>
    <w:rsid w:val="00E3441A"/>
    <w:rsid w:val="00E34752"/>
    <w:rsid w:val="00E4003D"/>
    <w:rsid w:val="00E70EA8"/>
    <w:rsid w:val="00E73518"/>
    <w:rsid w:val="00E747A9"/>
    <w:rsid w:val="00E957B6"/>
    <w:rsid w:val="00EA12C9"/>
    <w:rsid w:val="00EA5D07"/>
    <w:rsid w:val="00EB2ECD"/>
    <w:rsid w:val="00EC73CA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535DF"/>
    <w:rsid w:val="00F94A35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46A7-2EDD-44DD-A6D1-6326625B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4EC51EED</Template>
  <TotalTime>0</TotalTime>
  <Pages>2</Pages>
  <Words>761</Words>
  <Characters>308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2021-10-04T08:18:00Z</dcterms:created>
  <dcterms:modified xsi:type="dcterms:W3CDTF">2021-10-04T09:03:00Z</dcterms:modified>
</cp:coreProperties>
</file>