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0" w:rsidRDefault="00486CB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条関係</w:t>
      </w:r>
      <w:r>
        <w:t>)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係留船舶が定期船の場合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486CB0" w:rsidRPr="006D586D" w:rsidTr="00A04592">
        <w:trPr>
          <w:trHeight w:val="1391"/>
        </w:trPr>
        <w:tc>
          <w:tcPr>
            <w:tcW w:w="3780" w:type="dxa"/>
            <w:vAlign w:val="center"/>
          </w:tcPr>
          <w:p w:rsidR="00486CB0" w:rsidRPr="006D586D" w:rsidRDefault="00486CB0" w:rsidP="00A0459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桟</w:t>
            </w:r>
            <w:r w:rsidR="005B4CCE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橋</w:t>
            </w:r>
          </w:p>
          <w:p w:rsidR="00486CB0" w:rsidRPr="006D586D" w:rsidRDefault="00486CB0" w:rsidP="00A0459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岸</w:t>
            </w:r>
            <w:r w:rsidR="005B4CCE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壁</w:t>
            </w:r>
          </w:p>
          <w:p w:rsidR="00486CB0" w:rsidRPr="006D586D" w:rsidRDefault="00486CB0" w:rsidP="00A0459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物揚場</w:t>
            </w:r>
          </w:p>
        </w:tc>
        <w:tc>
          <w:tcPr>
            <w:tcW w:w="5220" w:type="dxa"/>
            <w:vAlign w:val="center"/>
          </w:tcPr>
          <w:p w:rsidR="00486CB0" w:rsidRDefault="00486CB0" w:rsidP="005B4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使用許可</w:t>
            </w:r>
            <w:r w:rsidR="00B22EF2">
              <w:rPr>
                <w:rFonts w:cs="ＭＳ 明朝"/>
              </w:rPr>
              <w:t>(</w:t>
            </w:r>
            <w:r w:rsidRPr="006D586D">
              <w:rPr>
                <w:rFonts w:cs="ＭＳ 明朝" w:hint="eastAsia"/>
              </w:rPr>
              <w:t>変更</w:t>
            </w:r>
            <w:r w:rsidRPr="006D586D">
              <w:t>)</w:t>
            </w:r>
            <w:r w:rsidRPr="006D586D">
              <w:rPr>
                <w:rFonts w:cs="ＭＳ 明朝" w:hint="eastAsia"/>
              </w:rPr>
              <w:t>申請書</w:t>
            </w:r>
          </w:p>
          <w:p w:rsidR="00316BA1" w:rsidRPr="006D586D" w:rsidRDefault="00316BA1" w:rsidP="005B4CCE">
            <w:pPr>
              <w:autoSpaceDE w:val="0"/>
              <w:autoSpaceDN w:val="0"/>
              <w:adjustRightInd w:val="0"/>
              <w:ind w:firstLineChars="200" w:firstLine="504"/>
              <w:rPr>
                <w:rFonts w:cs="Times New Roman"/>
              </w:rPr>
            </w:pPr>
            <w:r>
              <w:rPr>
                <w:rFonts w:cs="ＭＳ 明朝" w:hint="eastAsia"/>
              </w:rPr>
              <w:t>更新</w:t>
            </w:r>
          </w:p>
        </w:tc>
      </w:tr>
      <w:tr w:rsidR="00486CB0" w:rsidRPr="006D586D" w:rsidTr="00A04592">
        <w:trPr>
          <w:trHeight w:val="10482"/>
        </w:trPr>
        <w:tc>
          <w:tcPr>
            <w:tcW w:w="9000" w:type="dxa"/>
            <w:gridSpan w:val="2"/>
          </w:tcPr>
          <w:p w:rsidR="00C86981" w:rsidRDefault="00C86981">
            <w:pPr>
              <w:autoSpaceDE w:val="0"/>
              <w:autoSpaceDN w:val="0"/>
              <w:adjustRightInd w:val="0"/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t>1</w:t>
            </w:r>
            <w:r w:rsidR="005B4CCE">
              <w:rPr>
                <w:rFonts w:cs="ＭＳ 明朝" w:hint="eastAsia"/>
              </w:rPr>
              <w:t xml:space="preserve">　使用施設名　　　　　　　　</w:t>
            </w:r>
            <w:r w:rsidRPr="006D586D">
              <w:rPr>
                <w:rFonts w:cs="ＭＳ 明朝" w:hint="eastAsia"/>
              </w:rPr>
              <w:t>桟</w:t>
            </w:r>
            <w:r w:rsidR="005B4CCE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橋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　　　　　　　　　　　　　</w:t>
            </w:r>
            <w:r w:rsidR="005B4CCE">
              <w:rPr>
                <w:rFonts w:cs="ＭＳ 明朝"/>
              </w:rPr>
              <w:t xml:space="preserve"> </w:t>
            </w:r>
            <w:r w:rsidR="00C8194C">
              <w:rPr>
                <w:rFonts w:cs="ＭＳ 明朝" w:hint="eastAsia"/>
              </w:rPr>
              <w:t>岸　壁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　　　　　　　　　　　　　</w:t>
            </w:r>
            <w:r w:rsidR="005B4CCE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物揚場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t>2</w:t>
            </w:r>
            <w:r w:rsidRPr="006D586D">
              <w:rPr>
                <w:rFonts w:cs="ＭＳ 明朝" w:hint="eastAsia"/>
              </w:rPr>
              <w:t xml:space="preserve">　</w:t>
            </w:r>
            <w:r w:rsidRPr="00F52530">
              <w:rPr>
                <w:rFonts w:cs="ＭＳ 明朝" w:hint="eastAsia"/>
                <w:spacing w:val="45"/>
                <w:kern w:val="0"/>
                <w:fitText w:val="1260" w:id="1397988608"/>
              </w:rPr>
              <w:t>使用期</w:t>
            </w:r>
            <w:r w:rsidRPr="00F52530">
              <w:rPr>
                <w:rFonts w:cs="ＭＳ 明朝" w:hint="eastAsia"/>
                <w:spacing w:val="15"/>
                <w:kern w:val="0"/>
                <w:fitText w:val="1260" w:id="1397988608"/>
              </w:rPr>
              <w:t>間</w:t>
            </w:r>
            <w:r w:rsidRPr="006D586D">
              <w:rPr>
                <w:rFonts w:cs="ＭＳ 明朝" w:hint="eastAsia"/>
              </w:rPr>
              <w:t xml:space="preserve">　　　　　　　</w:t>
            </w:r>
            <w:r w:rsidR="00E0587F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年　　　月　　　日から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　　　　　　　　　　</w:t>
            </w:r>
            <w:r w:rsidR="005B4CCE">
              <w:rPr>
                <w:rFonts w:cs="ＭＳ 明朝" w:hint="eastAsia"/>
              </w:rPr>
              <w:t xml:space="preserve">　　</w:t>
            </w:r>
            <w:r w:rsidR="005B4CCE">
              <w:rPr>
                <w:rFonts w:cs="ＭＳ 明朝"/>
              </w:rPr>
              <w:t xml:space="preserve"> </w:t>
            </w:r>
            <w:r w:rsidR="00E0587F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年　　　月　　　日まで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t>3</w:t>
            </w:r>
            <w:r w:rsidRPr="006D586D">
              <w:rPr>
                <w:rFonts w:cs="ＭＳ 明朝" w:hint="eastAsia"/>
              </w:rPr>
              <w:t xml:space="preserve">　</w:t>
            </w:r>
            <w:r w:rsidRPr="00F52530">
              <w:rPr>
                <w:rFonts w:cs="ＭＳ 明朝" w:hint="eastAsia"/>
                <w:spacing w:val="45"/>
                <w:kern w:val="0"/>
                <w:fitText w:val="1260" w:id="1397988609"/>
              </w:rPr>
              <w:t>使用時</w:t>
            </w:r>
            <w:r w:rsidRPr="00F52530">
              <w:rPr>
                <w:rFonts w:cs="ＭＳ 明朝" w:hint="eastAsia"/>
                <w:spacing w:val="15"/>
                <w:kern w:val="0"/>
                <w:fitText w:val="1260" w:id="1397988609"/>
              </w:rPr>
              <w:t>間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t>4</w:t>
            </w:r>
            <w:r w:rsidRPr="006D586D">
              <w:rPr>
                <w:rFonts w:cs="ＭＳ 明朝" w:hint="eastAsia"/>
              </w:rPr>
              <w:t xml:space="preserve">　</w:t>
            </w:r>
            <w:r w:rsidRPr="00F52530">
              <w:rPr>
                <w:rFonts w:cs="ＭＳ 明朝" w:hint="eastAsia"/>
                <w:spacing w:val="45"/>
                <w:kern w:val="0"/>
                <w:fitText w:val="1260" w:id="1397988610"/>
              </w:rPr>
              <w:t>使用船</w:t>
            </w:r>
            <w:r w:rsidRPr="00F52530">
              <w:rPr>
                <w:rFonts w:cs="ＭＳ 明朝" w:hint="eastAsia"/>
                <w:spacing w:val="15"/>
                <w:kern w:val="0"/>
                <w:fitText w:val="1260" w:id="1397988610"/>
              </w:rPr>
              <w:t>舶</w:t>
            </w:r>
          </w:p>
          <w:p w:rsidR="00486CB0" w:rsidRPr="006D586D" w:rsidRDefault="005B4CCE">
            <w:pPr>
              <w:autoSpaceDE w:val="0"/>
              <w:autoSpaceDN w:val="0"/>
              <w:adjustRightInd w:val="0"/>
            </w:pPr>
            <w:r>
              <w:rPr>
                <w:rFonts w:cs="ＭＳ 明朝" w:hint="eastAsia"/>
              </w:rPr>
              <w:t xml:space="preserve">　</w:t>
            </w:r>
            <w:r w:rsidR="00E0587F">
              <w:rPr>
                <w:rFonts w:cs="ＭＳ 明朝"/>
              </w:rPr>
              <w:t xml:space="preserve"> </w:t>
            </w:r>
            <w:r w:rsidR="00486CB0" w:rsidRPr="00F52530">
              <w:rPr>
                <w:spacing w:val="45"/>
                <w:kern w:val="0"/>
                <w:fitText w:val="1260" w:id="1397988611"/>
              </w:rPr>
              <w:t>(</w:t>
            </w:r>
            <w:r w:rsidR="00486CB0" w:rsidRPr="00F52530">
              <w:rPr>
                <w:rFonts w:cs="ＭＳ 明朝" w:hint="eastAsia"/>
                <w:spacing w:val="45"/>
                <w:kern w:val="0"/>
                <w:fitText w:val="1260" w:id="1397988611"/>
              </w:rPr>
              <w:t>トン数</w:t>
            </w:r>
            <w:r w:rsidR="00486CB0" w:rsidRPr="00F52530">
              <w:rPr>
                <w:spacing w:val="75"/>
                <w:kern w:val="0"/>
                <w:fitText w:val="1260" w:id="1397988611"/>
              </w:rPr>
              <w:t>)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　上記のとおり使用したいので、許可してください。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 w:rsidP="00E0587F">
            <w:pPr>
              <w:autoSpaceDE w:val="0"/>
              <w:autoSpaceDN w:val="0"/>
              <w:adjustRightInd w:val="0"/>
              <w:ind w:right="504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年　　　月　　　日</w:t>
            </w:r>
            <w:r w:rsidR="00E0587F">
              <w:rPr>
                <w:rFonts w:cs="ＭＳ 明朝" w:hint="eastAsia"/>
              </w:rPr>
              <w:t xml:space="preserve">　　</w:t>
            </w:r>
            <w:r w:rsidRPr="006D586D">
              <w:rPr>
                <w:rFonts w:cs="ＭＳ 明朝" w:hint="eastAsia"/>
              </w:rPr>
              <w:t xml:space="preserve">　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　</w:t>
            </w:r>
            <w:r w:rsidRPr="00F52530">
              <w:rPr>
                <w:rFonts w:cs="ＭＳ 明朝" w:hint="eastAsia"/>
                <w:spacing w:val="45"/>
                <w:kern w:val="0"/>
                <w:fitText w:val="1260" w:id="1397988612"/>
              </w:rPr>
              <w:t>尾道市</w:t>
            </w:r>
            <w:r w:rsidRPr="00F52530">
              <w:rPr>
                <w:rFonts w:cs="ＭＳ 明朝" w:hint="eastAsia"/>
                <w:spacing w:val="15"/>
                <w:kern w:val="0"/>
                <w:fitText w:val="1260" w:id="1397988612"/>
              </w:rPr>
              <w:t>長</w:t>
            </w:r>
            <w:r w:rsidRPr="006D586D">
              <w:rPr>
                <w:rFonts w:cs="ＭＳ 明朝" w:hint="eastAsia"/>
              </w:rPr>
              <w:t xml:space="preserve">　様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B22EF2" w:rsidP="00B22EF2">
            <w:pPr>
              <w:autoSpaceDE w:val="0"/>
              <w:autoSpaceDN w:val="0"/>
              <w:adjustRightInd w:val="0"/>
              <w:ind w:right="928" w:firstLineChars="1900" w:firstLine="478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住　所　　　</w:t>
            </w:r>
            <w:r w:rsidR="00486CB0" w:rsidRPr="006D586D">
              <w:rPr>
                <w:rFonts w:cs="ＭＳ 明朝" w:hint="eastAsia"/>
              </w:rPr>
              <w:t xml:space="preserve">　　　　　　　　　</w:t>
            </w:r>
          </w:p>
          <w:p w:rsidR="00486CB0" w:rsidRPr="006D586D" w:rsidRDefault="00486CB0" w:rsidP="005B4CCE">
            <w:pPr>
              <w:autoSpaceDE w:val="0"/>
              <w:autoSpaceDN w:val="0"/>
              <w:adjustRightInd w:val="0"/>
              <w:ind w:right="928" w:firstLineChars="1600" w:firstLine="4032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申請人　　　　　　　　　　　　　　　　</w:t>
            </w:r>
          </w:p>
          <w:p w:rsidR="006D586D" w:rsidRDefault="00486CB0" w:rsidP="0013546B">
            <w:pPr>
              <w:tabs>
                <w:tab w:val="left" w:pos="8406"/>
              </w:tabs>
              <w:wordWrap w:val="0"/>
              <w:autoSpaceDE w:val="0"/>
              <w:autoSpaceDN w:val="0"/>
              <w:adjustRightInd w:val="0"/>
              <w:ind w:right="537"/>
              <w:jc w:val="right"/>
              <w:rPr>
                <w:rFonts w:cs="ＭＳ 明朝"/>
              </w:rPr>
            </w:pPr>
            <w:r w:rsidRPr="006D586D">
              <w:rPr>
                <w:rFonts w:cs="ＭＳ 明朝" w:hint="eastAsia"/>
              </w:rPr>
              <w:t>氏</w:t>
            </w:r>
            <w:r w:rsidR="00B22EF2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名　　　　　　　　　　</w:t>
            </w:r>
            <w:r w:rsidR="0013546B">
              <w:rPr>
                <w:rFonts w:cs="ＭＳ 明朝" w:hint="eastAsia"/>
              </w:rPr>
              <w:t xml:space="preserve">　</w:t>
            </w:r>
          </w:p>
          <w:p w:rsidR="00E0587F" w:rsidRPr="006D586D" w:rsidRDefault="00E0587F" w:rsidP="00B22EF2">
            <w:pPr>
              <w:tabs>
                <w:tab w:val="left" w:pos="8406"/>
              </w:tabs>
              <w:autoSpaceDE w:val="0"/>
              <w:autoSpaceDN w:val="0"/>
              <w:adjustRightInd w:val="0"/>
              <w:ind w:right="537"/>
              <w:jc w:val="right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　</w:t>
            </w:r>
          </w:p>
        </w:tc>
      </w:tr>
    </w:tbl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注　</w:t>
      </w:r>
      <w:r>
        <w:t>1</w:t>
      </w:r>
      <w:r>
        <w:rPr>
          <w:rFonts w:cs="ＭＳ 明朝" w:hint="eastAsia"/>
        </w:rPr>
        <w:t xml:space="preserve">　使用施設名は、該当事項に○を記すこと。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>
        <w:t>2</w:t>
      </w:r>
      <w:r>
        <w:rPr>
          <w:rFonts w:cs="ＭＳ 明朝" w:hint="eastAsia"/>
        </w:rPr>
        <w:t xml:space="preserve">　使用時間欄は、別表として時刻表を添付すること。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lastRenderedPageBreak/>
        <w:t>(</w:t>
      </w:r>
      <w:r>
        <w:rPr>
          <w:rFonts w:cs="ＭＳ 明朝" w:hint="eastAsia"/>
        </w:rPr>
        <w:t>係留船舶の総トン数が</w:t>
      </w:r>
      <w:r>
        <w:t>500</w:t>
      </w:r>
      <w:r>
        <w:rPr>
          <w:rFonts w:cs="ＭＳ 明朝" w:hint="eastAsia"/>
        </w:rPr>
        <w:t>トン未満の不定期船の場合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94"/>
        <w:gridCol w:w="898"/>
        <w:gridCol w:w="709"/>
        <w:gridCol w:w="1276"/>
        <w:gridCol w:w="567"/>
        <w:gridCol w:w="1770"/>
      </w:tblGrid>
      <w:tr w:rsidR="00486CB0">
        <w:tc>
          <w:tcPr>
            <w:tcW w:w="3780" w:type="dxa"/>
            <w:gridSpan w:val="4"/>
          </w:tcPr>
          <w:p w:rsidR="00A01A60" w:rsidRDefault="00A01A60">
            <w:pPr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桟</w:t>
            </w:r>
            <w:r w:rsidR="00E0587F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橋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岸</w:t>
            </w:r>
            <w:r w:rsidR="00E0587F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壁</w:t>
            </w:r>
          </w:p>
          <w:p w:rsidR="00486CB0" w:rsidRDefault="00486CB0">
            <w:pPr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 w:rsidRPr="006D586D">
              <w:rPr>
                <w:rFonts w:cs="ＭＳ 明朝" w:hint="eastAsia"/>
              </w:rPr>
              <w:t>物揚場</w:t>
            </w:r>
          </w:p>
          <w:p w:rsidR="00A01A60" w:rsidRPr="006D586D" w:rsidRDefault="00A01A6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486CB0" w:rsidRDefault="00486CB0" w:rsidP="00E058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使用許可</w:t>
            </w:r>
            <w:r w:rsidRPr="006D586D">
              <w:t>(</w:t>
            </w:r>
            <w:r w:rsidRPr="006D586D">
              <w:rPr>
                <w:rFonts w:cs="ＭＳ 明朝" w:hint="eastAsia"/>
              </w:rPr>
              <w:t>変更</w:t>
            </w:r>
            <w:r w:rsidRPr="006D586D">
              <w:t>)</w:t>
            </w:r>
            <w:r w:rsidRPr="006D586D">
              <w:rPr>
                <w:rFonts w:cs="ＭＳ 明朝" w:hint="eastAsia"/>
              </w:rPr>
              <w:t>申請書</w:t>
            </w:r>
          </w:p>
          <w:p w:rsidR="00316BA1" w:rsidRPr="006D586D" w:rsidRDefault="00316BA1" w:rsidP="00E0587F">
            <w:pPr>
              <w:autoSpaceDE w:val="0"/>
              <w:autoSpaceDN w:val="0"/>
              <w:adjustRightInd w:val="0"/>
              <w:ind w:firstLineChars="200" w:firstLine="504"/>
              <w:rPr>
                <w:rFonts w:cs="Times New Roman"/>
              </w:rPr>
            </w:pPr>
            <w:r>
              <w:rPr>
                <w:rFonts w:cs="ＭＳ 明朝" w:hint="eastAsia"/>
              </w:rPr>
              <w:t>更新</w:t>
            </w:r>
          </w:p>
        </w:tc>
      </w:tr>
      <w:tr w:rsidR="00486CB0" w:rsidTr="00C86981">
        <w:tc>
          <w:tcPr>
            <w:tcW w:w="1843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航</w:t>
            </w:r>
            <w:r w:rsidR="00A01A60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路</w:t>
            </w:r>
            <w:r w:rsidR="00A01A60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名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t>(</w:t>
            </w:r>
            <w:r w:rsidRPr="006D586D">
              <w:rPr>
                <w:rFonts w:cs="ＭＳ 明朝" w:hint="eastAsia"/>
              </w:rPr>
              <w:t>航路距離</w:t>
            </w:r>
            <w:r w:rsidRPr="006D586D"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486CB0" w:rsidRPr="006D586D" w:rsidRDefault="00486CB0" w:rsidP="00A01A6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船</w:t>
            </w:r>
            <w:r w:rsidR="00E0587F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486CB0" w:rsidRPr="006D586D" w:rsidRDefault="00486CB0" w:rsidP="00A01A6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船</w:t>
            </w:r>
            <w:r w:rsidR="00A01A60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種</w:t>
            </w:r>
          </w:p>
        </w:tc>
        <w:tc>
          <w:tcPr>
            <w:tcW w:w="1843" w:type="dxa"/>
            <w:gridSpan w:val="2"/>
            <w:vAlign w:val="center"/>
          </w:tcPr>
          <w:p w:rsidR="00486CB0" w:rsidRPr="006D586D" w:rsidRDefault="00486CB0" w:rsidP="00A01A6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船</w:t>
            </w:r>
            <w:r w:rsidR="00A01A60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籍</w:t>
            </w:r>
          </w:p>
        </w:tc>
        <w:tc>
          <w:tcPr>
            <w:tcW w:w="1770" w:type="dxa"/>
            <w:vAlign w:val="center"/>
          </w:tcPr>
          <w:p w:rsidR="00486CB0" w:rsidRPr="006D586D" w:rsidRDefault="00486CB0" w:rsidP="00A01A6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総トン数</w:t>
            </w:r>
          </w:p>
        </w:tc>
      </w:tr>
      <w:tr w:rsidR="00486CB0" w:rsidTr="00C977A4">
        <w:trPr>
          <w:trHeight w:val="893"/>
        </w:trPr>
        <w:tc>
          <w:tcPr>
            <w:tcW w:w="1843" w:type="dxa"/>
          </w:tcPr>
          <w:p w:rsidR="00A01A60" w:rsidRDefault="00A01A60" w:rsidP="006D586D">
            <w:pPr>
              <w:autoSpaceDE w:val="0"/>
              <w:autoSpaceDN w:val="0"/>
              <w:adjustRightInd w:val="0"/>
              <w:jc w:val="center"/>
            </w:pPr>
          </w:p>
          <w:p w:rsidR="00486CB0" w:rsidRPr="006D586D" w:rsidRDefault="00486CB0" w:rsidP="006D58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t>(</w:t>
            </w:r>
            <w:r w:rsidRPr="006D586D">
              <w:rPr>
                <w:rFonts w:cs="ＭＳ 明朝" w:hint="eastAsia"/>
              </w:rPr>
              <w:t xml:space="preserve">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t>km)</w:t>
            </w:r>
          </w:p>
        </w:tc>
        <w:tc>
          <w:tcPr>
            <w:tcW w:w="1843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843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770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トン</w:t>
            </w:r>
          </w:p>
        </w:tc>
      </w:tr>
      <w:tr w:rsidR="00486CB0">
        <w:tc>
          <w:tcPr>
            <w:tcW w:w="9000" w:type="dxa"/>
            <w:gridSpan w:val="9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C977A4">
        <w:trPr>
          <w:trHeight w:val="1136"/>
        </w:trPr>
        <w:tc>
          <w:tcPr>
            <w:tcW w:w="2694" w:type="dxa"/>
            <w:gridSpan w:val="2"/>
            <w:vAlign w:val="center"/>
          </w:tcPr>
          <w:p w:rsidR="00C86981" w:rsidRPr="00C977A4" w:rsidRDefault="00486CB0" w:rsidP="00C977A4">
            <w:pPr>
              <w:autoSpaceDE w:val="0"/>
              <w:autoSpaceDN w:val="0"/>
              <w:adjustRightInd w:val="0"/>
              <w:ind w:rightChars="-39" w:right="-98"/>
              <w:jc w:val="center"/>
              <w:rPr>
                <w:rFonts w:cs="ＭＳ 明朝"/>
              </w:rPr>
            </w:pPr>
            <w:r w:rsidRPr="006D586D">
              <w:rPr>
                <w:rFonts w:cs="ＭＳ 明朝" w:hint="eastAsia"/>
              </w:rPr>
              <w:t>入港</w:t>
            </w:r>
            <w:r w:rsidR="00C86981">
              <w:rPr>
                <w:rFonts w:cs="ＭＳ 明朝" w:hint="eastAsia"/>
              </w:rPr>
              <w:t xml:space="preserve">　　月</w:t>
            </w:r>
            <w:r w:rsidR="00C86981">
              <w:rPr>
                <w:rFonts w:cs="ＭＳ 明朝"/>
              </w:rPr>
              <w:t xml:space="preserve">   </w:t>
            </w:r>
            <w:r w:rsidRPr="006D586D">
              <w:rPr>
                <w:rFonts w:cs="ＭＳ 明朝" w:hint="eastAsia"/>
              </w:rPr>
              <w:t>日</w:t>
            </w:r>
            <w:r w:rsidR="00C86981">
              <w:rPr>
                <w:rFonts w:cs="ＭＳ 明朝"/>
              </w:rPr>
              <w:t xml:space="preserve"> </w:t>
            </w:r>
            <w:r w:rsidR="00C86981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時</w:t>
            </w:r>
          </w:p>
          <w:p w:rsidR="00C977A4" w:rsidRPr="00C977A4" w:rsidRDefault="00486CB0" w:rsidP="00C977A4">
            <w:pPr>
              <w:autoSpaceDE w:val="0"/>
              <w:autoSpaceDN w:val="0"/>
              <w:adjustRightInd w:val="0"/>
              <w:ind w:rightChars="-39" w:right="-98"/>
              <w:jc w:val="center"/>
              <w:rPr>
                <w:rFonts w:cs="ＭＳ 明朝"/>
              </w:rPr>
            </w:pPr>
            <w:r w:rsidRPr="006D586D">
              <w:rPr>
                <w:rFonts w:cs="ＭＳ 明朝" w:hint="eastAsia"/>
              </w:rPr>
              <w:t>出港</w:t>
            </w:r>
            <w:r w:rsidR="006D586D">
              <w:rPr>
                <w:rFonts w:cs="ＭＳ 明朝" w:hint="eastAsia"/>
              </w:rPr>
              <w:t xml:space="preserve">　</w:t>
            </w:r>
            <w:r w:rsidR="00C86981">
              <w:rPr>
                <w:rFonts w:cs="ＭＳ 明朝" w:hint="eastAsia"/>
              </w:rPr>
              <w:t xml:space="preserve">　月　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日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 xml:space="preserve">　時</w:t>
            </w:r>
          </w:p>
        </w:tc>
        <w:tc>
          <w:tcPr>
            <w:tcW w:w="1984" w:type="dxa"/>
            <w:gridSpan w:val="3"/>
            <w:vAlign w:val="center"/>
          </w:tcPr>
          <w:p w:rsidR="00C86981" w:rsidRPr="00C977A4" w:rsidRDefault="00486CB0" w:rsidP="00C977A4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6D586D">
              <w:rPr>
                <w:rFonts w:cs="ＭＳ 明朝" w:hint="eastAsia"/>
              </w:rPr>
              <w:t>仕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向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港</w:t>
            </w:r>
          </w:p>
          <w:p w:rsidR="00486CB0" w:rsidRPr="006D586D" w:rsidRDefault="00486CB0" w:rsidP="00C8698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仕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出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港</w:t>
            </w:r>
          </w:p>
        </w:tc>
        <w:tc>
          <w:tcPr>
            <w:tcW w:w="1985" w:type="dxa"/>
            <w:gridSpan w:val="2"/>
            <w:vAlign w:val="center"/>
          </w:tcPr>
          <w:p w:rsidR="00486CB0" w:rsidRPr="006D586D" w:rsidRDefault="00486CB0" w:rsidP="00C8698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積卸貨物名</w:t>
            </w:r>
          </w:p>
        </w:tc>
        <w:tc>
          <w:tcPr>
            <w:tcW w:w="2337" w:type="dxa"/>
            <w:gridSpan w:val="2"/>
            <w:vAlign w:val="center"/>
          </w:tcPr>
          <w:p w:rsidR="00486CB0" w:rsidRPr="006D586D" w:rsidRDefault="00486CB0" w:rsidP="00C8698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積卸貨物数量</w:t>
            </w:r>
          </w:p>
        </w:tc>
      </w:tr>
      <w:tr w:rsidR="00486CB0" w:rsidTr="00C977A4">
        <w:trPr>
          <w:trHeight w:val="567"/>
        </w:trPr>
        <w:tc>
          <w:tcPr>
            <w:tcW w:w="2694" w:type="dxa"/>
            <w:gridSpan w:val="2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月　　日　　時</w:t>
            </w:r>
          </w:p>
        </w:tc>
        <w:tc>
          <w:tcPr>
            <w:tcW w:w="1984" w:type="dxa"/>
            <w:gridSpan w:val="3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トン</w:t>
            </w:r>
          </w:p>
        </w:tc>
      </w:tr>
      <w:tr w:rsidR="00486CB0" w:rsidTr="00C977A4">
        <w:trPr>
          <w:trHeight w:val="567"/>
        </w:trPr>
        <w:tc>
          <w:tcPr>
            <w:tcW w:w="2694" w:type="dxa"/>
            <w:gridSpan w:val="2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月　　日　　時</w:t>
            </w:r>
          </w:p>
        </w:tc>
        <w:tc>
          <w:tcPr>
            <w:tcW w:w="1984" w:type="dxa"/>
            <w:gridSpan w:val="3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トン</w:t>
            </w:r>
          </w:p>
        </w:tc>
      </w:tr>
      <w:tr w:rsidR="00486CB0">
        <w:tc>
          <w:tcPr>
            <w:tcW w:w="9000" w:type="dxa"/>
            <w:gridSpan w:val="9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C977A4">
        <w:trPr>
          <w:trHeight w:val="567"/>
        </w:trPr>
        <w:tc>
          <w:tcPr>
            <w:tcW w:w="4678" w:type="dxa"/>
            <w:gridSpan w:val="5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係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船</w:t>
            </w:r>
            <w:r w:rsidR="00C86981">
              <w:rPr>
                <w:rFonts w:cs="ＭＳ 明朝"/>
              </w:rPr>
              <w:t xml:space="preserve"> </w:t>
            </w:r>
            <w:r w:rsidRPr="006D586D">
              <w:rPr>
                <w:rFonts w:cs="ＭＳ 明朝" w:hint="eastAsia"/>
              </w:rPr>
              <w:t>料</w:t>
            </w:r>
          </w:p>
        </w:tc>
        <w:tc>
          <w:tcPr>
            <w:tcW w:w="4322" w:type="dxa"/>
            <w:gridSpan w:val="4"/>
            <w:vAlign w:val="center"/>
          </w:tcPr>
          <w:p w:rsidR="00486CB0" w:rsidRPr="006D586D" w:rsidRDefault="00486CB0" w:rsidP="00C977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※　　　　　　　　　　　　　</w:t>
            </w:r>
            <w:r w:rsidR="006D586D">
              <w:rPr>
                <w:rFonts w:cs="ＭＳ 明朝" w:hint="eastAsia"/>
              </w:rPr>
              <w:t>円</w:t>
            </w:r>
          </w:p>
        </w:tc>
      </w:tr>
      <w:tr w:rsidR="00486CB0">
        <w:tc>
          <w:tcPr>
            <w:tcW w:w="9000" w:type="dxa"/>
            <w:gridSpan w:val="9"/>
          </w:tcPr>
          <w:p w:rsidR="00C86981" w:rsidRDefault="00486CB0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 w:rsidP="00C86981">
            <w:pPr>
              <w:autoSpaceDE w:val="0"/>
              <w:autoSpaceDN w:val="0"/>
              <w:adjustRightInd w:val="0"/>
              <w:ind w:firstLineChars="100" w:firstLine="252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上記のとおり使用したいので、許可してください。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 w:rsidP="00C86981">
            <w:pPr>
              <w:autoSpaceDE w:val="0"/>
              <w:autoSpaceDN w:val="0"/>
              <w:adjustRightInd w:val="0"/>
              <w:ind w:right="504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年　　月　　日</w:t>
            </w:r>
            <w:r w:rsidR="00C86981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　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  <w:r w:rsidRPr="00F52530">
              <w:rPr>
                <w:rFonts w:cs="ＭＳ 明朝" w:hint="eastAsia"/>
                <w:spacing w:val="45"/>
                <w:kern w:val="0"/>
                <w:fitText w:val="1260" w:id="1397988613"/>
              </w:rPr>
              <w:t>尾道市</w:t>
            </w:r>
            <w:r w:rsidRPr="00F52530">
              <w:rPr>
                <w:rFonts w:cs="ＭＳ 明朝" w:hint="eastAsia"/>
                <w:spacing w:val="15"/>
                <w:kern w:val="0"/>
                <w:fitText w:val="1260" w:id="1397988613"/>
              </w:rPr>
              <w:t>長</w:t>
            </w:r>
            <w:r w:rsidR="00900B86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様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 w:rsidP="00E0587F">
            <w:pPr>
              <w:autoSpaceDE w:val="0"/>
              <w:autoSpaceDN w:val="0"/>
              <w:adjustRightInd w:val="0"/>
              <w:ind w:right="1008" w:firstLineChars="2000" w:firstLine="5041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住</w:t>
            </w:r>
            <w:r w:rsidR="00E0587F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所　　　　　　　　　　　　</w:t>
            </w:r>
          </w:p>
          <w:p w:rsidR="00486CB0" w:rsidRPr="006D586D" w:rsidRDefault="00486CB0" w:rsidP="00C86981">
            <w:pPr>
              <w:autoSpaceDE w:val="0"/>
              <w:autoSpaceDN w:val="0"/>
              <w:adjustRightInd w:val="0"/>
              <w:ind w:right="1008" w:firstLineChars="1700" w:firstLine="4284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申請人　　　　　　　　　　　　　　　　</w:t>
            </w:r>
          </w:p>
          <w:p w:rsidR="00486CB0" w:rsidRPr="006D586D" w:rsidRDefault="00486CB0" w:rsidP="0013546B">
            <w:pPr>
              <w:autoSpaceDE w:val="0"/>
              <w:autoSpaceDN w:val="0"/>
              <w:adjustRightInd w:val="0"/>
              <w:ind w:right="1530" w:firstLineChars="2000" w:firstLine="5041"/>
              <w:rPr>
                <w:rFonts w:cs="Times New Roman"/>
              </w:rPr>
            </w:pPr>
            <w:bookmarkStart w:id="0" w:name="_GoBack"/>
            <w:bookmarkEnd w:id="0"/>
            <w:r w:rsidRPr="006D586D">
              <w:rPr>
                <w:rFonts w:cs="ＭＳ 明朝" w:hint="eastAsia"/>
              </w:rPr>
              <w:t>氏</w:t>
            </w:r>
            <w:r w:rsidR="00E0587F">
              <w:rPr>
                <w:rFonts w:cs="ＭＳ 明朝" w:hint="eastAsia"/>
              </w:rPr>
              <w:t xml:space="preserve">　</w:t>
            </w:r>
            <w:r w:rsidR="00C977A4">
              <w:rPr>
                <w:rFonts w:cs="ＭＳ 明朝" w:hint="eastAsia"/>
              </w:rPr>
              <w:t xml:space="preserve">名　　　　　　　　</w:t>
            </w:r>
            <w:r w:rsidRPr="006D586D">
              <w:rPr>
                <w:rFonts w:cs="ＭＳ 明朝" w:hint="eastAsia"/>
              </w:rPr>
              <w:t xml:space="preserve">　</w:t>
            </w:r>
            <w:r w:rsidR="00C977A4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0587F" w:rsidRPr="006D586D" w:rsidRDefault="00E0587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注　</w:t>
      </w:r>
      <w:r>
        <w:t>1</w:t>
      </w:r>
      <w:r>
        <w:rPr>
          <w:rFonts w:cs="ＭＳ 明朝" w:hint="eastAsia"/>
        </w:rPr>
        <w:t xml:space="preserve">　該当事項に○を記すこと。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>
        <w:t>2</w:t>
      </w:r>
      <w:r>
        <w:rPr>
          <w:rFonts w:cs="ＭＳ 明朝" w:hint="eastAsia"/>
        </w:rPr>
        <w:t xml:space="preserve">　※欄は、記入しないこと。</w:t>
      </w:r>
    </w:p>
    <w:sectPr w:rsidR="00486CB0">
      <w:pgSz w:w="11907" w:h="16840" w:code="9"/>
      <w:pgMar w:top="1417" w:right="1417" w:bottom="1417" w:left="1417" w:header="720" w:footer="720" w:gutter="0"/>
      <w:cols w:space="720"/>
      <w:noEndnote/>
      <w:docGrid w:type="linesAndChars" w:linePitch="381" w:charSpace="2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0"/>
    <w:rsid w:val="000C3CC0"/>
    <w:rsid w:val="000D0F8B"/>
    <w:rsid w:val="000E5512"/>
    <w:rsid w:val="0013546B"/>
    <w:rsid w:val="001464B1"/>
    <w:rsid w:val="001539CF"/>
    <w:rsid w:val="001854D9"/>
    <w:rsid w:val="001A56BB"/>
    <w:rsid w:val="00230E9C"/>
    <w:rsid w:val="00296BDB"/>
    <w:rsid w:val="002B150B"/>
    <w:rsid w:val="002E090E"/>
    <w:rsid w:val="002F2F23"/>
    <w:rsid w:val="00316BA1"/>
    <w:rsid w:val="00334931"/>
    <w:rsid w:val="00335CD9"/>
    <w:rsid w:val="00344516"/>
    <w:rsid w:val="003522AF"/>
    <w:rsid w:val="00357A42"/>
    <w:rsid w:val="00380444"/>
    <w:rsid w:val="00410B5E"/>
    <w:rsid w:val="00446FF5"/>
    <w:rsid w:val="00486A67"/>
    <w:rsid w:val="00486CB0"/>
    <w:rsid w:val="004C507F"/>
    <w:rsid w:val="004C50FA"/>
    <w:rsid w:val="004E0652"/>
    <w:rsid w:val="00594B9E"/>
    <w:rsid w:val="005B3662"/>
    <w:rsid w:val="005B4CCE"/>
    <w:rsid w:val="005C0404"/>
    <w:rsid w:val="005C0903"/>
    <w:rsid w:val="006A3F04"/>
    <w:rsid w:val="006D586D"/>
    <w:rsid w:val="007075E4"/>
    <w:rsid w:val="0074798A"/>
    <w:rsid w:val="00767CF3"/>
    <w:rsid w:val="00796B38"/>
    <w:rsid w:val="00826FF4"/>
    <w:rsid w:val="00900B86"/>
    <w:rsid w:val="00911CFD"/>
    <w:rsid w:val="009B3278"/>
    <w:rsid w:val="00A01A60"/>
    <w:rsid w:val="00A04592"/>
    <w:rsid w:val="00A24879"/>
    <w:rsid w:val="00A739DF"/>
    <w:rsid w:val="00A91417"/>
    <w:rsid w:val="00AB1C0C"/>
    <w:rsid w:val="00AB5538"/>
    <w:rsid w:val="00AB667B"/>
    <w:rsid w:val="00AE1694"/>
    <w:rsid w:val="00AE329A"/>
    <w:rsid w:val="00B06158"/>
    <w:rsid w:val="00B22EF2"/>
    <w:rsid w:val="00B3460D"/>
    <w:rsid w:val="00B9638E"/>
    <w:rsid w:val="00BB53FC"/>
    <w:rsid w:val="00C5203A"/>
    <w:rsid w:val="00C8194C"/>
    <w:rsid w:val="00C86981"/>
    <w:rsid w:val="00C977A4"/>
    <w:rsid w:val="00D62C40"/>
    <w:rsid w:val="00E0587F"/>
    <w:rsid w:val="00E71459"/>
    <w:rsid w:val="00F0037C"/>
    <w:rsid w:val="00F01A3D"/>
    <w:rsid w:val="00F52530"/>
    <w:rsid w:val="00F55CFA"/>
    <w:rsid w:val="00F55FC9"/>
    <w:rsid w:val="00FB0BB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459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459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C51314D7.dotm</Template>
  <TotalTime>3</TotalTime>
  <Pages>2</Pages>
  <Words>346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○尾道市港湾施設使用規則</vt:lpstr>
    </vt:vector>
  </TitlesOfParts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○尾道市港湾施設使用規則</dc:title>
  <dc:creator>smile</dc:creator>
  <cp:lastModifiedBy>原田　三喜男</cp:lastModifiedBy>
  <cp:revision>3</cp:revision>
  <cp:lastPrinted>2017-03-09T00:59:00Z</cp:lastPrinted>
  <dcterms:created xsi:type="dcterms:W3CDTF">2017-03-13T00:43:00Z</dcterms:created>
  <dcterms:modified xsi:type="dcterms:W3CDTF">2023-08-04T04:39:00Z</dcterms:modified>
</cp:coreProperties>
</file>