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B0" w:rsidRDefault="00486CB0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>
        <w:t>2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3</w:t>
      </w:r>
      <w:r>
        <w:rPr>
          <w:rFonts w:cs="ＭＳ 明朝"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"/>
        <w:gridCol w:w="1120"/>
        <w:gridCol w:w="170"/>
        <w:gridCol w:w="1106"/>
        <w:gridCol w:w="184"/>
        <w:gridCol w:w="1590"/>
        <w:gridCol w:w="120"/>
        <w:gridCol w:w="1083"/>
        <w:gridCol w:w="627"/>
        <w:gridCol w:w="507"/>
        <w:gridCol w:w="1275"/>
      </w:tblGrid>
      <w:tr w:rsidR="00486CB0" w:rsidTr="00573175">
        <w:trPr>
          <w:trHeight w:val="1735"/>
        </w:trPr>
        <w:tc>
          <w:tcPr>
            <w:tcW w:w="3870" w:type="dxa"/>
            <w:gridSpan w:val="6"/>
            <w:vAlign w:val="center"/>
          </w:tcPr>
          <w:p w:rsidR="00486CB0" w:rsidRPr="006D586D" w:rsidRDefault="00486CB0" w:rsidP="005C0C4B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上</w:t>
            </w:r>
            <w:r w:rsidR="0074798A">
              <w:rPr>
                <w:rFonts w:cs="ＭＳ 明朝" w:hint="eastAsia"/>
              </w:rPr>
              <w:t xml:space="preserve">　　　</w:t>
            </w:r>
            <w:r w:rsidRPr="006D586D">
              <w:rPr>
                <w:rFonts w:cs="ＭＳ 明朝" w:hint="eastAsia"/>
              </w:rPr>
              <w:t>屋</w:t>
            </w:r>
          </w:p>
          <w:p w:rsidR="00486CB0" w:rsidRPr="006D586D" w:rsidRDefault="00486CB0" w:rsidP="005C0C4B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野</w:t>
            </w:r>
            <w:r w:rsidR="005C0C4B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積</w:t>
            </w:r>
            <w:r w:rsidR="005C0C4B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場</w:t>
            </w:r>
          </w:p>
          <w:p w:rsidR="00486CB0" w:rsidRPr="006D586D" w:rsidRDefault="00486CB0" w:rsidP="005C0C4B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荷さばき地</w:t>
            </w:r>
          </w:p>
          <w:p w:rsidR="00F0037C" w:rsidRPr="006D586D" w:rsidRDefault="00F0037C" w:rsidP="005C0C4B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公共荷揚場</w:t>
            </w:r>
          </w:p>
        </w:tc>
        <w:tc>
          <w:tcPr>
            <w:tcW w:w="5202" w:type="dxa"/>
            <w:gridSpan w:val="6"/>
            <w:vAlign w:val="center"/>
          </w:tcPr>
          <w:p w:rsidR="00486CB0" w:rsidRDefault="00486CB0" w:rsidP="005C0C4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使用許可</w:t>
            </w:r>
            <w:r w:rsidRPr="006D586D">
              <w:t>(</w:t>
            </w:r>
            <w:r w:rsidRPr="006D586D">
              <w:rPr>
                <w:rFonts w:cs="ＭＳ 明朝" w:hint="eastAsia"/>
              </w:rPr>
              <w:t>変更</w:t>
            </w:r>
            <w:r w:rsidRPr="006D586D">
              <w:t>)</w:t>
            </w:r>
            <w:r w:rsidRPr="006D586D">
              <w:rPr>
                <w:rFonts w:cs="ＭＳ 明朝" w:hint="eastAsia"/>
              </w:rPr>
              <w:t>申請書</w:t>
            </w:r>
          </w:p>
          <w:p w:rsidR="00357A42" w:rsidRPr="006D586D" w:rsidRDefault="00357A42" w:rsidP="005C0C4B">
            <w:pPr>
              <w:autoSpaceDE w:val="0"/>
              <w:autoSpaceDN w:val="0"/>
              <w:adjustRightInd w:val="0"/>
              <w:ind w:firstLineChars="200" w:firstLine="504"/>
              <w:rPr>
                <w:rFonts w:cs="Times New Roman"/>
              </w:rPr>
            </w:pPr>
            <w:r>
              <w:rPr>
                <w:rFonts w:cs="ＭＳ 明朝" w:hint="eastAsia"/>
              </w:rPr>
              <w:t>更新</w:t>
            </w:r>
          </w:p>
        </w:tc>
      </w:tr>
      <w:tr w:rsidR="00486CB0" w:rsidTr="00876140">
        <w:trPr>
          <w:trHeight w:val="554"/>
        </w:trPr>
        <w:tc>
          <w:tcPr>
            <w:tcW w:w="9072" w:type="dxa"/>
            <w:gridSpan w:val="12"/>
            <w:vAlign w:val="bottom"/>
          </w:tcPr>
          <w:p w:rsidR="00486CB0" w:rsidRPr="006D586D" w:rsidRDefault="00486CB0" w:rsidP="00876140">
            <w:pPr>
              <w:autoSpaceDE w:val="0"/>
              <w:autoSpaceDN w:val="0"/>
              <w:adjustRightInd w:val="0"/>
              <w:ind w:right="1008" w:firstLineChars="2400" w:firstLine="6049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港湾名</w:t>
            </w:r>
          </w:p>
        </w:tc>
      </w:tr>
      <w:tr w:rsidR="00486CB0" w:rsidTr="00573175">
        <w:tc>
          <w:tcPr>
            <w:tcW w:w="1290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使用場所</w:t>
            </w:r>
          </w:p>
        </w:tc>
        <w:tc>
          <w:tcPr>
            <w:tcW w:w="1290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使用面積</w:t>
            </w:r>
          </w:p>
        </w:tc>
        <w:tc>
          <w:tcPr>
            <w:tcW w:w="3000" w:type="dxa"/>
            <w:gridSpan w:val="4"/>
          </w:tcPr>
          <w:p w:rsidR="00486CB0" w:rsidRPr="006D586D" w:rsidRDefault="00486CB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C0C4B">
              <w:rPr>
                <w:rFonts w:cs="ＭＳ 明朝" w:hint="eastAsia"/>
                <w:spacing w:val="92"/>
                <w:kern w:val="0"/>
                <w:fitText w:val="1512" w:id="1397988864"/>
              </w:rPr>
              <w:t>使用期</w:t>
            </w:r>
            <w:r w:rsidRPr="005C0C4B">
              <w:rPr>
                <w:rFonts w:cs="ＭＳ 明朝" w:hint="eastAsia"/>
                <w:kern w:val="0"/>
                <w:fitText w:val="1512" w:id="1397988864"/>
              </w:rPr>
              <w:t>間</w:t>
            </w:r>
          </w:p>
        </w:tc>
        <w:tc>
          <w:tcPr>
            <w:tcW w:w="1710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使用料金</w:t>
            </w:r>
          </w:p>
        </w:tc>
        <w:tc>
          <w:tcPr>
            <w:tcW w:w="1782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摘</w:t>
            </w:r>
            <w:r w:rsidR="005C0C4B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要</w:t>
            </w:r>
          </w:p>
        </w:tc>
      </w:tr>
      <w:tr w:rsidR="00486CB0" w:rsidTr="00573175">
        <w:tc>
          <w:tcPr>
            <w:tcW w:w="1290" w:type="dxa"/>
            <w:gridSpan w:val="2"/>
            <w:vMerge w:val="restart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  <w:tc>
          <w:tcPr>
            <w:tcW w:w="1290" w:type="dxa"/>
            <w:gridSpan w:val="2"/>
            <w:vMerge w:val="restart"/>
          </w:tcPr>
          <w:p w:rsidR="00486CB0" w:rsidRPr="006D586D" w:rsidRDefault="006D586D" w:rsidP="005C0C4B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㎡</w:t>
            </w:r>
          </w:p>
        </w:tc>
        <w:tc>
          <w:tcPr>
            <w:tcW w:w="3000" w:type="dxa"/>
            <w:gridSpan w:val="4"/>
          </w:tcPr>
          <w:p w:rsidR="00486CB0" w:rsidRPr="006D586D" w:rsidRDefault="00486CB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年</w:t>
            </w:r>
            <w:r w:rsidR="006D586D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 xml:space="preserve">　月</w:t>
            </w:r>
            <w:r w:rsidR="006D586D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 xml:space="preserve">　日から</w:t>
            </w:r>
          </w:p>
        </w:tc>
        <w:tc>
          <w:tcPr>
            <w:tcW w:w="1710" w:type="dxa"/>
            <w:gridSpan w:val="2"/>
            <w:vMerge w:val="restart"/>
          </w:tcPr>
          <w:p w:rsidR="00486CB0" w:rsidRPr="006D586D" w:rsidRDefault="00486CB0" w:rsidP="005C0C4B">
            <w:pPr>
              <w:autoSpaceDE w:val="0"/>
              <w:autoSpaceDN w:val="0"/>
              <w:adjustRightInd w:val="0"/>
              <w:ind w:rightChars="-21" w:right="-53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※　　　</w:t>
            </w:r>
            <w:r w:rsidR="00B06158">
              <w:rPr>
                <w:rFonts w:cs="ＭＳ 明朝" w:hint="eastAsia"/>
              </w:rPr>
              <w:t xml:space="preserve">　</w:t>
            </w:r>
            <w:r w:rsidR="006D586D">
              <w:rPr>
                <w:rFonts w:cs="ＭＳ 明朝" w:hint="eastAsia"/>
              </w:rPr>
              <w:t>円</w:t>
            </w:r>
          </w:p>
        </w:tc>
        <w:tc>
          <w:tcPr>
            <w:tcW w:w="1782" w:type="dxa"/>
            <w:gridSpan w:val="2"/>
            <w:vMerge w:val="restart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</w:tr>
      <w:tr w:rsidR="00486CB0" w:rsidTr="00573175">
        <w:tc>
          <w:tcPr>
            <w:tcW w:w="1290" w:type="dxa"/>
            <w:gridSpan w:val="2"/>
            <w:vMerge/>
          </w:tcPr>
          <w:p w:rsidR="00486CB0" w:rsidRPr="006D586D" w:rsidRDefault="00486CB0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486CB0" w:rsidRPr="006D586D" w:rsidRDefault="00486CB0" w:rsidP="005C0C4B">
            <w:pPr>
              <w:spacing w:line="240" w:lineRule="exact"/>
              <w:jc w:val="right"/>
              <w:rPr>
                <w:rFonts w:cs="Times New Roman"/>
              </w:rPr>
            </w:pPr>
          </w:p>
        </w:tc>
        <w:tc>
          <w:tcPr>
            <w:tcW w:w="3000" w:type="dxa"/>
            <w:gridSpan w:val="4"/>
          </w:tcPr>
          <w:p w:rsidR="00486CB0" w:rsidRPr="006D586D" w:rsidRDefault="00486CB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年　</w:t>
            </w:r>
            <w:r w:rsidR="006D586D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 xml:space="preserve">月　</w:t>
            </w:r>
            <w:r w:rsidR="006D586D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日まで</w:t>
            </w:r>
          </w:p>
        </w:tc>
        <w:tc>
          <w:tcPr>
            <w:tcW w:w="1710" w:type="dxa"/>
            <w:gridSpan w:val="2"/>
            <w:vMerge/>
          </w:tcPr>
          <w:p w:rsidR="00486CB0" w:rsidRPr="006D586D" w:rsidRDefault="00486CB0" w:rsidP="005C0C4B">
            <w:pPr>
              <w:spacing w:line="240" w:lineRule="exact"/>
              <w:jc w:val="right"/>
              <w:rPr>
                <w:rFonts w:cs="Times New Roman"/>
              </w:rPr>
            </w:pPr>
          </w:p>
        </w:tc>
        <w:tc>
          <w:tcPr>
            <w:tcW w:w="1782" w:type="dxa"/>
            <w:gridSpan w:val="2"/>
            <w:vMerge/>
          </w:tcPr>
          <w:p w:rsidR="00486CB0" w:rsidRPr="006D586D" w:rsidRDefault="00486CB0">
            <w:pPr>
              <w:spacing w:line="240" w:lineRule="exact"/>
              <w:rPr>
                <w:rFonts w:cs="Times New Roman"/>
              </w:rPr>
            </w:pPr>
          </w:p>
        </w:tc>
      </w:tr>
      <w:tr w:rsidR="00486CB0" w:rsidTr="00573175">
        <w:tc>
          <w:tcPr>
            <w:tcW w:w="1290" w:type="dxa"/>
            <w:gridSpan w:val="2"/>
            <w:vMerge w:val="restart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  <w:tc>
          <w:tcPr>
            <w:tcW w:w="1290" w:type="dxa"/>
            <w:gridSpan w:val="2"/>
            <w:vMerge w:val="restart"/>
          </w:tcPr>
          <w:p w:rsidR="00486CB0" w:rsidRPr="006D586D" w:rsidRDefault="006D586D" w:rsidP="005C0C4B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㎡</w:t>
            </w:r>
          </w:p>
        </w:tc>
        <w:tc>
          <w:tcPr>
            <w:tcW w:w="3000" w:type="dxa"/>
            <w:gridSpan w:val="4"/>
          </w:tcPr>
          <w:p w:rsidR="00486CB0" w:rsidRPr="006D586D" w:rsidRDefault="00486CB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年　</w:t>
            </w:r>
            <w:r w:rsidR="006D586D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月</w:t>
            </w:r>
            <w:r w:rsidR="006D586D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 xml:space="preserve">　日から</w:t>
            </w:r>
          </w:p>
        </w:tc>
        <w:tc>
          <w:tcPr>
            <w:tcW w:w="1710" w:type="dxa"/>
            <w:gridSpan w:val="2"/>
            <w:vMerge w:val="restart"/>
          </w:tcPr>
          <w:p w:rsidR="00486CB0" w:rsidRPr="006D586D" w:rsidRDefault="00486CB0" w:rsidP="005C0C4B">
            <w:pPr>
              <w:autoSpaceDE w:val="0"/>
              <w:autoSpaceDN w:val="0"/>
              <w:adjustRightInd w:val="0"/>
              <w:ind w:rightChars="-21" w:right="-53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※　　　</w:t>
            </w:r>
            <w:r w:rsidR="00B06158">
              <w:rPr>
                <w:rFonts w:cs="ＭＳ 明朝" w:hint="eastAsia"/>
              </w:rPr>
              <w:t xml:space="preserve">　</w:t>
            </w:r>
            <w:r w:rsidR="006D586D">
              <w:rPr>
                <w:rFonts w:cs="ＭＳ 明朝" w:hint="eastAsia"/>
              </w:rPr>
              <w:t>円</w:t>
            </w:r>
          </w:p>
        </w:tc>
        <w:tc>
          <w:tcPr>
            <w:tcW w:w="1782" w:type="dxa"/>
            <w:gridSpan w:val="2"/>
            <w:vMerge w:val="restart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</w:tr>
      <w:tr w:rsidR="00486CB0" w:rsidTr="00573175">
        <w:tc>
          <w:tcPr>
            <w:tcW w:w="1290" w:type="dxa"/>
            <w:gridSpan w:val="2"/>
            <w:vMerge/>
          </w:tcPr>
          <w:p w:rsidR="00486CB0" w:rsidRPr="006D586D" w:rsidRDefault="00486CB0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486CB0" w:rsidRPr="006D586D" w:rsidRDefault="00486CB0" w:rsidP="005C0C4B">
            <w:pPr>
              <w:spacing w:line="240" w:lineRule="exact"/>
              <w:jc w:val="right"/>
              <w:rPr>
                <w:rFonts w:cs="Times New Roman"/>
              </w:rPr>
            </w:pPr>
          </w:p>
        </w:tc>
        <w:tc>
          <w:tcPr>
            <w:tcW w:w="3000" w:type="dxa"/>
            <w:gridSpan w:val="4"/>
          </w:tcPr>
          <w:p w:rsidR="00486CB0" w:rsidRPr="006D586D" w:rsidRDefault="00486CB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年　</w:t>
            </w:r>
            <w:r w:rsidR="006D586D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 xml:space="preserve">月　</w:t>
            </w:r>
            <w:r w:rsidR="006D586D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日まで</w:t>
            </w:r>
          </w:p>
        </w:tc>
        <w:tc>
          <w:tcPr>
            <w:tcW w:w="1710" w:type="dxa"/>
            <w:gridSpan w:val="2"/>
            <w:vMerge/>
          </w:tcPr>
          <w:p w:rsidR="00486CB0" w:rsidRPr="006D586D" w:rsidRDefault="00486CB0" w:rsidP="005C0C4B">
            <w:pPr>
              <w:spacing w:line="240" w:lineRule="exact"/>
              <w:jc w:val="right"/>
              <w:rPr>
                <w:rFonts w:cs="Times New Roman"/>
              </w:rPr>
            </w:pPr>
          </w:p>
        </w:tc>
        <w:tc>
          <w:tcPr>
            <w:tcW w:w="1782" w:type="dxa"/>
            <w:gridSpan w:val="2"/>
            <w:vMerge/>
          </w:tcPr>
          <w:p w:rsidR="00486CB0" w:rsidRPr="006D586D" w:rsidRDefault="00486CB0">
            <w:pPr>
              <w:spacing w:line="240" w:lineRule="exact"/>
              <w:rPr>
                <w:rFonts w:cs="Times New Roman"/>
              </w:rPr>
            </w:pPr>
          </w:p>
        </w:tc>
      </w:tr>
      <w:tr w:rsidR="00486CB0" w:rsidTr="00573175">
        <w:tc>
          <w:tcPr>
            <w:tcW w:w="1290" w:type="dxa"/>
            <w:gridSpan w:val="2"/>
            <w:vMerge w:val="restart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  <w:tc>
          <w:tcPr>
            <w:tcW w:w="1290" w:type="dxa"/>
            <w:gridSpan w:val="2"/>
            <w:vMerge w:val="restart"/>
          </w:tcPr>
          <w:p w:rsidR="00486CB0" w:rsidRPr="006D586D" w:rsidRDefault="006D586D" w:rsidP="005C0C4B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㎡</w:t>
            </w:r>
          </w:p>
        </w:tc>
        <w:tc>
          <w:tcPr>
            <w:tcW w:w="3000" w:type="dxa"/>
            <w:gridSpan w:val="4"/>
          </w:tcPr>
          <w:p w:rsidR="00486CB0" w:rsidRPr="006D586D" w:rsidRDefault="00486CB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年</w:t>
            </w:r>
            <w:r w:rsidR="006D586D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 xml:space="preserve">　月</w:t>
            </w:r>
            <w:r w:rsidR="006D586D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 xml:space="preserve">　日から</w:t>
            </w:r>
          </w:p>
        </w:tc>
        <w:tc>
          <w:tcPr>
            <w:tcW w:w="1710" w:type="dxa"/>
            <w:gridSpan w:val="2"/>
            <w:vMerge w:val="restart"/>
          </w:tcPr>
          <w:p w:rsidR="00486CB0" w:rsidRPr="006D586D" w:rsidRDefault="00486CB0" w:rsidP="005C0C4B">
            <w:pPr>
              <w:autoSpaceDE w:val="0"/>
              <w:autoSpaceDN w:val="0"/>
              <w:adjustRightInd w:val="0"/>
              <w:ind w:rightChars="-21" w:right="-53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※　　　</w:t>
            </w:r>
            <w:r w:rsidR="00B06158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円</w:t>
            </w:r>
          </w:p>
        </w:tc>
        <w:tc>
          <w:tcPr>
            <w:tcW w:w="1782" w:type="dxa"/>
            <w:gridSpan w:val="2"/>
            <w:vMerge w:val="restart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</w:tr>
      <w:tr w:rsidR="00486CB0" w:rsidTr="00573175">
        <w:tc>
          <w:tcPr>
            <w:tcW w:w="1290" w:type="dxa"/>
            <w:gridSpan w:val="2"/>
            <w:vMerge/>
          </w:tcPr>
          <w:p w:rsidR="00486CB0" w:rsidRPr="006D586D" w:rsidRDefault="00486CB0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486CB0" w:rsidRPr="006D586D" w:rsidRDefault="00486CB0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000" w:type="dxa"/>
            <w:gridSpan w:val="4"/>
          </w:tcPr>
          <w:p w:rsidR="00486CB0" w:rsidRPr="006D586D" w:rsidRDefault="00486CB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年　</w:t>
            </w:r>
            <w:r w:rsidR="006D586D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月</w:t>
            </w:r>
            <w:r w:rsidR="006D586D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 xml:space="preserve">　日まで</w:t>
            </w:r>
          </w:p>
        </w:tc>
        <w:tc>
          <w:tcPr>
            <w:tcW w:w="1710" w:type="dxa"/>
            <w:gridSpan w:val="2"/>
            <w:vMerge/>
          </w:tcPr>
          <w:p w:rsidR="00486CB0" w:rsidRPr="006D586D" w:rsidRDefault="00486CB0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782" w:type="dxa"/>
            <w:gridSpan w:val="2"/>
            <w:vMerge/>
          </w:tcPr>
          <w:p w:rsidR="00486CB0" w:rsidRPr="006D586D" w:rsidRDefault="00486CB0">
            <w:pPr>
              <w:spacing w:line="240" w:lineRule="exact"/>
              <w:rPr>
                <w:rFonts w:cs="Times New Roman"/>
              </w:rPr>
            </w:pPr>
          </w:p>
        </w:tc>
      </w:tr>
      <w:tr w:rsidR="00486CB0" w:rsidTr="00573175">
        <w:tc>
          <w:tcPr>
            <w:tcW w:w="9072" w:type="dxa"/>
            <w:gridSpan w:val="12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</w:tr>
      <w:tr w:rsidR="00486CB0" w:rsidTr="00573175">
        <w:tc>
          <w:tcPr>
            <w:tcW w:w="1276" w:type="dxa"/>
          </w:tcPr>
          <w:p w:rsidR="00486CB0" w:rsidRPr="006D586D" w:rsidRDefault="00486CB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品</w:t>
            </w:r>
            <w:r w:rsidR="005C0C4B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名</w:t>
            </w:r>
          </w:p>
        </w:tc>
        <w:tc>
          <w:tcPr>
            <w:tcW w:w="1134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個</w:t>
            </w:r>
            <w:r w:rsidR="005C0C4B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数</w:t>
            </w:r>
          </w:p>
        </w:tc>
        <w:tc>
          <w:tcPr>
            <w:tcW w:w="1276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荷</w:t>
            </w:r>
            <w:r w:rsidR="005C0C4B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数</w:t>
            </w:r>
          </w:p>
        </w:tc>
        <w:tc>
          <w:tcPr>
            <w:tcW w:w="1774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重量又は容積</w:t>
            </w:r>
          </w:p>
        </w:tc>
        <w:tc>
          <w:tcPr>
            <w:tcW w:w="1203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仕出港</w:t>
            </w:r>
          </w:p>
        </w:tc>
        <w:tc>
          <w:tcPr>
            <w:tcW w:w="1134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仕向港</w:t>
            </w:r>
          </w:p>
        </w:tc>
        <w:tc>
          <w:tcPr>
            <w:tcW w:w="1275" w:type="dxa"/>
          </w:tcPr>
          <w:p w:rsidR="00486CB0" w:rsidRPr="006D586D" w:rsidRDefault="00486CB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摘</w:t>
            </w:r>
            <w:r w:rsidR="005C0C4B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要</w:t>
            </w:r>
          </w:p>
        </w:tc>
      </w:tr>
      <w:tr w:rsidR="00486CB0" w:rsidTr="00573175">
        <w:tc>
          <w:tcPr>
            <w:tcW w:w="1276" w:type="dxa"/>
          </w:tcPr>
          <w:p w:rsidR="00486CB0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  <w:p w:rsidR="00767CF3" w:rsidRPr="006D586D" w:rsidRDefault="00767CF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  <w:tc>
          <w:tcPr>
            <w:tcW w:w="1774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  <w:tc>
          <w:tcPr>
            <w:tcW w:w="1203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</w:tr>
      <w:tr w:rsidR="00486CB0" w:rsidTr="00573175">
        <w:tc>
          <w:tcPr>
            <w:tcW w:w="1276" w:type="dxa"/>
          </w:tcPr>
          <w:p w:rsidR="00486CB0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  <w:p w:rsidR="00767CF3" w:rsidRPr="006D586D" w:rsidRDefault="00767CF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  <w:tc>
          <w:tcPr>
            <w:tcW w:w="1774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  <w:tc>
          <w:tcPr>
            <w:tcW w:w="1203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</w:tr>
      <w:tr w:rsidR="00486CB0" w:rsidTr="00573175">
        <w:tc>
          <w:tcPr>
            <w:tcW w:w="1276" w:type="dxa"/>
          </w:tcPr>
          <w:p w:rsidR="00486CB0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  <w:p w:rsidR="00767CF3" w:rsidRPr="006D586D" w:rsidRDefault="00767CF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  <w:tc>
          <w:tcPr>
            <w:tcW w:w="1774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  <w:tc>
          <w:tcPr>
            <w:tcW w:w="1203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</w:p>
        </w:tc>
      </w:tr>
      <w:tr w:rsidR="00486CB0" w:rsidTr="00573175">
        <w:tc>
          <w:tcPr>
            <w:tcW w:w="9072" w:type="dxa"/>
            <w:gridSpan w:val="12"/>
          </w:tcPr>
          <w:p w:rsidR="005C0C4B" w:rsidRDefault="005C0C4B">
            <w:pPr>
              <w:autoSpaceDE w:val="0"/>
              <w:autoSpaceDN w:val="0"/>
              <w:adjustRightInd w:val="0"/>
              <w:rPr>
                <w:rFonts w:cs="ＭＳ 明朝"/>
              </w:rPr>
            </w:pP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上記のとおり使用したいので、許可してください。</w:t>
            </w: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86CB0" w:rsidRPr="006D586D" w:rsidRDefault="00486CB0" w:rsidP="005C0C4B">
            <w:pPr>
              <w:autoSpaceDE w:val="0"/>
              <w:autoSpaceDN w:val="0"/>
              <w:adjustRightInd w:val="0"/>
              <w:ind w:right="504"/>
              <w:jc w:val="right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年　　月　　日</w:t>
            </w:r>
            <w:r w:rsidR="005C0C4B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 xml:space="preserve">　</w:t>
            </w: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 xml:space="preserve">　</w:t>
            </w:r>
            <w:r w:rsidRPr="009051C2">
              <w:rPr>
                <w:rFonts w:cs="ＭＳ 明朝" w:hint="eastAsia"/>
                <w:spacing w:val="45"/>
                <w:kern w:val="0"/>
                <w:fitText w:val="1260" w:id="1397988865"/>
              </w:rPr>
              <w:t>尾道市</w:t>
            </w:r>
            <w:r w:rsidRPr="009051C2">
              <w:rPr>
                <w:rFonts w:cs="ＭＳ 明朝" w:hint="eastAsia"/>
                <w:spacing w:val="15"/>
                <w:kern w:val="0"/>
                <w:fitText w:val="1260" w:id="1397988865"/>
              </w:rPr>
              <w:t>長</w:t>
            </w:r>
            <w:r w:rsidR="00876140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>様</w:t>
            </w:r>
          </w:p>
          <w:p w:rsidR="00486CB0" w:rsidRPr="006D586D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86CB0" w:rsidRPr="006D586D" w:rsidRDefault="00486CB0" w:rsidP="005C0C4B">
            <w:pPr>
              <w:autoSpaceDE w:val="0"/>
              <w:autoSpaceDN w:val="0"/>
              <w:adjustRightInd w:val="0"/>
              <w:ind w:right="1008" w:firstLineChars="2000" w:firstLine="5041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住</w:t>
            </w:r>
            <w:r w:rsidR="005C0C4B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 xml:space="preserve">所　　　　　　　　　　　</w:t>
            </w:r>
          </w:p>
          <w:p w:rsidR="00486CB0" w:rsidRPr="006D586D" w:rsidRDefault="005C0C4B" w:rsidP="009B3278">
            <w:pPr>
              <w:autoSpaceDE w:val="0"/>
              <w:autoSpaceDN w:val="0"/>
              <w:adjustRightInd w:val="0"/>
              <w:ind w:right="1008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</w:t>
            </w:r>
            <w:r w:rsidR="00486CB0" w:rsidRPr="006D586D">
              <w:rPr>
                <w:rFonts w:cs="ＭＳ 明朝" w:hint="eastAsia"/>
              </w:rPr>
              <w:t xml:space="preserve">申請人　　　　　　　　　　　　　　　</w:t>
            </w:r>
          </w:p>
          <w:p w:rsidR="00486CB0" w:rsidRDefault="00486CB0" w:rsidP="00E72BA9">
            <w:pPr>
              <w:autoSpaceDE w:val="0"/>
              <w:autoSpaceDN w:val="0"/>
              <w:adjustRightInd w:val="0"/>
              <w:ind w:right="1512" w:firstLineChars="2000" w:firstLine="5041"/>
              <w:rPr>
                <w:rFonts w:cs="Times New Roman"/>
              </w:rPr>
            </w:pPr>
            <w:r w:rsidRPr="006D586D">
              <w:rPr>
                <w:rFonts w:cs="ＭＳ 明朝" w:hint="eastAsia"/>
              </w:rPr>
              <w:t>氏</w:t>
            </w:r>
            <w:r w:rsidR="005C0C4B">
              <w:rPr>
                <w:rFonts w:cs="ＭＳ 明朝" w:hint="eastAsia"/>
              </w:rPr>
              <w:t xml:space="preserve">　</w:t>
            </w:r>
            <w:r w:rsidRPr="006D586D">
              <w:rPr>
                <w:rFonts w:cs="ＭＳ 明朝" w:hint="eastAsia"/>
              </w:rPr>
              <w:t xml:space="preserve">名　　　　　　　　　　</w:t>
            </w:r>
          </w:p>
          <w:p w:rsidR="009B3278" w:rsidRDefault="009B3278" w:rsidP="009B3278">
            <w:pPr>
              <w:autoSpaceDE w:val="0"/>
              <w:autoSpaceDN w:val="0"/>
              <w:adjustRightInd w:val="0"/>
              <w:ind w:right="252"/>
              <w:jc w:val="right"/>
              <w:rPr>
                <w:rFonts w:cs="Times New Roman"/>
              </w:rPr>
            </w:pPr>
          </w:p>
          <w:p w:rsidR="005C0C4B" w:rsidRPr="006D586D" w:rsidRDefault="005C0C4B" w:rsidP="009B3278">
            <w:pPr>
              <w:autoSpaceDE w:val="0"/>
              <w:autoSpaceDN w:val="0"/>
              <w:adjustRightInd w:val="0"/>
              <w:ind w:right="252"/>
              <w:jc w:val="right"/>
              <w:rPr>
                <w:rFonts w:cs="Times New Roman"/>
              </w:rPr>
            </w:pPr>
          </w:p>
        </w:tc>
      </w:tr>
    </w:tbl>
    <w:p w:rsidR="00486CB0" w:rsidRDefault="00486CB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注　</w:t>
      </w:r>
      <w:r>
        <w:t>1</w:t>
      </w:r>
      <w:r>
        <w:rPr>
          <w:rFonts w:cs="ＭＳ 明朝" w:hint="eastAsia"/>
        </w:rPr>
        <w:t xml:space="preserve">　不要の文字は、消すこと。</w:t>
      </w:r>
    </w:p>
    <w:p w:rsidR="00486CB0" w:rsidRDefault="00486CB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</w:t>
      </w:r>
      <w:r>
        <w:t>2</w:t>
      </w:r>
      <w:r>
        <w:rPr>
          <w:rFonts w:cs="ＭＳ 明朝" w:hint="eastAsia"/>
        </w:rPr>
        <w:t xml:space="preserve">　※欄は、記入しないこと。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486CB0" w:rsidRPr="00486A67" w:rsidTr="00573175">
        <w:trPr>
          <w:trHeight w:val="1984"/>
        </w:trPr>
        <w:tc>
          <w:tcPr>
            <w:tcW w:w="3969" w:type="dxa"/>
            <w:vAlign w:val="center"/>
          </w:tcPr>
          <w:p w:rsidR="00486CB0" w:rsidRPr="00486A67" w:rsidRDefault="00486CB0" w:rsidP="006F361D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486A67">
              <w:rPr>
                <w:rFonts w:cs="ＭＳ 明朝" w:hint="eastAsia"/>
              </w:rPr>
              <w:lastRenderedPageBreak/>
              <w:t>上</w:t>
            </w:r>
            <w:r w:rsidR="0074798A">
              <w:rPr>
                <w:rFonts w:cs="ＭＳ 明朝" w:hint="eastAsia"/>
              </w:rPr>
              <w:t xml:space="preserve">　　　</w:t>
            </w:r>
            <w:r w:rsidRPr="00486A67">
              <w:rPr>
                <w:rFonts w:cs="ＭＳ 明朝" w:hint="eastAsia"/>
              </w:rPr>
              <w:t>屋</w:t>
            </w:r>
            <w:r w:rsidR="0074798A">
              <w:rPr>
                <w:rFonts w:cs="ＭＳ 明朝" w:hint="eastAsia"/>
              </w:rPr>
              <w:t xml:space="preserve">　</w:t>
            </w:r>
          </w:p>
          <w:p w:rsidR="00486CB0" w:rsidRPr="00486A67" w:rsidRDefault="00486CB0" w:rsidP="006F361D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486A67">
              <w:rPr>
                <w:rFonts w:cs="ＭＳ 明朝" w:hint="eastAsia"/>
              </w:rPr>
              <w:t>荷さばき地</w:t>
            </w:r>
          </w:p>
          <w:p w:rsidR="00486CB0" w:rsidRPr="00486A67" w:rsidRDefault="00486CB0" w:rsidP="006F361D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486A67">
              <w:rPr>
                <w:rFonts w:cs="ＭＳ 明朝" w:hint="eastAsia"/>
              </w:rPr>
              <w:t>野</w:t>
            </w:r>
            <w:r w:rsidR="0074798A">
              <w:rPr>
                <w:rFonts w:cs="ＭＳ 明朝" w:hint="eastAsia"/>
              </w:rPr>
              <w:t xml:space="preserve">　</w:t>
            </w:r>
            <w:r w:rsidRPr="00486A67">
              <w:rPr>
                <w:rFonts w:cs="ＭＳ 明朝" w:hint="eastAsia"/>
              </w:rPr>
              <w:t>積</w:t>
            </w:r>
            <w:r w:rsidR="0074798A">
              <w:rPr>
                <w:rFonts w:cs="ＭＳ 明朝" w:hint="eastAsia"/>
              </w:rPr>
              <w:t xml:space="preserve">　</w:t>
            </w:r>
            <w:r w:rsidRPr="00486A67">
              <w:rPr>
                <w:rFonts w:cs="ＭＳ 明朝" w:hint="eastAsia"/>
              </w:rPr>
              <w:t>場</w:t>
            </w:r>
          </w:p>
          <w:p w:rsidR="00F0037C" w:rsidRPr="00486A67" w:rsidRDefault="00F0037C" w:rsidP="006F361D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486A67">
              <w:rPr>
                <w:rFonts w:cs="ＭＳ 明朝" w:hint="eastAsia"/>
              </w:rPr>
              <w:t>公共荷揚場</w:t>
            </w:r>
          </w:p>
        </w:tc>
        <w:tc>
          <w:tcPr>
            <w:tcW w:w="5103" w:type="dxa"/>
            <w:vAlign w:val="center"/>
          </w:tcPr>
          <w:p w:rsidR="00486CB0" w:rsidRDefault="00486CB0" w:rsidP="005C0C4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86A67">
              <w:rPr>
                <w:rFonts w:cs="ＭＳ 明朝" w:hint="eastAsia"/>
              </w:rPr>
              <w:t>の目的外使用許可</w:t>
            </w:r>
            <w:r w:rsidRPr="00486A67">
              <w:t>(</w:t>
            </w:r>
            <w:r w:rsidRPr="00486A67">
              <w:rPr>
                <w:rFonts w:cs="ＭＳ 明朝" w:hint="eastAsia"/>
              </w:rPr>
              <w:t>変更</w:t>
            </w:r>
            <w:r w:rsidRPr="00486A67">
              <w:t>)</w:t>
            </w:r>
            <w:r w:rsidRPr="00486A67">
              <w:rPr>
                <w:rFonts w:cs="ＭＳ 明朝" w:hint="eastAsia"/>
              </w:rPr>
              <w:t>申請書</w:t>
            </w:r>
          </w:p>
          <w:p w:rsidR="00486A67" w:rsidRPr="00486A67" w:rsidRDefault="00486A67" w:rsidP="00D17291">
            <w:pPr>
              <w:autoSpaceDE w:val="0"/>
              <w:autoSpaceDN w:val="0"/>
              <w:adjustRightInd w:val="0"/>
              <w:ind w:firstLineChars="579" w:firstLine="1459"/>
              <w:rPr>
                <w:rFonts w:cs="Times New Roman"/>
              </w:rPr>
            </w:pPr>
            <w:r>
              <w:rPr>
                <w:rFonts w:cs="ＭＳ 明朝" w:hint="eastAsia"/>
              </w:rPr>
              <w:t>更新</w:t>
            </w:r>
          </w:p>
        </w:tc>
      </w:tr>
      <w:tr w:rsidR="00486CB0" w:rsidRPr="00486A67" w:rsidTr="00573175">
        <w:trPr>
          <w:trHeight w:val="7661"/>
        </w:trPr>
        <w:tc>
          <w:tcPr>
            <w:tcW w:w="9072" w:type="dxa"/>
            <w:gridSpan w:val="2"/>
          </w:tcPr>
          <w:p w:rsidR="00A2798E" w:rsidRDefault="00A2798E" w:rsidP="00A2798E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</w:rPr>
            </w:pPr>
          </w:p>
          <w:p w:rsidR="00486CB0" w:rsidRPr="00486A67" w:rsidRDefault="00486CB0" w:rsidP="00A2798E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486A67">
              <w:rPr>
                <w:rFonts w:cs="ＭＳ 明朝" w:hint="eastAsia"/>
              </w:rPr>
              <w:t>年　　　月　　　日</w:t>
            </w:r>
            <w:r w:rsidR="00A2798E">
              <w:rPr>
                <w:rFonts w:cs="ＭＳ 明朝"/>
              </w:rPr>
              <w:t xml:space="preserve">    </w:t>
            </w:r>
          </w:p>
          <w:p w:rsidR="00486CB0" w:rsidRPr="00486A67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86CB0" w:rsidRPr="00486A67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86A67">
              <w:rPr>
                <w:rFonts w:cs="ＭＳ 明朝" w:hint="eastAsia"/>
              </w:rPr>
              <w:t xml:space="preserve">　　</w:t>
            </w:r>
            <w:r w:rsidRPr="00A2798E">
              <w:rPr>
                <w:rFonts w:cs="ＭＳ 明朝" w:hint="eastAsia"/>
                <w:spacing w:val="92"/>
                <w:kern w:val="0"/>
                <w:fitText w:val="1512" w:id="1397988866"/>
              </w:rPr>
              <w:t>尾道市</w:t>
            </w:r>
            <w:r w:rsidRPr="00A2798E">
              <w:rPr>
                <w:rFonts w:cs="ＭＳ 明朝" w:hint="eastAsia"/>
                <w:kern w:val="0"/>
                <w:fitText w:val="1512" w:id="1397988866"/>
              </w:rPr>
              <w:t>長</w:t>
            </w:r>
            <w:r w:rsidR="00A2798E">
              <w:rPr>
                <w:rFonts w:cs="ＭＳ 明朝"/>
              </w:rPr>
              <w:t xml:space="preserve">  </w:t>
            </w:r>
            <w:r w:rsidRPr="00486A67">
              <w:rPr>
                <w:rFonts w:cs="ＭＳ 明朝" w:hint="eastAsia"/>
              </w:rPr>
              <w:t>様</w:t>
            </w:r>
          </w:p>
          <w:p w:rsidR="00486CB0" w:rsidRPr="00486A67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86CB0" w:rsidRPr="00486A67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86A67">
              <w:rPr>
                <w:rFonts w:cs="ＭＳ 明朝" w:hint="eastAsia"/>
              </w:rPr>
              <w:t xml:space="preserve">　</w:t>
            </w:r>
          </w:p>
          <w:p w:rsidR="00486CB0" w:rsidRPr="00486A67" w:rsidRDefault="00486CB0" w:rsidP="00A2798E">
            <w:pPr>
              <w:autoSpaceDE w:val="0"/>
              <w:autoSpaceDN w:val="0"/>
              <w:adjustRightInd w:val="0"/>
              <w:ind w:right="1008" w:firstLineChars="1950" w:firstLine="4915"/>
              <w:rPr>
                <w:rFonts w:cs="Times New Roman"/>
              </w:rPr>
            </w:pPr>
            <w:r w:rsidRPr="00486A67">
              <w:rPr>
                <w:rFonts w:cs="ＭＳ 明朝" w:hint="eastAsia"/>
              </w:rPr>
              <w:t>住</w:t>
            </w:r>
            <w:r w:rsidR="00A2798E">
              <w:rPr>
                <w:rFonts w:cs="ＭＳ 明朝"/>
              </w:rPr>
              <w:t xml:space="preserve">  </w:t>
            </w:r>
            <w:r w:rsidRPr="00486A67">
              <w:rPr>
                <w:rFonts w:cs="ＭＳ 明朝" w:hint="eastAsia"/>
              </w:rPr>
              <w:t xml:space="preserve">所　　　　　　　　　　　　</w:t>
            </w:r>
          </w:p>
          <w:p w:rsidR="00486CB0" w:rsidRPr="00486A67" w:rsidRDefault="00A2798E" w:rsidP="00486A67">
            <w:pPr>
              <w:autoSpaceDE w:val="0"/>
              <w:autoSpaceDN w:val="0"/>
              <w:adjustRightInd w:val="0"/>
              <w:ind w:right="1008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</w:t>
            </w:r>
            <w:r w:rsidR="00486CB0" w:rsidRPr="00486A67">
              <w:rPr>
                <w:rFonts w:cs="ＭＳ 明朝" w:hint="eastAsia"/>
              </w:rPr>
              <w:t xml:space="preserve">申請人　　　　　　　　　　　　　　　　</w:t>
            </w:r>
          </w:p>
          <w:p w:rsidR="00486CB0" w:rsidRPr="00486A67" w:rsidRDefault="00A2798E" w:rsidP="00A2798E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ＭＳ 明朝"/>
              </w:rPr>
              <w:t xml:space="preserve">  </w:t>
            </w:r>
            <w:r w:rsidR="00486CB0" w:rsidRPr="00486A67">
              <w:rPr>
                <w:rFonts w:cs="ＭＳ 明朝" w:hint="eastAsia"/>
              </w:rPr>
              <w:t>氏</w:t>
            </w:r>
            <w:r>
              <w:rPr>
                <w:rFonts w:cs="ＭＳ 明朝"/>
              </w:rPr>
              <w:t xml:space="preserve">  </w:t>
            </w:r>
            <w:r w:rsidR="00486CB0" w:rsidRPr="00486A67">
              <w:rPr>
                <w:rFonts w:cs="ＭＳ 明朝" w:hint="eastAsia"/>
              </w:rPr>
              <w:t xml:space="preserve">名　　　　　　　　　</w:t>
            </w:r>
            <w:r w:rsidR="00E72BA9">
              <w:rPr>
                <w:rFonts w:cs="ＭＳ 明朝" w:hint="eastAsia"/>
              </w:rPr>
              <w:t xml:space="preserve">　</w:t>
            </w:r>
            <w:bookmarkStart w:id="0" w:name="_GoBack"/>
            <w:bookmarkEnd w:id="0"/>
            <w:r w:rsidR="00486CB0" w:rsidRPr="00486A67"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 xml:space="preserve"> </w:t>
            </w:r>
            <w:r w:rsidR="00486CB0" w:rsidRPr="00486A67">
              <w:rPr>
                <w:rFonts w:cs="ＭＳ 明朝" w:hint="eastAsia"/>
              </w:rPr>
              <w:t xml:space="preserve">　</w:t>
            </w:r>
          </w:p>
          <w:p w:rsidR="00486CB0" w:rsidRPr="00486A67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86CB0" w:rsidRPr="00486A67" w:rsidRDefault="00486C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86A67">
              <w:rPr>
                <w:rFonts w:cs="ＭＳ 明朝" w:hint="eastAsia"/>
              </w:rPr>
              <w:t xml:space="preserve">　</w:t>
            </w:r>
          </w:p>
          <w:p w:rsidR="00486CB0" w:rsidRDefault="00486CB0">
            <w:pPr>
              <w:autoSpaceDE w:val="0"/>
              <w:autoSpaceDN w:val="0"/>
              <w:adjustRightInd w:val="0"/>
              <w:rPr>
                <w:rFonts w:cs="ＭＳ 明朝"/>
              </w:rPr>
            </w:pPr>
            <w:r w:rsidRPr="00486A67">
              <w:rPr>
                <w:rFonts w:cs="ＭＳ 明朝" w:hint="eastAsia"/>
              </w:rPr>
              <w:t xml:space="preserve">　次のとおり港湾施設を使用したいから、許可してください。</w:t>
            </w:r>
          </w:p>
          <w:tbl>
            <w:tblPr>
              <w:tblStyle w:val="a3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1984"/>
              <w:gridCol w:w="1560"/>
              <w:gridCol w:w="4819"/>
            </w:tblGrid>
            <w:tr w:rsidR="003F669F" w:rsidTr="00D17291">
              <w:trPr>
                <w:trHeight w:val="624"/>
              </w:trPr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69F" w:rsidRDefault="003F669F" w:rsidP="003F66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E72BA9">
                    <w:rPr>
                      <w:rFonts w:cs="Times New Roman" w:hint="eastAsia"/>
                      <w:spacing w:val="30"/>
                      <w:kern w:val="0"/>
                      <w:fitText w:val="1512" w:id="1397988867"/>
                    </w:rPr>
                    <w:t>施設の表示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69F" w:rsidRDefault="003F669F" w:rsidP="003F66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名　　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69F" w:rsidRDefault="003F669F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</w:p>
              </w:tc>
            </w:tr>
            <w:tr w:rsidR="003F669F" w:rsidTr="00D17291">
              <w:trPr>
                <w:trHeight w:val="624"/>
              </w:trPr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69F" w:rsidRDefault="003F669F" w:rsidP="003F66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69F" w:rsidRDefault="003F669F" w:rsidP="003F66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所　　在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69F" w:rsidRDefault="003F669F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</w:p>
              </w:tc>
            </w:tr>
            <w:tr w:rsidR="003F669F" w:rsidTr="00D17291">
              <w:trPr>
                <w:trHeight w:val="624"/>
              </w:trPr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69F" w:rsidRDefault="003F669F" w:rsidP="003F66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69F" w:rsidRDefault="003F669F" w:rsidP="003F66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明　　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69F" w:rsidRDefault="003F669F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</w:p>
              </w:tc>
            </w:tr>
            <w:tr w:rsidR="003F669F" w:rsidTr="003A7588">
              <w:trPr>
                <w:trHeight w:val="1247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69F" w:rsidRDefault="003F669F" w:rsidP="003F66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3A7588">
                    <w:rPr>
                      <w:rFonts w:cs="Times New Roman" w:hint="eastAsia"/>
                      <w:spacing w:val="92"/>
                      <w:kern w:val="0"/>
                      <w:fitText w:val="1512" w:id="1397988868"/>
                    </w:rPr>
                    <w:t>使用目</w:t>
                  </w:r>
                  <w:r w:rsidRPr="003A7588">
                    <w:rPr>
                      <w:rFonts w:cs="Times New Roman" w:hint="eastAsia"/>
                      <w:kern w:val="0"/>
                      <w:fitText w:val="1512" w:id="1397988868"/>
                    </w:rPr>
                    <w:t>的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69F" w:rsidRDefault="003F669F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</w:p>
              </w:tc>
            </w:tr>
            <w:tr w:rsidR="003F669F" w:rsidTr="003A7588">
              <w:trPr>
                <w:trHeight w:val="1247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69F" w:rsidRDefault="003F669F" w:rsidP="003F66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3F669F">
                    <w:rPr>
                      <w:rFonts w:cs="Times New Roman" w:hint="eastAsia"/>
                      <w:spacing w:val="92"/>
                      <w:kern w:val="0"/>
                      <w:fitText w:val="1512" w:id="1397988869"/>
                    </w:rPr>
                    <w:t>使用理</w:t>
                  </w:r>
                  <w:r w:rsidRPr="003F669F">
                    <w:rPr>
                      <w:rFonts w:cs="Times New Roman" w:hint="eastAsia"/>
                      <w:kern w:val="0"/>
                      <w:fitText w:val="1512" w:id="1397988869"/>
                    </w:rPr>
                    <w:t>由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69F" w:rsidRDefault="003F669F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</w:p>
              </w:tc>
            </w:tr>
            <w:tr w:rsidR="003F669F" w:rsidTr="003A7588">
              <w:trPr>
                <w:trHeight w:val="1247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69F" w:rsidRDefault="003F669F" w:rsidP="003F66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3F669F">
                    <w:rPr>
                      <w:rFonts w:cs="Times New Roman" w:hint="eastAsia"/>
                      <w:spacing w:val="92"/>
                      <w:kern w:val="0"/>
                      <w:fitText w:val="1512" w:id="1397988870"/>
                    </w:rPr>
                    <w:t>使用期</w:t>
                  </w:r>
                  <w:r w:rsidRPr="003F669F">
                    <w:rPr>
                      <w:rFonts w:cs="Times New Roman" w:hint="eastAsia"/>
                      <w:kern w:val="0"/>
                      <w:fitText w:val="1512" w:id="1397988870"/>
                    </w:rPr>
                    <w:t>間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69F" w:rsidRDefault="003F669F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</w:p>
              </w:tc>
            </w:tr>
          </w:tbl>
          <w:p w:rsidR="00A2798E" w:rsidRDefault="00D1729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○添付図面／一般平面図</w:t>
            </w:r>
          </w:p>
          <w:p w:rsidR="00D17291" w:rsidRPr="00486A67" w:rsidRDefault="00D1729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486CB0" w:rsidRPr="00486A67" w:rsidRDefault="00486CB0">
      <w:pPr>
        <w:autoSpaceDE w:val="0"/>
        <w:autoSpaceDN w:val="0"/>
        <w:adjustRightInd w:val="0"/>
        <w:jc w:val="left"/>
        <w:rPr>
          <w:rFonts w:cs="Times New Roman"/>
        </w:rPr>
      </w:pPr>
      <w:r w:rsidRPr="00486A67">
        <w:rPr>
          <w:rFonts w:cs="ＭＳ 明朝" w:hint="eastAsia"/>
        </w:rPr>
        <w:t xml:space="preserve">　　注　不要の文字は、消すこと。</w:t>
      </w:r>
    </w:p>
    <w:p w:rsidR="002E090E" w:rsidRDefault="002E090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sectPr w:rsidR="002E090E">
      <w:pgSz w:w="11907" w:h="16840" w:code="9"/>
      <w:pgMar w:top="1417" w:right="1417" w:bottom="1417" w:left="1417" w:header="720" w:footer="720" w:gutter="0"/>
      <w:cols w:space="720"/>
      <w:noEndnote/>
      <w:docGrid w:type="linesAndChars" w:linePitch="381" w:charSpace="24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B0"/>
    <w:rsid w:val="000C3CC0"/>
    <w:rsid w:val="000D0F8B"/>
    <w:rsid w:val="000E5512"/>
    <w:rsid w:val="001464B1"/>
    <w:rsid w:val="001539CF"/>
    <w:rsid w:val="001854D9"/>
    <w:rsid w:val="001A56BB"/>
    <w:rsid w:val="00230E9C"/>
    <w:rsid w:val="0029315D"/>
    <w:rsid w:val="00296BDB"/>
    <w:rsid w:val="002B150B"/>
    <w:rsid w:val="002E090E"/>
    <w:rsid w:val="002F2F23"/>
    <w:rsid w:val="00316BA1"/>
    <w:rsid w:val="00334931"/>
    <w:rsid w:val="00335CD9"/>
    <w:rsid w:val="00344516"/>
    <w:rsid w:val="003522AF"/>
    <w:rsid w:val="00357A42"/>
    <w:rsid w:val="00380444"/>
    <w:rsid w:val="003A7588"/>
    <w:rsid w:val="003F669F"/>
    <w:rsid w:val="00410B5E"/>
    <w:rsid w:val="00446FF5"/>
    <w:rsid w:val="00486A67"/>
    <w:rsid w:val="00486CB0"/>
    <w:rsid w:val="004C507F"/>
    <w:rsid w:val="004C50FA"/>
    <w:rsid w:val="004E0652"/>
    <w:rsid w:val="00573175"/>
    <w:rsid w:val="00594B9E"/>
    <w:rsid w:val="005B3662"/>
    <w:rsid w:val="005B4CCE"/>
    <w:rsid w:val="005C0404"/>
    <w:rsid w:val="005C0903"/>
    <w:rsid w:val="005C0C4B"/>
    <w:rsid w:val="006A3F04"/>
    <w:rsid w:val="006D586D"/>
    <w:rsid w:val="006F361D"/>
    <w:rsid w:val="00702825"/>
    <w:rsid w:val="007075E4"/>
    <w:rsid w:val="0074798A"/>
    <w:rsid w:val="00767CF3"/>
    <w:rsid w:val="00796B38"/>
    <w:rsid w:val="00826FF4"/>
    <w:rsid w:val="00876140"/>
    <w:rsid w:val="009051C2"/>
    <w:rsid w:val="00911CFD"/>
    <w:rsid w:val="009B3278"/>
    <w:rsid w:val="00A24879"/>
    <w:rsid w:val="00A2798E"/>
    <w:rsid w:val="00A739DF"/>
    <w:rsid w:val="00A91417"/>
    <w:rsid w:val="00AB1C0C"/>
    <w:rsid w:val="00AB5538"/>
    <w:rsid w:val="00AB667B"/>
    <w:rsid w:val="00AE1694"/>
    <w:rsid w:val="00AE329A"/>
    <w:rsid w:val="00B06158"/>
    <w:rsid w:val="00B3460D"/>
    <w:rsid w:val="00B9638E"/>
    <w:rsid w:val="00BB53FC"/>
    <w:rsid w:val="00C5203A"/>
    <w:rsid w:val="00D17291"/>
    <w:rsid w:val="00D62C40"/>
    <w:rsid w:val="00E53FCD"/>
    <w:rsid w:val="00E71459"/>
    <w:rsid w:val="00E72BA9"/>
    <w:rsid w:val="00F0037C"/>
    <w:rsid w:val="00F01A3D"/>
    <w:rsid w:val="00F55CFA"/>
    <w:rsid w:val="00F55FC9"/>
    <w:rsid w:val="00FB0BB8"/>
    <w:rsid w:val="00F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15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9315D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15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9315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D31D-0D3A-4D8A-9D4A-6897A2C8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95E55FEA.dotm</Template>
  <TotalTime>1</TotalTime>
  <Pages>2</Pages>
  <Words>306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○尾道市港湾施設使用規則</vt:lpstr>
    </vt:vector>
  </TitlesOfParts>
  <Company>Toshiba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○尾道市港湾施設使用規則</dc:title>
  <dc:creator>smile</dc:creator>
  <cp:lastModifiedBy>原田　三喜男</cp:lastModifiedBy>
  <cp:revision>4</cp:revision>
  <cp:lastPrinted>2017-03-09T01:17:00Z</cp:lastPrinted>
  <dcterms:created xsi:type="dcterms:W3CDTF">2017-03-10T05:30:00Z</dcterms:created>
  <dcterms:modified xsi:type="dcterms:W3CDTF">2023-08-04T04:40:00Z</dcterms:modified>
</cp:coreProperties>
</file>