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CB" w:rsidRDefault="003F50CB" w:rsidP="00D65E49">
      <w:pPr>
        <w:spacing w:line="400" w:lineRule="exact"/>
        <w:ind w:firstLineChars="100" w:firstLine="220"/>
        <w:rPr>
          <w:sz w:val="22"/>
        </w:rPr>
      </w:pPr>
    </w:p>
    <w:p w:rsidR="004F50F7" w:rsidRPr="00D65E49" w:rsidRDefault="003F50CB" w:rsidP="00D65E49">
      <w:pPr>
        <w:spacing w:line="400" w:lineRule="exact"/>
        <w:ind w:firstLineChars="100" w:firstLine="220"/>
        <w:rPr>
          <w:sz w:val="22"/>
        </w:rPr>
      </w:pPr>
      <w:r>
        <w:rPr>
          <w:rFonts w:hint="eastAsia"/>
          <w:sz w:val="22"/>
        </w:rPr>
        <w:t>自立支援型地域ケア会議では</w:t>
      </w:r>
      <w:r w:rsidR="004F50F7" w:rsidRPr="00D65E49">
        <w:rPr>
          <w:rFonts w:hint="eastAsia"/>
          <w:sz w:val="22"/>
        </w:rPr>
        <w:t>個別事例を扱うため、参加者に対して守秘義務が生じます。自立支援型地域ケア会議に携わる方は、会議に際し以下の守秘義務における誓約書の提出にご協力いただいております。</w:t>
      </w:r>
    </w:p>
    <w:p w:rsidR="004F50F7" w:rsidRDefault="004F50F7"/>
    <w:p w:rsidR="00D65E49" w:rsidRPr="00264C00" w:rsidRDefault="00264C00" w:rsidP="00264C00">
      <w:pPr>
        <w:jc w:val="center"/>
        <w:rPr>
          <w:sz w:val="44"/>
        </w:rPr>
      </w:pPr>
      <w:r>
        <w:rPr>
          <w:rFonts w:hint="eastAsia"/>
          <w:sz w:val="44"/>
        </w:rPr>
        <w:t>高齢者福祉課行　　FAX：0848-37-7260</w:t>
      </w:r>
    </w:p>
    <w:p w:rsidR="003F50CB" w:rsidRDefault="003F50CB"/>
    <w:p w:rsidR="003F50CB" w:rsidRDefault="003F50CB"/>
    <w:p w:rsidR="004F50F7" w:rsidRPr="002F460F" w:rsidRDefault="004F50F7" w:rsidP="002F460F">
      <w:pPr>
        <w:jc w:val="center"/>
        <w:rPr>
          <w:sz w:val="36"/>
        </w:rPr>
      </w:pPr>
      <w:r w:rsidRPr="002F460F">
        <w:rPr>
          <w:rFonts w:hint="eastAsia"/>
          <w:sz w:val="36"/>
        </w:rPr>
        <w:t>誓約書</w:t>
      </w:r>
    </w:p>
    <w:p w:rsidR="004F50F7" w:rsidRDefault="004F50F7"/>
    <w:p w:rsidR="00D65E49" w:rsidRDefault="004F50F7" w:rsidP="00D65E49">
      <w:pPr>
        <w:ind w:firstLineChars="100" w:firstLine="280"/>
        <w:rPr>
          <w:sz w:val="28"/>
        </w:rPr>
      </w:pPr>
      <w:r w:rsidRPr="002F460F">
        <w:rPr>
          <w:rFonts w:hint="eastAsia"/>
          <w:sz w:val="28"/>
        </w:rPr>
        <w:t>私は、</w:t>
      </w:r>
      <w:r w:rsidR="00FA175A">
        <w:rPr>
          <w:rFonts w:hint="eastAsia"/>
          <w:sz w:val="28"/>
        </w:rPr>
        <w:t>第</w:t>
      </w:r>
      <w:r w:rsidR="0030099B">
        <w:rPr>
          <w:rFonts w:hint="eastAsia"/>
          <w:sz w:val="28"/>
        </w:rPr>
        <w:t xml:space="preserve">　</w:t>
      </w:r>
      <w:bookmarkStart w:id="0" w:name="_GoBack"/>
      <w:bookmarkEnd w:id="0"/>
      <w:r w:rsidR="00D65E49">
        <w:rPr>
          <w:rFonts w:hint="eastAsia"/>
          <w:sz w:val="28"/>
        </w:rPr>
        <w:t>回</w:t>
      </w:r>
      <w:r w:rsidRPr="002F460F">
        <w:rPr>
          <w:rFonts w:hint="eastAsia"/>
          <w:sz w:val="28"/>
        </w:rPr>
        <w:t>尾道市自立支援型地域ケア会議</w:t>
      </w:r>
      <w:r w:rsidR="002F460F" w:rsidRPr="002F460F">
        <w:rPr>
          <w:rFonts w:hint="eastAsia"/>
          <w:sz w:val="28"/>
        </w:rPr>
        <w:t>において、知り得た個人の情報について、他に漏らさない事を誓約します</w:t>
      </w:r>
      <w:r w:rsidR="00D65E49">
        <w:rPr>
          <w:rFonts w:hint="eastAsia"/>
          <w:sz w:val="28"/>
        </w:rPr>
        <w:t>。</w:t>
      </w:r>
    </w:p>
    <w:p w:rsidR="00D65E49" w:rsidRPr="00F557B2" w:rsidRDefault="00D65E49" w:rsidP="00D65E49">
      <w:pPr>
        <w:ind w:firstLineChars="100" w:firstLine="280"/>
        <w:rPr>
          <w:sz w:val="28"/>
        </w:rPr>
      </w:pPr>
    </w:p>
    <w:p w:rsidR="003F50CB" w:rsidRPr="00EE6B64" w:rsidRDefault="003F50CB" w:rsidP="00D65E49">
      <w:pPr>
        <w:ind w:firstLineChars="100" w:firstLine="280"/>
        <w:rPr>
          <w:sz w:val="28"/>
        </w:rPr>
      </w:pPr>
    </w:p>
    <w:p w:rsidR="002F460F" w:rsidRPr="002F460F" w:rsidRDefault="002F460F" w:rsidP="002F460F">
      <w:pPr>
        <w:jc w:val="right"/>
        <w:rPr>
          <w:sz w:val="28"/>
        </w:rPr>
      </w:pPr>
      <w:r w:rsidRPr="002F460F">
        <w:rPr>
          <w:rFonts w:hint="eastAsia"/>
          <w:sz w:val="28"/>
        </w:rPr>
        <w:t>令和　年　月　日</w:t>
      </w:r>
    </w:p>
    <w:p w:rsidR="002F460F" w:rsidRDefault="002F460F"/>
    <w:p w:rsidR="003F50CB" w:rsidRDefault="003F50CB"/>
    <w:p w:rsidR="002F460F" w:rsidRDefault="002F460F"/>
    <w:p w:rsidR="002F460F" w:rsidRPr="00D65E49" w:rsidRDefault="002F460F" w:rsidP="00D65E49">
      <w:pPr>
        <w:ind w:firstLineChars="2126" w:firstLine="5953"/>
        <w:rPr>
          <w:sz w:val="28"/>
          <w:u w:val="single"/>
        </w:rPr>
      </w:pPr>
      <w:r w:rsidRPr="00D65E49">
        <w:rPr>
          <w:rFonts w:hint="eastAsia"/>
          <w:sz w:val="28"/>
          <w:u w:val="single"/>
        </w:rPr>
        <w:t>所属</w:t>
      </w:r>
      <w:r w:rsidR="00D65E49">
        <w:rPr>
          <w:rFonts w:hint="eastAsia"/>
          <w:sz w:val="28"/>
          <w:u w:val="single"/>
        </w:rPr>
        <w:t xml:space="preserve">　　　　　　　　　　　　　　</w:t>
      </w:r>
    </w:p>
    <w:p w:rsidR="002F460F" w:rsidRPr="00D65E49" w:rsidRDefault="002F460F" w:rsidP="00D65E49">
      <w:pPr>
        <w:ind w:firstLineChars="2126" w:firstLine="5953"/>
        <w:rPr>
          <w:sz w:val="28"/>
          <w:u w:val="single"/>
        </w:rPr>
      </w:pPr>
      <w:r w:rsidRPr="00D65E49">
        <w:rPr>
          <w:rFonts w:hint="eastAsia"/>
          <w:sz w:val="28"/>
          <w:u w:val="single"/>
        </w:rPr>
        <w:t>住所</w:t>
      </w:r>
      <w:r w:rsidR="00D65E49">
        <w:rPr>
          <w:rFonts w:hint="eastAsia"/>
          <w:sz w:val="28"/>
          <w:u w:val="single"/>
        </w:rPr>
        <w:t xml:space="preserve">　　　　　　　　　　　　　　</w:t>
      </w:r>
    </w:p>
    <w:p w:rsidR="002F460F" w:rsidRDefault="002F460F" w:rsidP="00D65E49">
      <w:pPr>
        <w:ind w:firstLineChars="2126" w:firstLine="5953"/>
        <w:rPr>
          <w:sz w:val="28"/>
          <w:u w:val="single"/>
        </w:rPr>
      </w:pPr>
      <w:r w:rsidRPr="00D65E49">
        <w:rPr>
          <w:rFonts w:hint="eastAsia"/>
          <w:sz w:val="28"/>
          <w:u w:val="single"/>
        </w:rPr>
        <w:t>氏名</w:t>
      </w:r>
      <w:r w:rsidR="00D65E49">
        <w:rPr>
          <w:rFonts w:hint="eastAsia"/>
          <w:sz w:val="28"/>
          <w:u w:val="single"/>
        </w:rPr>
        <w:t xml:space="preserve">　　　　　　　　　　　　　　</w:t>
      </w:r>
    </w:p>
    <w:p w:rsidR="00741F42" w:rsidRDefault="00741F42" w:rsidP="00D65E49">
      <w:pPr>
        <w:ind w:firstLineChars="2126" w:firstLine="5953"/>
        <w:rPr>
          <w:sz w:val="28"/>
          <w:u w:val="single"/>
        </w:rPr>
      </w:pPr>
      <w:r>
        <w:rPr>
          <w:rFonts w:hint="eastAsia"/>
          <w:sz w:val="28"/>
          <w:u w:val="single"/>
        </w:rPr>
        <w:t xml:space="preserve">招待メール送付先アドレス　　　　</w:t>
      </w:r>
    </w:p>
    <w:p w:rsidR="00741F42" w:rsidRPr="00D65E49" w:rsidRDefault="00741F42" w:rsidP="00D65E49">
      <w:pPr>
        <w:ind w:firstLineChars="2126" w:firstLine="5953"/>
        <w:rPr>
          <w:sz w:val="28"/>
          <w:u w:val="single"/>
        </w:rPr>
      </w:pPr>
      <w:r>
        <w:rPr>
          <w:rFonts w:hint="eastAsia"/>
          <w:sz w:val="28"/>
          <w:u w:val="single"/>
        </w:rPr>
        <w:t xml:space="preserve">　　　　　　　　＠　　　　　　　</w:t>
      </w:r>
    </w:p>
    <w:sectPr w:rsidR="00741F42" w:rsidRPr="00D65E49" w:rsidSect="00D65E49">
      <w:pgSz w:w="11906" w:h="16838"/>
      <w:pgMar w:top="720" w:right="720" w:bottom="720"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F7"/>
    <w:rsid w:val="00264C00"/>
    <w:rsid w:val="002F460F"/>
    <w:rsid w:val="0030099B"/>
    <w:rsid w:val="003F50CB"/>
    <w:rsid w:val="004F50F7"/>
    <w:rsid w:val="00574D66"/>
    <w:rsid w:val="00741F42"/>
    <w:rsid w:val="00844025"/>
    <w:rsid w:val="009521BE"/>
    <w:rsid w:val="00B37ECF"/>
    <w:rsid w:val="00B40590"/>
    <w:rsid w:val="00CF45B6"/>
    <w:rsid w:val="00D65E49"/>
    <w:rsid w:val="00DA6588"/>
    <w:rsid w:val="00EE6B64"/>
    <w:rsid w:val="00F557B2"/>
    <w:rsid w:val="00FA1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0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50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0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50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A89D055E</Template>
  <TotalTime>6</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尾道市高齢者福祉課</dc:creator>
  <cp:lastModifiedBy>尾道市高齢者福祉課</cp:lastModifiedBy>
  <cp:revision>14</cp:revision>
  <cp:lastPrinted>2022-04-01T00:50:00Z</cp:lastPrinted>
  <dcterms:created xsi:type="dcterms:W3CDTF">2021-06-16T02:49:00Z</dcterms:created>
  <dcterms:modified xsi:type="dcterms:W3CDTF">2022-09-16T05:21:00Z</dcterms:modified>
</cp:coreProperties>
</file>